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F4633" w14:textId="749FD5B0" w:rsidR="00940972" w:rsidRPr="00090FAB" w:rsidRDefault="00940972" w:rsidP="00940972">
      <w:pPr>
        <w:spacing w:before="240" w:after="60"/>
        <w:jc w:val="center"/>
        <w:rPr>
          <w:b/>
          <w:szCs w:val="28"/>
        </w:rPr>
      </w:pPr>
    </w:p>
    <w:p w14:paraId="5164BFEF" w14:textId="77777777" w:rsidR="00940972" w:rsidRPr="00090FAB" w:rsidRDefault="00940972" w:rsidP="00940972">
      <w:pPr>
        <w:spacing w:before="240" w:after="60"/>
        <w:jc w:val="right"/>
      </w:pPr>
      <w:r w:rsidRPr="00090FAB">
        <w:t>Утверждено</w:t>
      </w:r>
    </w:p>
    <w:p w14:paraId="21241083" w14:textId="4CE51F05" w:rsidR="00940972" w:rsidRPr="00090FAB" w:rsidRDefault="00940972" w:rsidP="00940972">
      <w:pPr>
        <w:spacing w:before="240" w:after="60"/>
        <w:jc w:val="right"/>
      </w:pPr>
      <w:r w:rsidRPr="00090FAB">
        <w:t xml:space="preserve">приказом от </w:t>
      </w:r>
      <w:r w:rsidR="006A5D22" w:rsidRPr="00090FAB">
        <w:t xml:space="preserve">«___» __________ </w:t>
      </w:r>
      <w:r w:rsidR="006A5134" w:rsidRPr="00090FAB">
        <w:t>20</w:t>
      </w:r>
      <w:r w:rsidR="00EF06C2">
        <w:rPr>
          <w:lang w:val="en-US"/>
        </w:rPr>
        <w:t xml:space="preserve">__ </w:t>
      </w:r>
      <w:r w:rsidRPr="00090FAB">
        <w:t>№ ____</w:t>
      </w:r>
    </w:p>
    <w:p w14:paraId="7F9A3F83" w14:textId="77777777" w:rsidR="001372AB" w:rsidRPr="00090FAB" w:rsidRDefault="001372AB" w:rsidP="00190468">
      <w:pPr>
        <w:jc w:val="center"/>
      </w:pPr>
    </w:p>
    <w:p w14:paraId="5B838132" w14:textId="77777777" w:rsidR="00190468" w:rsidRPr="00090FAB" w:rsidRDefault="00190468" w:rsidP="00190468">
      <w:pPr>
        <w:jc w:val="center"/>
      </w:pPr>
    </w:p>
    <w:p w14:paraId="5F0037B3" w14:textId="77777777" w:rsidR="00190468" w:rsidRPr="00090FAB" w:rsidRDefault="00190468" w:rsidP="00190468">
      <w:pPr>
        <w:jc w:val="center"/>
      </w:pPr>
    </w:p>
    <w:p w14:paraId="2665B462" w14:textId="77777777" w:rsidR="00190468" w:rsidRPr="00090FAB" w:rsidRDefault="00190468" w:rsidP="00190468">
      <w:pPr>
        <w:jc w:val="center"/>
      </w:pPr>
    </w:p>
    <w:p w14:paraId="26C5CBBA" w14:textId="77777777" w:rsidR="00190468" w:rsidRPr="00090FAB" w:rsidRDefault="00190468" w:rsidP="00190468">
      <w:pPr>
        <w:jc w:val="center"/>
      </w:pPr>
    </w:p>
    <w:p w14:paraId="0D2553EC" w14:textId="77777777" w:rsidR="00190468" w:rsidRPr="00090FAB" w:rsidRDefault="00190468" w:rsidP="00190468">
      <w:pPr>
        <w:jc w:val="center"/>
      </w:pPr>
    </w:p>
    <w:p w14:paraId="6C1144CC" w14:textId="77777777" w:rsidR="001372AB" w:rsidRPr="00090FAB" w:rsidRDefault="001372AB" w:rsidP="00190468">
      <w:pPr>
        <w:jc w:val="center"/>
      </w:pPr>
    </w:p>
    <w:p w14:paraId="6D892B8F" w14:textId="77777777" w:rsidR="001372AB" w:rsidRPr="00090FAB" w:rsidRDefault="001372AB" w:rsidP="00190468">
      <w:pPr>
        <w:jc w:val="center"/>
      </w:pPr>
    </w:p>
    <w:p w14:paraId="42590B0E" w14:textId="77777777" w:rsidR="007A1048" w:rsidRPr="00090FAB" w:rsidRDefault="007A1048" w:rsidP="00190468">
      <w:pPr>
        <w:jc w:val="center"/>
      </w:pPr>
    </w:p>
    <w:p w14:paraId="6D09E689" w14:textId="77777777" w:rsidR="007A1048" w:rsidRPr="00090FAB" w:rsidRDefault="007A1048" w:rsidP="00190468">
      <w:pPr>
        <w:jc w:val="center"/>
      </w:pPr>
    </w:p>
    <w:p w14:paraId="2FDDF66E" w14:textId="77777777" w:rsidR="001372AB" w:rsidRPr="00090FAB" w:rsidRDefault="001372AB" w:rsidP="00190468">
      <w:pPr>
        <w:jc w:val="center"/>
      </w:pPr>
    </w:p>
    <w:p w14:paraId="714399B9" w14:textId="77777777" w:rsidR="00190468" w:rsidRPr="00090FAB" w:rsidRDefault="00190468" w:rsidP="00190468">
      <w:pPr>
        <w:jc w:val="center"/>
        <w:rPr>
          <w:b/>
        </w:rPr>
      </w:pPr>
    </w:p>
    <w:p w14:paraId="496D3E26" w14:textId="77777777" w:rsidR="00190468" w:rsidRPr="00090FAB" w:rsidRDefault="00190468" w:rsidP="0007048F">
      <w:pPr>
        <w:pStyle w:val="afe"/>
        <w:spacing w:line="360" w:lineRule="auto"/>
        <w:rPr>
          <w:sz w:val="24"/>
          <w:szCs w:val="24"/>
        </w:rPr>
      </w:pPr>
      <w:r w:rsidRPr="00090FAB">
        <w:rPr>
          <w:sz w:val="24"/>
          <w:szCs w:val="24"/>
        </w:rPr>
        <w:t>РЕГЛАМЕНТ</w:t>
      </w:r>
    </w:p>
    <w:p w14:paraId="7EF62007" w14:textId="77777777" w:rsidR="00E963C9" w:rsidRPr="00090FAB" w:rsidRDefault="00E963C9" w:rsidP="00E963C9">
      <w:pPr>
        <w:jc w:val="center"/>
        <w:rPr>
          <w:b/>
        </w:rPr>
      </w:pPr>
      <w:r w:rsidRPr="00090FAB">
        <w:rPr>
          <w:b/>
        </w:rPr>
        <w:t>реагирования на запросы</w:t>
      </w:r>
    </w:p>
    <w:p w14:paraId="43379FC8" w14:textId="77777777" w:rsidR="00190468" w:rsidRPr="00090FAB" w:rsidRDefault="00E963C9" w:rsidP="00E963C9">
      <w:pPr>
        <w:jc w:val="center"/>
        <w:rPr>
          <w:b/>
        </w:rPr>
      </w:pPr>
      <w:r w:rsidRPr="00090FAB">
        <w:rPr>
          <w:b/>
        </w:rPr>
        <w:t>субъектов персональных данных</w:t>
      </w:r>
      <w:r w:rsidR="0078782B" w:rsidRPr="00090FAB">
        <w:rPr>
          <w:b/>
        </w:rPr>
        <w:t>, их законных представителей и органов государственной власти</w:t>
      </w:r>
    </w:p>
    <w:p w14:paraId="47F9A395" w14:textId="77777777" w:rsidR="00190468" w:rsidRPr="00090FAB" w:rsidRDefault="00190468" w:rsidP="00190468">
      <w:pPr>
        <w:jc w:val="center"/>
        <w:rPr>
          <w:b/>
        </w:rPr>
      </w:pPr>
    </w:p>
    <w:p w14:paraId="4F05627F" w14:textId="77777777" w:rsidR="00190468" w:rsidRPr="009E478F" w:rsidRDefault="00190468" w:rsidP="00190468">
      <w:pPr>
        <w:jc w:val="center"/>
        <w:rPr>
          <w:b/>
          <w:sz w:val="28"/>
          <w:szCs w:val="28"/>
        </w:rPr>
      </w:pPr>
    </w:p>
    <w:p w14:paraId="1CA07409" w14:textId="77777777" w:rsidR="00190468" w:rsidRPr="009E478F" w:rsidRDefault="00190468" w:rsidP="00190468">
      <w:pPr>
        <w:jc w:val="center"/>
        <w:rPr>
          <w:b/>
          <w:sz w:val="28"/>
          <w:szCs w:val="28"/>
        </w:rPr>
      </w:pPr>
    </w:p>
    <w:p w14:paraId="52904533" w14:textId="77777777" w:rsidR="00190468" w:rsidRPr="009E478F" w:rsidRDefault="00190468" w:rsidP="00190468">
      <w:pPr>
        <w:jc w:val="center"/>
        <w:rPr>
          <w:b/>
          <w:sz w:val="28"/>
          <w:szCs w:val="28"/>
        </w:rPr>
      </w:pPr>
    </w:p>
    <w:p w14:paraId="03BB9DC2" w14:textId="77777777" w:rsidR="00190468" w:rsidRDefault="00190468" w:rsidP="00190468">
      <w:pPr>
        <w:jc w:val="center"/>
        <w:rPr>
          <w:b/>
          <w:sz w:val="28"/>
          <w:szCs w:val="28"/>
        </w:rPr>
      </w:pPr>
    </w:p>
    <w:p w14:paraId="4F9FC1FD" w14:textId="77777777" w:rsidR="007A1048" w:rsidRPr="009E478F" w:rsidRDefault="007A1048" w:rsidP="00190468">
      <w:pPr>
        <w:jc w:val="center"/>
        <w:rPr>
          <w:b/>
          <w:sz w:val="28"/>
          <w:szCs w:val="28"/>
        </w:rPr>
      </w:pPr>
    </w:p>
    <w:p w14:paraId="3EE1EEB0" w14:textId="77777777" w:rsidR="00190468" w:rsidRPr="009E478F" w:rsidRDefault="00190468" w:rsidP="00190468">
      <w:pPr>
        <w:jc w:val="center"/>
        <w:rPr>
          <w:b/>
          <w:sz w:val="28"/>
          <w:szCs w:val="28"/>
        </w:rPr>
      </w:pPr>
    </w:p>
    <w:p w14:paraId="7C8E9F5D" w14:textId="77777777" w:rsidR="00190468" w:rsidRPr="009E478F" w:rsidRDefault="00190468" w:rsidP="00190468">
      <w:pPr>
        <w:jc w:val="center"/>
        <w:rPr>
          <w:b/>
          <w:sz w:val="28"/>
          <w:szCs w:val="28"/>
        </w:rPr>
      </w:pPr>
    </w:p>
    <w:p w14:paraId="0684B34A" w14:textId="77777777" w:rsidR="00190468" w:rsidRPr="009E478F" w:rsidRDefault="00190468" w:rsidP="00190468">
      <w:pPr>
        <w:jc w:val="center"/>
        <w:rPr>
          <w:b/>
          <w:sz w:val="28"/>
          <w:szCs w:val="28"/>
        </w:rPr>
      </w:pPr>
    </w:p>
    <w:p w14:paraId="2BDEE524" w14:textId="77777777" w:rsidR="00190468" w:rsidRPr="009E478F" w:rsidRDefault="00190468" w:rsidP="006954A9">
      <w:pPr>
        <w:jc w:val="center"/>
        <w:rPr>
          <w:b/>
          <w:sz w:val="28"/>
          <w:szCs w:val="28"/>
        </w:rPr>
      </w:pPr>
    </w:p>
    <w:p w14:paraId="210965F4" w14:textId="77777777" w:rsidR="00190468" w:rsidRPr="009E478F" w:rsidRDefault="00190468" w:rsidP="006954A9">
      <w:pPr>
        <w:jc w:val="center"/>
        <w:rPr>
          <w:b/>
          <w:sz w:val="28"/>
          <w:szCs w:val="28"/>
        </w:rPr>
      </w:pPr>
    </w:p>
    <w:p w14:paraId="00990D3F" w14:textId="77777777" w:rsidR="009E478F" w:rsidRDefault="009E478F" w:rsidP="006954A9">
      <w:pPr>
        <w:jc w:val="center"/>
        <w:rPr>
          <w:b/>
          <w:sz w:val="28"/>
          <w:szCs w:val="28"/>
        </w:rPr>
      </w:pPr>
    </w:p>
    <w:p w14:paraId="0A9DE7EE" w14:textId="77777777" w:rsidR="009E478F" w:rsidRDefault="009E478F" w:rsidP="006954A9">
      <w:pPr>
        <w:jc w:val="center"/>
        <w:rPr>
          <w:b/>
          <w:sz w:val="28"/>
          <w:szCs w:val="28"/>
        </w:rPr>
      </w:pPr>
    </w:p>
    <w:p w14:paraId="66D75839" w14:textId="77777777" w:rsidR="009E478F" w:rsidRDefault="009E478F" w:rsidP="006954A9">
      <w:pPr>
        <w:jc w:val="center"/>
        <w:rPr>
          <w:b/>
          <w:sz w:val="28"/>
          <w:szCs w:val="28"/>
        </w:rPr>
      </w:pPr>
    </w:p>
    <w:p w14:paraId="6E6061FA" w14:textId="77777777" w:rsidR="009E478F" w:rsidRDefault="009E478F" w:rsidP="006954A9">
      <w:pPr>
        <w:jc w:val="center"/>
        <w:rPr>
          <w:b/>
          <w:sz w:val="28"/>
          <w:szCs w:val="28"/>
        </w:rPr>
      </w:pPr>
    </w:p>
    <w:p w14:paraId="029B9F1F" w14:textId="77777777" w:rsidR="009E478F" w:rsidRDefault="009E478F" w:rsidP="006954A9">
      <w:pPr>
        <w:jc w:val="center"/>
        <w:rPr>
          <w:b/>
          <w:sz w:val="28"/>
          <w:szCs w:val="28"/>
        </w:rPr>
      </w:pPr>
    </w:p>
    <w:p w14:paraId="27341FEF" w14:textId="77777777" w:rsidR="009E478F" w:rsidRPr="009E478F" w:rsidRDefault="009E478F" w:rsidP="006954A9">
      <w:pPr>
        <w:jc w:val="center"/>
        <w:rPr>
          <w:b/>
          <w:sz w:val="28"/>
          <w:szCs w:val="28"/>
        </w:rPr>
      </w:pPr>
    </w:p>
    <w:p w14:paraId="15B9EC18" w14:textId="77777777" w:rsidR="00190468" w:rsidRPr="009E478F" w:rsidRDefault="00190468" w:rsidP="006954A9">
      <w:pPr>
        <w:jc w:val="center"/>
        <w:rPr>
          <w:b/>
          <w:sz w:val="28"/>
          <w:szCs w:val="28"/>
        </w:rPr>
      </w:pPr>
    </w:p>
    <w:p w14:paraId="18A31E27" w14:textId="77777777" w:rsidR="00190468" w:rsidRPr="009E478F" w:rsidRDefault="00190468" w:rsidP="006954A9">
      <w:pPr>
        <w:jc w:val="center"/>
        <w:rPr>
          <w:b/>
          <w:sz w:val="28"/>
          <w:szCs w:val="28"/>
        </w:rPr>
      </w:pPr>
    </w:p>
    <w:p w14:paraId="44C871F2" w14:textId="77777777" w:rsidR="00190468" w:rsidRDefault="00190468" w:rsidP="006954A9">
      <w:pPr>
        <w:jc w:val="center"/>
        <w:rPr>
          <w:b/>
          <w:sz w:val="28"/>
          <w:szCs w:val="28"/>
        </w:rPr>
      </w:pPr>
    </w:p>
    <w:p w14:paraId="58C81818" w14:textId="77777777" w:rsidR="00F26500" w:rsidRPr="009E478F" w:rsidRDefault="00F26500" w:rsidP="0007048F">
      <w:pPr>
        <w:jc w:val="center"/>
        <w:rPr>
          <w:b/>
          <w:sz w:val="28"/>
          <w:szCs w:val="28"/>
        </w:rPr>
      </w:pPr>
    </w:p>
    <w:p w14:paraId="0F513FFE" w14:textId="77777777" w:rsidR="000B5A25" w:rsidRPr="009E478F" w:rsidRDefault="000B5A25" w:rsidP="00190468">
      <w:pPr>
        <w:jc w:val="center"/>
        <w:rPr>
          <w:sz w:val="28"/>
          <w:szCs w:val="28"/>
        </w:rPr>
      </w:pPr>
    </w:p>
    <w:p w14:paraId="3B109CA2" w14:textId="77777777" w:rsidR="0000127F" w:rsidRPr="00F26500" w:rsidRDefault="00F26500" w:rsidP="00F26500">
      <w:pPr>
        <w:jc w:val="center"/>
        <w:rPr>
          <w:b/>
          <w:caps/>
        </w:rPr>
      </w:pPr>
      <w:r>
        <w:br w:type="page"/>
      </w:r>
      <w:r w:rsidR="00DB0A46" w:rsidRPr="00F26500">
        <w:rPr>
          <w:b/>
          <w:caps/>
        </w:rPr>
        <w:lastRenderedPageBreak/>
        <w:t>Содержание</w:t>
      </w:r>
    </w:p>
    <w:p w14:paraId="2B5FFDE4" w14:textId="71160739" w:rsidR="00462A2F" w:rsidRDefault="00EB4024">
      <w:pPr>
        <w:pStyle w:val="23"/>
        <w:rPr>
          <w:rFonts w:asciiTheme="minorHAnsi" w:eastAsiaTheme="minorEastAsia" w:hAnsiTheme="minorHAnsi" w:cstheme="minorBidi"/>
          <w:smallCaps w:val="0"/>
          <w:sz w:val="22"/>
          <w:szCs w:val="22"/>
        </w:rPr>
      </w:pPr>
      <w:r>
        <w:rPr>
          <w:b/>
          <w:bCs/>
          <w:caps/>
        </w:rPr>
        <w:fldChar w:fldCharType="begin"/>
      </w:r>
      <w:r w:rsidR="001372AB">
        <w:instrText xml:space="preserve"> TOC \o "1-2" \t "Приложение;1;Заголовок оглавления;1" </w:instrText>
      </w:r>
      <w:r>
        <w:rPr>
          <w:b/>
          <w:bCs/>
          <w:caps/>
        </w:rPr>
        <w:fldChar w:fldCharType="separate"/>
      </w:r>
      <w:r w:rsidR="00462A2F">
        <w:t>Основные понятия, используемые в настоящем Регламенте</w:t>
      </w:r>
      <w:r w:rsidR="00462A2F">
        <w:tab/>
      </w:r>
      <w:r w:rsidR="00462A2F">
        <w:fldChar w:fldCharType="begin"/>
      </w:r>
      <w:r w:rsidR="00462A2F">
        <w:instrText xml:space="preserve"> PAGEREF _Toc25621975 \h </w:instrText>
      </w:r>
      <w:r w:rsidR="00462A2F">
        <w:fldChar w:fldCharType="separate"/>
      </w:r>
      <w:r w:rsidR="00462A2F">
        <w:t>4</w:t>
      </w:r>
      <w:r w:rsidR="00462A2F">
        <w:fldChar w:fldCharType="end"/>
      </w:r>
    </w:p>
    <w:p w14:paraId="1C9BCBE1" w14:textId="75E87A46" w:rsidR="00462A2F" w:rsidRDefault="00462A2F">
      <w:pPr>
        <w:pStyle w:val="13"/>
        <w:rPr>
          <w:rFonts w:asciiTheme="minorHAnsi" w:eastAsiaTheme="minorEastAsia" w:hAnsiTheme="minorHAnsi" w:cstheme="minorBidi"/>
          <w:b w:val="0"/>
          <w:bCs w:val="0"/>
          <w:caps w:val="0"/>
          <w:sz w:val="22"/>
          <w:szCs w:val="22"/>
        </w:rPr>
      </w:pPr>
      <w:r>
        <w:t>1. ОБЩИЕ ПОЛОЖЕНИЯ</w:t>
      </w:r>
      <w:r>
        <w:tab/>
      </w:r>
      <w:r>
        <w:fldChar w:fldCharType="begin"/>
      </w:r>
      <w:r>
        <w:instrText xml:space="preserve"> PAGEREF _Toc25621976 \h </w:instrText>
      </w:r>
      <w:r>
        <w:fldChar w:fldCharType="separate"/>
      </w:r>
      <w:r>
        <w:t>5</w:t>
      </w:r>
      <w:r>
        <w:fldChar w:fldCharType="end"/>
      </w:r>
    </w:p>
    <w:p w14:paraId="1FE9251F" w14:textId="0EE4959F" w:rsidR="00462A2F" w:rsidRDefault="00462A2F">
      <w:pPr>
        <w:pStyle w:val="23"/>
        <w:rPr>
          <w:rFonts w:asciiTheme="minorHAnsi" w:eastAsiaTheme="minorEastAsia" w:hAnsiTheme="minorHAnsi" w:cstheme="minorBidi"/>
          <w:smallCaps w:val="0"/>
          <w:sz w:val="22"/>
          <w:szCs w:val="22"/>
        </w:rPr>
      </w:pPr>
      <w:r>
        <w:t>1.1 Назначение и область действия документа</w:t>
      </w:r>
      <w:r>
        <w:tab/>
      </w:r>
      <w:r>
        <w:fldChar w:fldCharType="begin"/>
      </w:r>
      <w:r>
        <w:instrText xml:space="preserve"> PAGEREF _Toc25621977 \h </w:instrText>
      </w:r>
      <w:r>
        <w:fldChar w:fldCharType="separate"/>
      </w:r>
      <w:r>
        <w:t>5</w:t>
      </w:r>
      <w:r>
        <w:fldChar w:fldCharType="end"/>
      </w:r>
    </w:p>
    <w:p w14:paraId="4E41DA72" w14:textId="7FDF9C55" w:rsidR="00462A2F" w:rsidRDefault="00462A2F">
      <w:pPr>
        <w:pStyle w:val="13"/>
        <w:rPr>
          <w:rFonts w:asciiTheme="minorHAnsi" w:eastAsiaTheme="minorEastAsia" w:hAnsiTheme="minorHAnsi" w:cstheme="minorBidi"/>
          <w:b w:val="0"/>
          <w:bCs w:val="0"/>
          <w:caps w:val="0"/>
          <w:sz w:val="22"/>
          <w:szCs w:val="22"/>
        </w:rPr>
      </w:pPr>
      <w:r>
        <w:t>2. ПРИЕМ И РЕГИСТРАЦИЯ ЗАПРОСОВ И ОБРАЩЕНИЙ СУБЪЕКТОВ ПЕРСОНАЛЬНЫХ ДАННЫХ ИХ ЗАКОННЫХ ПРЕДСТАВИТЕЛЕЙ или органов государственной власти</w:t>
      </w:r>
      <w:r>
        <w:tab/>
      </w:r>
      <w:r>
        <w:fldChar w:fldCharType="begin"/>
      </w:r>
      <w:r>
        <w:instrText xml:space="preserve"> PAGEREF _Toc25621978 \h </w:instrText>
      </w:r>
      <w:r>
        <w:fldChar w:fldCharType="separate"/>
      </w:r>
      <w:r>
        <w:t>5</w:t>
      </w:r>
      <w:r>
        <w:fldChar w:fldCharType="end"/>
      </w:r>
    </w:p>
    <w:p w14:paraId="4F662C7E" w14:textId="21850291" w:rsidR="00462A2F" w:rsidRDefault="00462A2F">
      <w:pPr>
        <w:pStyle w:val="23"/>
        <w:rPr>
          <w:rFonts w:asciiTheme="minorHAnsi" w:eastAsiaTheme="minorEastAsia" w:hAnsiTheme="minorHAnsi" w:cstheme="minorBidi"/>
          <w:smallCaps w:val="0"/>
          <w:sz w:val="22"/>
          <w:szCs w:val="22"/>
        </w:rPr>
      </w:pPr>
      <w:r>
        <w:t>2.1 Прием и регистрация запросов субъектов персональных данных или их законных представителей</w:t>
      </w:r>
      <w:r>
        <w:tab/>
      </w:r>
      <w:r>
        <w:fldChar w:fldCharType="begin"/>
      </w:r>
      <w:r>
        <w:instrText xml:space="preserve"> PAGEREF _Toc25621979 \h </w:instrText>
      </w:r>
      <w:r>
        <w:fldChar w:fldCharType="separate"/>
      </w:r>
      <w:r>
        <w:t>5</w:t>
      </w:r>
      <w:r>
        <w:fldChar w:fldCharType="end"/>
      </w:r>
    </w:p>
    <w:p w14:paraId="1DC5B8E3" w14:textId="4F82C979" w:rsidR="00462A2F" w:rsidRDefault="00462A2F">
      <w:pPr>
        <w:pStyle w:val="23"/>
        <w:rPr>
          <w:rFonts w:asciiTheme="minorHAnsi" w:eastAsiaTheme="minorEastAsia" w:hAnsiTheme="minorHAnsi" w:cstheme="minorBidi"/>
          <w:smallCaps w:val="0"/>
          <w:sz w:val="22"/>
          <w:szCs w:val="22"/>
        </w:rPr>
      </w:pPr>
      <w:r>
        <w:t>2.2 Прием и регистрация личных обращений субъектов персональных данных (или их законных представителей)</w:t>
      </w:r>
      <w:r>
        <w:tab/>
      </w:r>
      <w:r>
        <w:fldChar w:fldCharType="begin"/>
      </w:r>
      <w:r>
        <w:instrText xml:space="preserve"> PAGEREF _Toc25621980 \h </w:instrText>
      </w:r>
      <w:r>
        <w:fldChar w:fldCharType="separate"/>
      </w:r>
      <w:r>
        <w:t>6</w:t>
      </w:r>
      <w:r>
        <w:fldChar w:fldCharType="end"/>
      </w:r>
    </w:p>
    <w:p w14:paraId="4552B182" w14:textId="54E2B2DB" w:rsidR="00462A2F" w:rsidRDefault="00462A2F">
      <w:pPr>
        <w:pStyle w:val="13"/>
        <w:rPr>
          <w:rFonts w:asciiTheme="minorHAnsi" w:eastAsiaTheme="minorEastAsia" w:hAnsiTheme="minorHAnsi" w:cstheme="minorBidi"/>
          <w:b w:val="0"/>
          <w:bCs w:val="0"/>
          <w:caps w:val="0"/>
          <w:sz w:val="22"/>
          <w:szCs w:val="22"/>
        </w:rPr>
      </w:pPr>
      <w:r>
        <w:t>3. ПОРЯДОК РАССМОТРЕНИЯ ЗАПРОСОВ И ОБРАЩЕНИЙ СУБЪЕКТОВ ПЕРСОНАЛЬНЫХ ДАННЫХ, ИХ ЗАКОННЫХ ПРЕДСТАВИТЕЛЕЙ или органов государственной власти</w:t>
      </w:r>
      <w:r>
        <w:tab/>
      </w:r>
      <w:r>
        <w:fldChar w:fldCharType="begin"/>
      </w:r>
      <w:r>
        <w:instrText xml:space="preserve"> PAGEREF _Toc25621981 \h </w:instrText>
      </w:r>
      <w:r>
        <w:fldChar w:fldCharType="separate"/>
      </w:r>
      <w:r>
        <w:t>7</w:t>
      </w:r>
      <w:r>
        <w:fldChar w:fldCharType="end"/>
      </w:r>
    </w:p>
    <w:p w14:paraId="1070A84A" w14:textId="3AEB03E6" w:rsidR="00462A2F" w:rsidRDefault="00462A2F">
      <w:pPr>
        <w:pStyle w:val="23"/>
        <w:rPr>
          <w:rFonts w:asciiTheme="minorHAnsi" w:eastAsiaTheme="minorEastAsia" w:hAnsiTheme="minorHAnsi" w:cstheme="minorBidi"/>
          <w:smallCaps w:val="0"/>
          <w:sz w:val="22"/>
          <w:szCs w:val="22"/>
        </w:rPr>
      </w:pPr>
      <w:r>
        <w:t>3.1 Общие требования</w:t>
      </w:r>
      <w:r>
        <w:tab/>
      </w:r>
      <w:r>
        <w:fldChar w:fldCharType="begin"/>
      </w:r>
      <w:r>
        <w:instrText xml:space="preserve"> PAGEREF _Toc25621982 \h </w:instrText>
      </w:r>
      <w:r>
        <w:fldChar w:fldCharType="separate"/>
      </w:r>
      <w:r>
        <w:t>7</w:t>
      </w:r>
      <w:r>
        <w:fldChar w:fldCharType="end"/>
      </w:r>
    </w:p>
    <w:p w14:paraId="4CF4CD1D" w14:textId="3C3883CE" w:rsidR="00462A2F" w:rsidRDefault="00462A2F">
      <w:pPr>
        <w:pStyle w:val="23"/>
        <w:rPr>
          <w:rFonts w:asciiTheme="minorHAnsi" w:eastAsiaTheme="minorEastAsia" w:hAnsiTheme="minorHAnsi" w:cstheme="minorBidi"/>
          <w:smallCaps w:val="0"/>
          <w:sz w:val="22"/>
          <w:szCs w:val="22"/>
        </w:rPr>
      </w:pPr>
      <w:r>
        <w:t>3.2 Порядок рассмотрения запросов или обращений субъектов персональных данных, их законных представителей или органов государственной власти на получение информации, касающейся обработки их персональных данных</w:t>
      </w:r>
      <w:r>
        <w:tab/>
      </w:r>
      <w:r>
        <w:fldChar w:fldCharType="begin"/>
      </w:r>
      <w:r>
        <w:instrText xml:space="preserve"> PAGEREF _Toc25621983 \h </w:instrText>
      </w:r>
      <w:r>
        <w:fldChar w:fldCharType="separate"/>
      </w:r>
      <w:r>
        <w:t>7</w:t>
      </w:r>
      <w:r>
        <w:fldChar w:fldCharType="end"/>
      </w:r>
    </w:p>
    <w:p w14:paraId="666DAE25" w14:textId="20B50CA2" w:rsidR="00462A2F" w:rsidRDefault="00462A2F">
      <w:pPr>
        <w:pStyle w:val="23"/>
        <w:rPr>
          <w:rFonts w:asciiTheme="minorHAnsi" w:eastAsiaTheme="minorEastAsia" w:hAnsiTheme="minorHAnsi" w:cstheme="minorBidi"/>
          <w:smallCaps w:val="0"/>
          <w:sz w:val="22"/>
          <w:szCs w:val="22"/>
        </w:rPr>
      </w:pPr>
      <w:r>
        <w:t>3.3 Порядок рассмотрения запросов или обращений субъектов персональных данных, их законных представителей на предоставление доступа к своим персональным данным</w:t>
      </w:r>
      <w:r>
        <w:tab/>
      </w:r>
      <w:r>
        <w:fldChar w:fldCharType="begin"/>
      </w:r>
      <w:r>
        <w:instrText xml:space="preserve"> PAGEREF _Toc25621984 \h </w:instrText>
      </w:r>
      <w:r>
        <w:fldChar w:fldCharType="separate"/>
      </w:r>
      <w:r>
        <w:t>9</w:t>
      </w:r>
      <w:r>
        <w:fldChar w:fldCharType="end"/>
      </w:r>
    </w:p>
    <w:p w14:paraId="18BEAEC4" w14:textId="595B737C" w:rsidR="00462A2F" w:rsidRDefault="00462A2F">
      <w:pPr>
        <w:pStyle w:val="23"/>
        <w:rPr>
          <w:rFonts w:asciiTheme="minorHAnsi" w:eastAsiaTheme="minorEastAsia" w:hAnsiTheme="minorHAnsi" w:cstheme="minorBidi"/>
          <w:smallCaps w:val="0"/>
          <w:sz w:val="22"/>
          <w:szCs w:val="22"/>
        </w:rPr>
      </w:pPr>
      <w:r>
        <w:t>3.4 Порядок рассмотрения обращения или запроса субъекта персональных данных, его законного представителя в случае выявления недостоверных ПДн, относящихся к соответствующему субъекту</w:t>
      </w:r>
      <w:r>
        <w:tab/>
      </w:r>
      <w:r>
        <w:fldChar w:fldCharType="begin"/>
      </w:r>
      <w:r>
        <w:instrText xml:space="preserve"> PAGEREF _Toc25621985 \h </w:instrText>
      </w:r>
      <w:r>
        <w:fldChar w:fldCharType="separate"/>
      </w:r>
      <w:r>
        <w:t>9</w:t>
      </w:r>
      <w:r>
        <w:fldChar w:fldCharType="end"/>
      </w:r>
    </w:p>
    <w:p w14:paraId="66434934" w14:textId="2CB3AB27" w:rsidR="00462A2F" w:rsidRDefault="00462A2F">
      <w:pPr>
        <w:pStyle w:val="23"/>
        <w:rPr>
          <w:rFonts w:asciiTheme="minorHAnsi" w:eastAsiaTheme="minorEastAsia" w:hAnsiTheme="minorHAnsi" w:cstheme="minorBidi"/>
          <w:smallCaps w:val="0"/>
          <w:sz w:val="22"/>
          <w:szCs w:val="22"/>
        </w:rPr>
      </w:pPr>
      <w:r>
        <w:t>3.5 Порядок рассмотрения обращения или запроса в случае выявления неправомерных действий ООО «» с ПДн, относящимися к соответствующему субъекту</w:t>
      </w:r>
      <w:r>
        <w:tab/>
      </w:r>
      <w:r>
        <w:fldChar w:fldCharType="begin"/>
      </w:r>
      <w:r>
        <w:instrText xml:space="preserve"> PAGEREF _Toc25621986 \h </w:instrText>
      </w:r>
      <w:r>
        <w:fldChar w:fldCharType="separate"/>
      </w:r>
      <w:r>
        <w:t>10</w:t>
      </w:r>
      <w:r>
        <w:fldChar w:fldCharType="end"/>
      </w:r>
    </w:p>
    <w:p w14:paraId="3E5C2BFA" w14:textId="175E9DB7" w:rsidR="00462A2F" w:rsidRDefault="00462A2F">
      <w:pPr>
        <w:pStyle w:val="23"/>
        <w:rPr>
          <w:rFonts w:asciiTheme="minorHAnsi" w:eastAsiaTheme="minorEastAsia" w:hAnsiTheme="minorHAnsi" w:cstheme="minorBidi"/>
          <w:smallCaps w:val="0"/>
          <w:sz w:val="22"/>
          <w:szCs w:val="22"/>
        </w:rPr>
      </w:pPr>
      <w:r>
        <w:t>3.6 Порядок рассмотрения обращения или запроса субъекта персональных данных, его законного представителя в случае возражения против решения, принятого на основании исключительно автоматизированной обработки ПДн</w:t>
      </w:r>
      <w:r>
        <w:tab/>
      </w:r>
      <w:r>
        <w:fldChar w:fldCharType="begin"/>
      </w:r>
      <w:r>
        <w:instrText xml:space="preserve"> PAGEREF _Toc25621987 \h </w:instrText>
      </w:r>
      <w:r>
        <w:fldChar w:fldCharType="separate"/>
      </w:r>
      <w:r>
        <w:t>11</w:t>
      </w:r>
      <w:r>
        <w:fldChar w:fldCharType="end"/>
      </w:r>
    </w:p>
    <w:p w14:paraId="710FF8B9" w14:textId="0D6F13DF" w:rsidR="00462A2F" w:rsidRDefault="00462A2F">
      <w:pPr>
        <w:pStyle w:val="23"/>
        <w:rPr>
          <w:rFonts w:asciiTheme="minorHAnsi" w:eastAsiaTheme="minorEastAsia" w:hAnsiTheme="minorHAnsi" w:cstheme="minorBidi"/>
          <w:smallCaps w:val="0"/>
          <w:sz w:val="22"/>
          <w:szCs w:val="22"/>
        </w:rPr>
      </w:pPr>
      <w:r>
        <w:t>3.7 Порядок рассмотрения запроса или обращения субъекта персональных данных в случае отзыва согласия на обработку персональных данных</w:t>
      </w:r>
      <w:r>
        <w:tab/>
      </w:r>
      <w:r>
        <w:fldChar w:fldCharType="begin"/>
      </w:r>
      <w:r>
        <w:instrText xml:space="preserve"> PAGEREF _Toc25621988 \h </w:instrText>
      </w:r>
      <w:r>
        <w:fldChar w:fldCharType="separate"/>
      </w:r>
      <w:r>
        <w:t>11</w:t>
      </w:r>
      <w:r>
        <w:fldChar w:fldCharType="end"/>
      </w:r>
    </w:p>
    <w:p w14:paraId="0CC5C86C" w14:textId="2268B42E" w:rsidR="00462A2F" w:rsidRDefault="00462A2F">
      <w:pPr>
        <w:pStyle w:val="23"/>
        <w:rPr>
          <w:rFonts w:asciiTheme="minorHAnsi" w:eastAsiaTheme="minorEastAsia" w:hAnsiTheme="minorHAnsi" w:cstheme="minorBidi"/>
          <w:smallCaps w:val="0"/>
          <w:sz w:val="22"/>
          <w:szCs w:val="22"/>
        </w:rPr>
      </w:pPr>
      <w:r>
        <w:t>3.8 Порядок рассмотрения запроса или обращения субъекта персональных данных в случае требования прекратить обработку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tab/>
      </w:r>
      <w:r>
        <w:fldChar w:fldCharType="begin"/>
      </w:r>
      <w:r>
        <w:instrText xml:space="preserve"> PAGEREF _Toc25621989 \h </w:instrText>
      </w:r>
      <w:r>
        <w:fldChar w:fldCharType="separate"/>
      </w:r>
      <w:r>
        <w:t>12</w:t>
      </w:r>
      <w:r>
        <w:fldChar w:fldCharType="end"/>
      </w:r>
    </w:p>
    <w:p w14:paraId="1AA68A6A" w14:textId="3A185CBF" w:rsidR="00462A2F" w:rsidRDefault="00462A2F">
      <w:pPr>
        <w:pStyle w:val="23"/>
        <w:rPr>
          <w:rFonts w:asciiTheme="minorHAnsi" w:eastAsiaTheme="minorEastAsia" w:hAnsiTheme="minorHAnsi" w:cstheme="minorBidi"/>
          <w:smallCaps w:val="0"/>
          <w:sz w:val="22"/>
          <w:szCs w:val="22"/>
        </w:rPr>
      </w:pPr>
      <w:r>
        <w:t>3.9 Уничтожение персональных данных</w:t>
      </w:r>
      <w:r>
        <w:tab/>
      </w:r>
      <w:r>
        <w:fldChar w:fldCharType="begin"/>
      </w:r>
      <w:r>
        <w:instrText xml:space="preserve"> PAGEREF _Toc25621990 \h </w:instrText>
      </w:r>
      <w:r>
        <w:fldChar w:fldCharType="separate"/>
      </w:r>
      <w:r>
        <w:t>12</w:t>
      </w:r>
      <w:r>
        <w:fldChar w:fldCharType="end"/>
      </w:r>
    </w:p>
    <w:p w14:paraId="0218BA4F" w14:textId="319ABB38" w:rsidR="00462A2F" w:rsidRDefault="00462A2F">
      <w:pPr>
        <w:pStyle w:val="13"/>
        <w:rPr>
          <w:rFonts w:asciiTheme="minorHAnsi" w:eastAsiaTheme="minorEastAsia" w:hAnsiTheme="minorHAnsi" w:cstheme="minorBidi"/>
          <w:b w:val="0"/>
          <w:bCs w:val="0"/>
          <w:caps w:val="0"/>
          <w:sz w:val="22"/>
          <w:szCs w:val="22"/>
        </w:rPr>
      </w:pPr>
      <w:r>
        <w:t>4. КОНТРОЛЬ И СРОКИ ИСПОЛНЕНИЯ</w:t>
      </w:r>
      <w:r>
        <w:tab/>
      </w:r>
      <w:r>
        <w:fldChar w:fldCharType="begin"/>
      </w:r>
      <w:r>
        <w:instrText xml:space="preserve"> PAGEREF _Toc25621991 \h </w:instrText>
      </w:r>
      <w:r>
        <w:fldChar w:fldCharType="separate"/>
      </w:r>
      <w:r>
        <w:t>13</w:t>
      </w:r>
      <w:r>
        <w:fldChar w:fldCharType="end"/>
      </w:r>
    </w:p>
    <w:p w14:paraId="09B02C37" w14:textId="1C0F15C8" w:rsidR="00462A2F" w:rsidRDefault="00462A2F">
      <w:pPr>
        <w:pStyle w:val="23"/>
        <w:rPr>
          <w:rFonts w:asciiTheme="minorHAnsi" w:eastAsiaTheme="minorEastAsia" w:hAnsiTheme="minorHAnsi" w:cstheme="minorBidi"/>
          <w:smallCaps w:val="0"/>
          <w:sz w:val="22"/>
          <w:szCs w:val="22"/>
        </w:rPr>
      </w:pPr>
      <w:r>
        <w:t>4.1 Контроль и сроки исполнения Регламента</w:t>
      </w:r>
      <w:r>
        <w:tab/>
      </w:r>
      <w:r>
        <w:fldChar w:fldCharType="begin"/>
      </w:r>
      <w:r>
        <w:instrText xml:space="preserve"> PAGEREF _Toc25621992 \h </w:instrText>
      </w:r>
      <w:r>
        <w:fldChar w:fldCharType="separate"/>
      </w:r>
      <w:r>
        <w:t>13</w:t>
      </w:r>
      <w:r>
        <w:fldChar w:fldCharType="end"/>
      </w:r>
    </w:p>
    <w:p w14:paraId="469CE059" w14:textId="7F74059C" w:rsidR="00462A2F" w:rsidRDefault="00462A2F">
      <w:pPr>
        <w:pStyle w:val="13"/>
        <w:rPr>
          <w:rFonts w:asciiTheme="minorHAnsi" w:eastAsiaTheme="minorEastAsia" w:hAnsiTheme="minorHAnsi" w:cstheme="minorBidi"/>
          <w:b w:val="0"/>
          <w:bCs w:val="0"/>
          <w:caps w:val="0"/>
          <w:sz w:val="22"/>
          <w:szCs w:val="22"/>
        </w:rPr>
      </w:pPr>
      <w:r w:rsidRPr="00A31CAA">
        <w:rPr>
          <w:caps w:val="0"/>
        </w:rPr>
        <w:t>5. ОТВЕТСТВЕННОСТЬ</w:t>
      </w:r>
      <w:r>
        <w:tab/>
      </w:r>
      <w:r>
        <w:fldChar w:fldCharType="begin"/>
      </w:r>
      <w:r>
        <w:instrText xml:space="preserve"> PAGEREF _Toc25621993 \h </w:instrText>
      </w:r>
      <w:r>
        <w:fldChar w:fldCharType="separate"/>
      </w:r>
      <w:r>
        <w:t>13</w:t>
      </w:r>
      <w:r>
        <w:fldChar w:fldCharType="end"/>
      </w:r>
    </w:p>
    <w:p w14:paraId="0B5780CE" w14:textId="79F56B99" w:rsidR="00462A2F" w:rsidRDefault="00462A2F">
      <w:pPr>
        <w:pStyle w:val="23"/>
        <w:rPr>
          <w:rFonts w:asciiTheme="minorHAnsi" w:eastAsiaTheme="minorEastAsia" w:hAnsiTheme="minorHAnsi" w:cstheme="minorBidi"/>
          <w:smallCaps w:val="0"/>
          <w:sz w:val="22"/>
          <w:szCs w:val="22"/>
        </w:rPr>
      </w:pPr>
      <w:r>
        <w:t>5.1 Ответственность сотрудников</w:t>
      </w:r>
      <w:r>
        <w:tab/>
      </w:r>
      <w:r>
        <w:fldChar w:fldCharType="begin"/>
      </w:r>
      <w:r>
        <w:instrText xml:space="preserve"> PAGEREF _Toc25621994 \h </w:instrText>
      </w:r>
      <w:r>
        <w:fldChar w:fldCharType="separate"/>
      </w:r>
      <w:r>
        <w:t>13</w:t>
      </w:r>
      <w:r>
        <w:fldChar w:fldCharType="end"/>
      </w:r>
    </w:p>
    <w:p w14:paraId="36F51828" w14:textId="01B0ED16" w:rsidR="00462A2F" w:rsidRDefault="00462A2F">
      <w:pPr>
        <w:pStyle w:val="13"/>
        <w:rPr>
          <w:rFonts w:asciiTheme="minorHAnsi" w:eastAsiaTheme="minorEastAsia" w:hAnsiTheme="minorHAnsi" w:cstheme="minorBidi"/>
          <w:b w:val="0"/>
          <w:bCs w:val="0"/>
          <w:caps w:val="0"/>
          <w:sz w:val="22"/>
          <w:szCs w:val="22"/>
        </w:rPr>
      </w:pPr>
      <w:r>
        <w:t>Приложение А (обязательное). Журнал регистрации запросов и обращений субъектов персональных данных</w:t>
      </w:r>
      <w:r>
        <w:tab/>
      </w:r>
      <w:r>
        <w:fldChar w:fldCharType="begin"/>
      </w:r>
      <w:r>
        <w:instrText xml:space="preserve"> PAGEREF _Toc25621995 \h </w:instrText>
      </w:r>
      <w:r>
        <w:fldChar w:fldCharType="separate"/>
      </w:r>
      <w:r>
        <w:t>15</w:t>
      </w:r>
      <w:r>
        <w:fldChar w:fldCharType="end"/>
      </w:r>
    </w:p>
    <w:p w14:paraId="73AC8EA5" w14:textId="198A84CC" w:rsidR="00462A2F" w:rsidRDefault="00462A2F">
      <w:pPr>
        <w:pStyle w:val="13"/>
        <w:rPr>
          <w:rFonts w:asciiTheme="minorHAnsi" w:eastAsiaTheme="minorEastAsia" w:hAnsiTheme="minorHAnsi" w:cstheme="minorBidi"/>
          <w:b w:val="0"/>
          <w:bCs w:val="0"/>
          <w:caps w:val="0"/>
          <w:sz w:val="22"/>
          <w:szCs w:val="22"/>
        </w:rPr>
      </w:pPr>
      <w:r>
        <w:t>Приложение Б (обязательное). Входящие запросы и обращения субъектов персональных данных</w:t>
      </w:r>
      <w:r>
        <w:tab/>
      </w:r>
      <w:r>
        <w:fldChar w:fldCharType="begin"/>
      </w:r>
      <w:r>
        <w:instrText xml:space="preserve"> PAGEREF _Toc25621996 \h </w:instrText>
      </w:r>
      <w:r>
        <w:fldChar w:fldCharType="separate"/>
      </w:r>
      <w:r>
        <w:t>16</w:t>
      </w:r>
      <w:r>
        <w:fldChar w:fldCharType="end"/>
      </w:r>
    </w:p>
    <w:p w14:paraId="3DE94129" w14:textId="0068F4E0" w:rsidR="00462A2F" w:rsidRDefault="00462A2F">
      <w:pPr>
        <w:pStyle w:val="13"/>
        <w:rPr>
          <w:rFonts w:asciiTheme="minorHAnsi" w:eastAsiaTheme="minorEastAsia" w:hAnsiTheme="minorHAnsi" w:cstheme="minorBidi"/>
          <w:b w:val="0"/>
          <w:bCs w:val="0"/>
          <w:caps w:val="0"/>
          <w:sz w:val="22"/>
          <w:szCs w:val="22"/>
        </w:rPr>
      </w:pPr>
      <w:r>
        <w:t>Приложение В (обязательное). Форма запроса субъекта персональных данных на получение информации, касающейся обработки его персональных данных</w:t>
      </w:r>
      <w:r>
        <w:tab/>
      </w:r>
      <w:r>
        <w:fldChar w:fldCharType="begin"/>
      </w:r>
      <w:r>
        <w:instrText xml:space="preserve"> PAGEREF _Toc25621997 \h </w:instrText>
      </w:r>
      <w:r>
        <w:fldChar w:fldCharType="separate"/>
      </w:r>
      <w:r>
        <w:t>17</w:t>
      </w:r>
      <w:r>
        <w:fldChar w:fldCharType="end"/>
      </w:r>
    </w:p>
    <w:p w14:paraId="3875870E" w14:textId="6A096AE8" w:rsidR="00462A2F" w:rsidRDefault="00462A2F">
      <w:pPr>
        <w:pStyle w:val="13"/>
        <w:rPr>
          <w:rFonts w:asciiTheme="minorHAnsi" w:eastAsiaTheme="minorEastAsia" w:hAnsiTheme="minorHAnsi" w:cstheme="minorBidi"/>
          <w:b w:val="0"/>
          <w:bCs w:val="0"/>
          <w:caps w:val="0"/>
          <w:sz w:val="22"/>
          <w:szCs w:val="22"/>
        </w:rPr>
      </w:pPr>
      <w:r>
        <w:t>Приложение Г (обязательное). Форма запроса субъекта персональных данных на предоставление доступа к своим персональным данным</w:t>
      </w:r>
      <w:r>
        <w:tab/>
      </w:r>
      <w:r>
        <w:fldChar w:fldCharType="begin"/>
      </w:r>
      <w:r>
        <w:instrText xml:space="preserve"> PAGEREF _Toc25621998 \h </w:instrText>
      </w:r>
      <w:r>
        <w:fldChar w:fldCharType="separate"/>
      </w:r>
      <w:r>
        <w:t>18</w:t>
      </w:r>
      <w:r>
        <w:fldChar w:fldCharType="end"/>
      </w:r>
    </w:p>
    <w:p w14:paraId="0FCAF0AA" w14:textId="1D490E98" w:rsidR="00462A2F" w:rsidRDefault="00462A2F">
      <w:pPr>
        <w:pStyle w:val="13"/>
        <w:rPr>
          <w:rFonts w:asciiTheme="minorHAnsi" w:eastAsiaTheme="minorEastAsia" w:hAnsiTheme="minorHAnsi" w:cstheme="minorBidi"/>
          <w:b w:val="0"/>
          <w:bCs w:val="0"/>
          <w:caps w:val="0"/>
          <w:sz w:val="22"/>
          <w:szCs w:val="22"/>
        </w:rPr>
      </w:pPr>
      <w:r>
        <w:t>Приложение Д (обязательное). Форма запроса субъекта персональных данных в случае выявления недостоверных персональных данных</w:t>
      </w:r>
      <w:r>
        <w:tab/>
      </w:r>
      <w:r>
        <w:fldChar w:fldCharType="begin"/>
      </w:r>
      <w:r>
        <w:instrText xml:space="preserve"> PAGEREF _Toc25621999 \h </w:instrText>
      </w:r>
      <w:r>
        <w:fldChar w:fldCharType="separate"/>
      </w:r>
      <w:r>
        <w:t>19</w:t>
      </w:r>
      <w:r>
        <w:fldChar w:fldCharType="end"/>
      </w:r>
    </w:p>
    <w:p w14:paraId="777F75A8" w14:textId="03B9B92F" w:rsidR="00462A2F" w:rsidRDefault="00462A2F">
      <w:pPr>
        <w:pStyle w:val="13"/>
        <w:rPr>
          <w:rFonts w:asciiTheme="minorHAnsi" w:eastAsiaTheme="minorEastAsia" w:hAnsiTheme="minorHAnsi" w:cstheme="minorBidi"/>
          <w:b w:val="0"/>
          <w:bCs w:val="0"/>
          <w:caps w:val="0"/>
          <w:sz w:val="22"/>
          <w:szCs w:val="22"/>
        </w:rPr>
      </w:pPr>
      <w:r>
        <w:t>Приложение Е (обязательное). Форма запроса субъекта персональных данных в случае выявления неправомерных действий ООО «» с персональными данными</w:t>
      </w:r>
      <w:r>
        <w:tab/>
      </w:r>
      <w:r>
        <w:fldChar w:fldCharType="begin"/>
      </w:r>
      <w:r>
        <w:instrText xml:space="preserve"> PAGEREF _Toc25622000 \h </w:instrText>
      </w:r>
      <w:r>
        <w:fldChar w:fldCharType="separate"/>
      </w:r>
      <w:r>
        <w:t>20</w:t>
      </w:r>
      <w:r>
        <w:fldChar w:fldCharType="end"/>
      </w:r>
    </w:p>
    <w:p w14:paraId="6FD1AE4E" w14:textId="39A61E21" w:rsidR="00462A2F" w:rsidRDefault="00462A2F">
      <w:pPr>
        <w:pStyle w:val="13"/>
        <w:rPr>
          <w:rFonts w:asciiTheme="minorHAnsi" w:eastAsiaTheme="minorEastAsia" w:hAnsiTheme="minorHAnsi" w:cstheme="minorBidi"/>
          <w:b w:val="0"/>
          <w:bCs w:val="0"/>
          <w:caps w:val="0"/>
          <w:sz w:val="22"/>
          <w:szCs w:val="22"/>
        </w:rPr>
      </w:pPr>
      <w:r>
        <w:lastRenderedPageBreak/>
        <w:t>Приложение Ж (обязательное). Форма запроса субъекта персональных данных в случае возражения против решения, принятого на основании исключительно автоматизированной обработки персональных данных</w:t>
      </w:r>
      <w:r>
        <w:tab/>
      </w:r>
      <w:r>
        <w:fldChar w:fldCharType="begin"/>
      </w:r>
      <w:r>
        <w:instrText xml:space="preserve"> PAGEREF _Toc25622001 \h </w:instrText>
      </w:r>
      <w:r>
        <w:fldChar w:fldCharType="separate"/>
      </w:r>
      <w:r>
        <w:t>20</w:t>
      </w:r>
      <w:r>
        <w:fldChar w:fldCharType="end"/>
      </w:r>
    </w:p>
    <w:p w14:paraId="5A18E557" w14:textId="0B2AC8C1" w:rsidR="00462A2F" w:rsidRDefault="00462A2F">
      <w:pPr>
        <w:pStyle w:val="13"/>
        <w:rPr>
          <w:rFonts w:asciiTheme="minorHAnsi" w:eastAsiaTheme="minorEastAsia" w:hAnsiTheme="minorHAnsi" w:cstheme="minorBidi"/>
          <w:b w:val="0"/>
          <w:bCs w:val="0"/>
          <w:caps w:val="0"/>
          <w:sz w:val="22"/>
          <w:szCs w:val="22"/>
        </w:rPr>
      </w:pPr>
      <w:r>
        <w:t>Приложение З (обязательное). Форма запроса субъекта персональных данных в случае отзыва согласия на обработку персональных данных</w:t>
      </w:r>
      <w:r>
        <w:tab/>
      </w:r>
      <w:r>
        <w:fldChar w:fldCharType="begin"/>
      </w:r>
      <w:r>
        <w:instrText xml:space="preserve"> PAGEREF _Toc25622002 \h </w:instrText>
      </w:r>
      <w:r>
        <w:fldChar w:fldCharType="separate"/>
      </w:r>
      <w:r>
        <w:t>21</w:t>
      </w:r>
      <w:r>
        <w:fldChar w:fldCharType="end"/>
      </w:r>
    </w:p>
    <w:p w14:paraId="08230FF4" w14:textId="78959A7F" w:rsidR="00462A2F" w:rsidRDefault="00462A2F">
      <w:pPr>
        <w:pStyle w:val="13"/>
        <w:rPr>
          <w:rFonts w:asciiTheme="minorHAnsi" w:eastAsiaTheme="minorEastAsia" w:hAnsiTheme="minorHAnsi" w:cstheme="minorBidi"/>
          <w:b w:val="0"/>
          <w:bCs w:val="0"/>
          <w:caps w:val="0"/>
          <w:sz w:val="22"/>
          <w:szCs w:val="22"/>
        </w:rPr>
      </w:pPr>
      <w:r>
        <w:t>Приложение И (обязательное). Форма запроса субъекта персональных данных в случае отзыва согласия на обработку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tab/>
      </w:r>
      <w:r>
        <w:fldChar w:fldCharType="begin"/>
      </w:r>
      <w:r>
        <w:instrText xml:space="preserve"> PAGEREF _Toc25622003 \h </w:instrText>
      </w:r>
      <w:r>
        <w:fldChar w:fldCharType="separate"/>
      </w:r>
      <w:r>
        <w:t>23</w:t>
      </w:r>
      <w:r>
        <w:fldChar w:fldCharType="end"/>
      </w:r>
    </w:p>
    <w:p w14:paraId="4427B2D8" w14:textId="6D594270" w:rsidR="00462A2F" w:rsidRDefault="00462A2F">
      <w:pPr>
        <w:pStyle w:val="13"/>
        <w:rPr>
          <w:rFonts w:asciiTheme="minorHAnsi" w:eastAsiaTheme="minorEastAsia" w:hAnsiTheme="minorHAnsi" w:cstheme="minorBidi"/>
          <w:b w:val="0"/>
          <w:bCs w:val="0"/>
          <w:caps w:val="0"/>
          <w:sz w:val="22"/>
          <w:szCs w:val="22"/>
        </w:rPr>
      </w:pPr>
      <w:r>
        <w:t>Приложение К. Форма служебной записки</w:t>
      </w:r>
      <w:r>
        <w:tab/>
      </w:r>
      <w:r>
        <w:fldChar w:fldCharType="begin"/>
      </w:r>
      <w:r>
        <w:instrText xml:space="preserve"> PAGEREF _Toc25622004 \h </w:instrText>
      </w:r>
      <w:r>
        <w:fldChar w:fldCharType="separate"/>
      </w:r>
      <w:r>
        <w:t>24</w:t>
      </w:r>
      <w:r>
        <w:fldChar w:fldCharType="end"/>
      </w:r>
    </w:p>
    <w:p w14:paraId="4204F2F1" w14:textId="5D4ED60B" w:rsidR="00462A2F" w:rsidRDefault="00462A2F">
      <w:pPr>
        <w:pStyle w:val="13"/>
        <w:rPr>
          <w:rFonts w:asciiTheme="minorHAnsi" w:eastAsiaTheme="minorEastAsia" w:hAnsiTheme="minorHAnsi" w:cstheme="minorBidi"/>
          <w:b w:val="0"/>
          <w:bCs w:val="0"/>
          <w:caps w:val="0"/>
          <w:sz w:val="22"/>
          <w:szCs w:val="22"/>
        </w:rPr>
      </w:pPr>
      <w:r>
        <w:t>Приложение Л. Форма уведомления об изменении/уничтожении/ прекращении обработки персональных данных</w:t>
      </w:r>
      <w:r>
        <w:tab/>
      </w:r>
      <w:r>
        <w:fldChar w:fldCharType="begin"/>
      </w:r>
      <w:r>
        <w:instrText xml:space="preserve"> PAGEREF _Toc25622005 \h </w:instrText>
      </w:r>
      <w:r>
        <w:fldChar w:fldCharType="separate"/>
      </w:r>
      <w:r>
        <w:t>25</w:t>
      </w:r>
      <w:r>
        <w:fldChar w:fldCharType="end"/>
      </w:r>
    </w:p>
    <w:p w14:paraId="66A382DE" w14:textId="5215DA2E" w:rsidR="00DC57B1" w:rsidRPr="001372AB" w:rsidRDefault="00EB4024" w:rsidP="001372AB">
      <w:r>
        <w:rPr>
          <w:sz w:val="20"/>
          <w:szCs w:val="20"/>
        </w:rPr>
        <w:fldChar w:fldCharType="end"/>
      </w:r>
    </w:p>
    <w:p w14:paraId="7AB3D0F8" w14:textId="5B4815E4" w:rsidR="00D41571" w:rsidRPr="00090FAB" w:rsidRDefault="001372AB" w:rsidP="00D41571">
      <w:pPr>
        <w:pStyle w:val="2"/>
        <w:numPr>
          <w:ilvl w:val="0"/>
          <w:numId w:val="0"/>
        </w:numPr>
        <w:tabs>
          <w:tab w:val="clear" w:pos="1134"/>
          <w:tab w:val="clear" w:pos="1276"/>
        </w:tabs>
        <w:jc w:val="center"/>
        <w:rPr>
          <w:sz w:val="24"/>
          <w:szCs w:val="24"/>
        </w:rPr>
      </w:pPr>
      <w:bookmarkStart w:id="0" w:name="_Toc251849738"/>
      <w:r>
        <w:br w:type="page"/>
      </w:r>
      <w:bookmarkStart w:id="1" w:name="_Toc251849740"/>
      <w:bookmarkStart w:id="2" w:name="_Toc456013192"/>
      <w:bookmarkStart w:id="3" w:name="_Toc25621975"/>
      <w:r w:rsidR="00D41571" w:rsidRPr="00090FAB">
        <w:rPr>
          <w:sz w:val="24"/>
          <w:szCs w:val="24"/>
        </w:rPr>
        <w:lastRenderedPageBreak/>
        <w:t>Основные понятия, используемые в настоящем Регламенте</w:t>
      </w:r>
      <w:bookmarkEnd w:id="1"/>
      <w:bookmarkEnd w:id="2"/>
      <w:bookmarkEnd w:id="3"/>
    </w:p>
    <w:p w14:paraId="5F64AA8F" w14:textId="7B6A4D79" w:rsidR="00D41571" w:rsidRPr="00090FAB" w:rsidRDefault="00D41571" w:rsidP="00D41571">
      <w:pPr>
        <w:pStyle w:val="3"/>
        <w:ind w:left="0"/>
        <w:jc w:val="both"/>
        <w:rPr>
          <w:b w:val="0"/>
          <w:bCs w:val="0"/>
          <w:sz w:val="24"/>
          <w:szCs w:val="24"/>
        </w:rPr>
      </w:pPr>
      <w:r w:rsidRPr="00090FAB">
        <w:rPr>
          <w:sz w:val="24"/>
          <w:szCs w:val="24"/>
        </w:rPr>
        <w:t>Персональные данные</w:t>
      </w:r>
      <w:r w:rsidRPr="00090FAB">
        <w:rPr>
          <w:b w:val="0"/>
          <w:bCs w:val="0"/>
          <w:sz w:val="24"/>
          <w:szCs w:val="24"/>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33F02284" w14:textId="77777777" w:rsidR="00D41571" w:rsidRPr="00090FAB" w:rsidRDefault="00D41571" w:rsidP="00D41571">
      <w:pPr>
        <w:pStyle w:val="33"/>
        <w:ind w:left="0"/>
      </w:pPr>
      <w:r w:rsidRPr="00090FAB">
        <w:rPr>
          <w:b/>
        </w:rPr>
        <w:t>Обработка персональных данных</w:t>
      </w:r>
      <w:r w:rsidRPr="00090FAB">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1E68F161" w14:textId="77777777" w:rsidR="00D41571" w:rsidRPr="00090FAB" w:rsidRDefault="00D41571" w:rsidP="00D41571">
      <w:pPr>
        <w:pStyle w:val="33"/>
        <w:ind w:left="0"/>
      </w:pPr>
      <w:r w:rsidRPr="00090FAB">
        <w:rPr>
          <w:b/>
        </w:rPr>
        <w:t>Использование персональных данных</w:t>
      </w:r>
      <w:r w:rsidRPr="00090FAB">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14:paraId="3B00DE65" w14:textId="77777777" w:rsidR="00D41571" w:rsidRPr="00090FAB" w:rsidRDefault="00D41571" w:rsidP="00D41571">
      <w:pPr>
        <w:pStyle w:val="33"/>
        <w:ind w:left="0"/>
      </w:pPr>
      <w:r w:rsidRPr="00090FAB">
        <w:rPr>
          <w:b/>
        </w:rPr>
        <w:t>Блокирование персональных данных</w:t>
      </w:r>
      <w:r w:rsidRPr="00090FAB">
        <w:t xml:space="preserve"> — временное прекращение сбора, систематизации, накопления, использования, распространения персональных данных, в том числе их передачи.</w:t>
      </w:r>
    </w:p>
    <w:p w14:paraId="2B609F76" w14:textId="77777777" w:rsidR="00D41571" w:rsidRPr="00090FAB" w:rsidRDefault="00D41571" w:rsidP="00D41571">
      <w:pPr>
        <w:pStyle w:val="33"/>
        <w:ind w:left="0"/>
      </w:pPr>
      <w:r w:rsidRPr="00090FAB">
        <w:rPr>
          <w:b/>
        </w:rPr>
        <w:t>Уничтожение персональных данных</w:t>
      </w:r>
      <w:r w:rsidRPr="00090FAB">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34D23262" w14:textId="77777777" w:rsidR="00D41571" w:rsidRPr="00090FAB" w:rsidRDefault="00D41571" w:rsidP="00D41571">
      <w:pPr>
        <w:pStyle w:val="33"/>
        <w:ind w:left="0"/>
      </w:pPr>
      <w:r w:rsidRPr="00090FAB">
        <w:rPr>
          <w:b/>
        </w:rPr>
        <w:t>Доступ к информации</w:t>
      </w:r>
      <w:r w:rsidRPr="00090FAB">
        <w:t xml:space="preserve"> — возможность получения информации и ее использования.</w:t>
      </w:r>
    </w:p>
    <w:p w14:paraId="7EE39C22" w14:textId="77777777" w:rsidR="00D41571" w:rsidRPr="00090FAB" w:rsidRDefault="00D41571" w:rsidP="00D41571">
      <w:pPr>
        <w:pStyle w:val="33"/>
        <w:ind w:left="0"/>
      </w:pPr>
      <w:r w:rsidRPr="00090FAB">
        <w:rPr>
          <w:b/>
        </w:rPr>
        <w:t>Предоставление информации</w:t>
      </w:r>
      <w:r w:rsidRPr="00090FAB">
        <w:t xml:space="preserve"> — действия, направленные на получение информации определенным кругом лиц или передачу информации определенному кругу лиц.</w:t>
      </w:r>
    </w:p>
    <w:p w14:paraId="0978CF42" w14:textId="256672D0" w:rsidR="00D41571" w:rsidRPr="00090FAB" w:rsidRDefault="00D41571">
      <w:pPr>
        <w:rPr>
          <w:b/>
          <w:bCs/>
          <w:caps/>
          <w:kern w:val="32"/>
        </w:rPr>
      </w:pPr>
      <w:r w:rsidRPr="00090FAB">
        <w:rPr>
          <w:b/>
          <w:bCs/>
          <w:caps/>
          <w:kern w:val="32"/>
        </w:rPr>
        <w:br w:type="page"/>
      </w:r>
    </w:p>
    <w:p w14:paraId="29E05CC3" w14:textId="4E06A410" w:rsidR="00190468" w:rsidRPr="00090FAB" w:rsidRDefault="00190468" w:rsidP="00042063">
      <w:pPr>
        <w:pStyle w:val="10"/>
        <w:numPr>
          <w:ilvl w:val="0"/>
          <w:numId w:val="11"/>
        </w:numPr>
        <w:ind w:left="0"/>
        <w:rPr>
          <w:sz w:val="24"/>
          <w:szCs w:val="24"/>
        </w:rPr>
      </w:pPr>
      <w:bookmarkStart w:id="4" w:name="_Toc25621976"/>
      <w:r w:rsidRPr="00090FAB">
        <w:rPr>
          <w:sz w:val="24"/>
          <w:szCs w:val="24"/>
        </w:rPr>
        <w:lastRenderedPageBreak/>
        <w:t>ОБЩИЕ ПОЛОЖЕНИЯ</w:t>
      </w:r>
      <w:bookmarkEnd w:id="0"/>
      <w:bookmarkEnd w:id="4"/>
    </w:p>
    <w:p w14:paraId="1F535DB6" w14:textId="77777777" w:rsidR="00190468" w:rsidRPr="00090FAB" w:rsidRDefault="00190468" w:rsidP="00DC57B1">
      <w:pPr>
        <w:pStyle w:val="2"/>
        <w:ind w:left="0"/>
        <w:rPr>
          <w:sz w:val="24"/>
          <w:szCs w:val="24"/>
        </w:rPr>
      </w:pPr>
      <w:bookmarkStart w:id="5" w:name="_Toc251849739"/>
      <w:bookmarkStart w:id="6" w:name="_Toc456013191"/>
      <w:bookmarkStart w:id="7" w:name="_Toc25621977"/>
      <w:r w:rsidRPr="00090FAB">
        <w:rPr>
          <w:sz w:val="24"/>
          <w:szCs w:val="24"/>
        </w:rPr>
        <w:t>Назначение и область действия документа</w:t>
      </w:r>
      <w:bookmarkEnd w:id="5"/>
      <w:bookmarkEnd w:id="6"/>
      <w:bookmarkEnd w:id="7"/>
    </w:p>
    <w:p w14:paraId="5C3EE3C9" w14:textId="0AB32029" w:rsidR="00190468" w:rsidRPr="00090FAB" w:rsidRDefault="00190468" w:rsidP="00042063">
      <w:pPr>
        <w:pStyle w:val="33"/>
        <w:numPr>
          <w:ilvl w:val="2"/>
          <w:numId w:val="10"/>
        </w:numPr>
        <w:ind w:left="0" w:firstLine="567"/>
      </w:pPr>
      <w:r w:rsidRPr="00090FAB">
        <w:t xml:space="preserve">Целью </w:t>
      </w:r>
      <w:r w:rsidR="00934196" w:rsidRPr="00090FAB">
        <w:t xml:space="preserve">настоящего </w:t>
      </w:r>
      <w:r w:rsidRPr="00090FAB">
        <w:t>Регламента является определение единого и обязательного порядка приема, регистрации, рассмотрения обращений и запросов субъектов персональных данных (или их законных представителей)</w:t>
      </w:r>
      <w:r w:rsidR="006D11F6" w:rsidRPr="00090FAB">
        <w:t xml:space="preserve"> в части реализации прав субъекта</w:t>
      </w:r>
      <w:r w:rsidR="005B4D57" w:rsidRPr="00090FAB">
        <w:t>,</w:t>
      </w:r>
      <w:r w:rsidR="006D11F6" w:rsidRPr="00090FAB">
        <w:t xml:space="preserve"> </w:t>
      </w:r>
      <w:r w:rsidR="005B4D57" w:rsidRPr="00090FAB">
        <w:t xml:space="preserve">определенных в </w:t>
      </w:r>
      <w:r w:rsidR="006D11F6" w:rsidRPr="00090FAB">
        <w:t>Федеральн</w:t>
      </w:r>
      <w:r w:rsidR="005B4D57" w:rsidRPr="00090FAB">
        <w:t>ом</w:t>
      </w:r>
      <w:r w:rsidR="006D11F6" w:rsidRPr="00090FAB">
        <w:t xml:space="preserve"> закон</w:t>
      </w:r>
      <w:r w:rsidR="005B4D57" w:rsidRPr="00090FAB">
        <w:t>е</w:t>
      </w:r>
      <w:r w:rsidR="006D11F6" w:rsidRPr="00090FAB">
        <w:t xml:space="preserve"> от 27 июля 2006</w:t>
      </w:r>
      <w:r w:rsidR="009B6F9E" w:rsidRPr="00090FAB">
        <w:t xml:space="preserve"> </w:t>
      </w:r>
      <w:r w:rsidR="006D11F6" w:rsidRPr="00090FAB">
        <w:t>г. № 152-ФЗ «О персональных данных»</w:t>
      </w:r>
      <w:r w:rsidRPr="00090FAB">
        <w:t>, а также принятия мер по данным обращениям и запросам</w:t>
      </w:r>
      <w:r w:rsidR="0077674E" w:rsidRPr="00090FAB">
        <w:t>.</w:t>
      </w:r>
    </w:p>
    <w:p w14:paraId="76634AA9" w14:textId="0CE3D517" w:rsidR="009E7E93" w:rsidRPr="00090FAB" w:rsidRDefault="009E7E93" w:rsidP="00042063">
      <w:pPr>
        <w:pStyle w:val="33"/>
        <w:numPr>
          <w:ilvl w:val="2"/>
          <w:numId w:val="10"/>
        </w:numPr>
        <w:ind w:left="0" w:firstLine="567"/>
      </w:pPr>
      <w:r w:rsidRPr="00090FAB">
        <w:t>Настоящий Регламент предназначен для работник</w:t>
      </w:r>
      <w:r w:rsidR="003C3B0D" w:rsidRPr="00090FAB">
        <w:t>а(ов)</w:t>
      </w:r>
      <w:r w:rsidRPr="00090FAB">
        <w:t xml:space="preserve"> </w:t>
      </w:r>
      <w:r w:rsidR="003C3B0D" w:rsidRPr="00090FAB">
        <w:t xml:space="preserve">Общества с ограниченной ответственностью «Современные технологии снабжения» </w:t>
      </w:r>
      <w:r w:rsidR="00553320" w:rsidRPr="00090FAB">
        <w:br/>
      </w:r>
      <w:r w:rsidR="003C3B0D" w:rsidRPr="00090FAB">
        <w:t>(ООО «</w:t>
      </w:r>
      <w:bookmarkStart w:id="8" w:name="_GoBack"/>
      <w:bookmarkEnd w:id="8"/>
      <w:r w:rsidR="003C3B0D" w:rsidRPr="00090FAB">
        <w:t>»</w:t>
      </w:r>
      <w:r w:rsidRPr="00090FAB">
        <w:t>),</w:t>
      </w:r>
      <w:r w:rsidR="003C3B0D" w:rsidRPr="00090FAB">
        <w:t xml:space="preserve"> (далее – Общество)</w:t>
      </w:r>
      <w:r w:rsidRPr="00090FAB">
        <w:t xml:space="preserve"> назначенно</w:t>
      </w:r>
      <w:r w:rsidR="003C3B0D" w:rsidRPr="00090FAB">
        <w:t>го</w:t>
      </w:r>
      <w:r w:rsidRPr="00090FAB">
        <w:t xml:space="preserve"> приказом Директора </w:t>
      </w:r>
      <w:r w:rsidR="003C3B0D" w:rsidRPr="00090FAB">
        <w:t>Общества</w:t>
      </w:r>
      <w:r w:rsidRPr="00090FAB">
        <w:t xml:space="preserve"> ответственным за организацию обработки обращений субъектов персональных данных и запросов уполномоченного органа по защите прав субъектов персональных данных.</w:t>
      </w:r>
    </w:p>
    <w:p w14:paraId="73B57999" w14:textId="505370BA" w:rsidR="00190468" w:rsidRPr="00090FAB" w:rsidRDefault="00190468" w:rsidP="00042063">
      <w:pPr>
        <w:pStyle w:val="33"/>
        <w:numPr>
          <w:ilvl w:val="2"/>
          <w:numId w:val="10"/>
        </w:numPr>
        <w:ind w:left="0" w:firstLine="567"/>
      </w:pPr>
      <w:r w:rsidRPr="00090FAB">
        <w:t>Регламент разработан на основании Федерального закона от 27 июля 2006</w:t>
      </w:r>
      <w:r w:rsidR="009B6F9E" w:rsidRPr="00090FAB">
        <w:t xml:space="preserve"> </w:t>
      </w:r>
      <w:r w:rsidRPr="00090FAB">
        <w:t xml:space="preserve">г. </w:t>
      </w:r>
      <w:r w:rsidR="009E7E93" w:rsidRPr="00090FAB">
        <w:br/>
      </w:r>
      <w:r w:rsidRPr="00090FAB">
        <w:t>№</w:t>
      </w:r>
      <w:r w:rsidR="00A72567" w:rsidRPr="00090FAB">
        <w:t xml:space="preserve"> </w:t>
      </w:r>
      <w:r w:rsidRPr="00090FAB">
        <w:t>152-ФЗ «О персональных данных».</w:t>
      </w:r>
    </w:p>
    <w:p w14:paraId="1406CBC9" w14:textId="77777777" w:rsidR="00190468" w:rsidRPr="00090FAB" w:rsidRDefault="00934196" w:rsidP="00042063">
      <w:pPr>
        <w:pStyle w:val="33"/>
        <w:numPr>
          <w:ilvl w:val="2"/>
          <w:numId w:val="10"/>
        </w:numPr>
        <w:ind w:left="0" w:firstLine="567"/>
      </w:pPr>
      <w:r w:rsidRPr="00090FAB">
        <w:t>Настоящий</w:t>
      </w:r>
      <w:r w:rsidR="00190468" w:rsidRPr="00090FAB">
        <w:t xml:space="preserve"> документ применяется при выполнении </w:t>
      </w:r>
      <w:r w:rsidRPr="00090FAB">
        <w:t>следующих</w:t>
      </w:r>
      <w:r w:rsidR="00190468" w:rsidRPr="00090FAB">
        <w:t xml:space="preserve"> процедур:</w:t>
      </w:r>
    </w:p>
    <w:p w14:paraId="63C49264" w14:textId="77777777" w:rsidR="00190468" w:rsidRPr="00090FAB" w:rsidRDefault="00190468" w:rsidP="00DC57B1">
      <w:pPr>
        <w:pStyle w:val="a3"/>
      </w:pPr>
      <w:r w:rsidRPr="00090FAB">
        <w:t>прием и регистрация запросов и обращений субъектов персональных данных (или их законных представителей);</w:t>
      </w:r>
    </w:p>
    <w:p w14:paraId="07310543" w14:textId="77777777" w:rsidR="00190468" w:rsidRPr="00090FAB" w:rsidRDefault="00934196" w:rsidP="00DC57B1">
      <w:pPr>
        <w:pStyle w:val="a3"/>
      </w:pPr>
      <w:r w:rsidRPr="00090FAB">
        <w:t>рассмотрение запросов</w:t>
      </w:r>
      <w:r w:rsidR="00190468" w:rsidRPr="00090FAB">
        <w:t xml:space="preserve"> и обращений субъектов персональных данных (или их законных представителей);</w:t>
      </w:r>
    </w:p>
    <w:p w14:paraId="7EA38346" w14:textId="77777777" w:rsidR="00190468" w:rsidRPr="00090FAB" w:rsidRDefault="00190468" w:rsidP="00DC57B1">
      <w:pPr>
        <w:pStyle w:val="a3"/>
      </w:pPr>
      <w:r w:rsidRPr="00090FAB">
        <w:t>своевременное отправление запросов и обращений субъектов персональных данных (или их законных представителей) заинтересованным подразделениям;</w:t>
      </w:r>
    </w:p>
    <w:p w14:paraId="61F00D83" w14:textId="77777777" w:rsidR="00190468" w:rsidRPr="00090FAB" w:rsidRDefault="00190468" w:rsidP="00DC57B1">
      <w:pPr>
        <w:pStyle w:val="a3"/>
      </w:pPr>
      <w:r w:rsidRPr="00090FAB">
        <w:t>ответ субъектам персональных данных (или законным представителям) и принятие мер по обращениям и запросам субъектов персональных данных (или их законных представителей).</w:t>
      </w:r>
    </w:p>
    <w:p w14:paraId="514348CF" w14:textId="77777777" w:rsidR="00190468" w:rsidRPr="00090FAB" w:rsidRDefault="00190468" w:rsidP="00042063">
      <w:pPr>
        <w:pStyle w:val="33"/>
        <w:numPr>
          <w:ilvl w:val="2"/>
          <w:numId w:val="10"/>
        </w:numPr>
        <w:ind w:left="0" w:firstLine="567"/>
      </w:pPr>
      <w:r w:rsidRPr="00090FAB">
        <w:t xml:space="preserve">Настоящий Регламент утверждается и вводится в действие </w:t>
      </w:r>
      <w:r w:rsidR="00DB0A46" w:rsidRPr="00090FAB">
        <w:t xml:space="preserve">приказом </w:t>
      </w:r>
      <w:r w:rsidR="005C4FF4" w:rsidRPr="00090FAB">
        <w:t xml:space="preserve">по </w:t>
      </w:r>
      <w:r w:rsidR="00842BCF" w:rsidRPr="00090FAB">
        <w:t>предприятию</w:t>
      </w:r>
      <w:r w:rsidR="00A72567" w:rsidRPr="00090FAB">
        <w:t xml:space="preserve"> </w:t>
      </w:r>
      <w:r w:rsidRPr="00090FAB">
        <w:t>и является обязательным для исполнения всеми работниками, имеющими доступ к персональным данным</w:t>
      </w:r>
      <w:r w:rsidR="00DB0A46" w:rsidRPr="00090FAB">
        <w:t xml:space="preserve"> субъектов</w:t>
      </w:r>
      <w:r w:rsidRPr="00090FAB">
        <w:t>.</w:t>
      </w:r>
    </w:p>
    <w:p w14:paraId="1D4D0E75" w14:textId="1B7297C4" w:rsidR="00A72567" w:rsidRPr="00090FAB" w:rsidRDefault="00A72567" w:rsidP="00042063">
      <w:pPr>
        <w:pStyle w:val="33"/>
        <w:numPr>
          <w:ilvl w:val="2"/>
          <w:numId w:val="10"/>
        </w:numPr>
        <w:ind w:left="0" w:firstLine="567"/>
      </w:pPr>
      <w:r w:rsidRPr="00090FAB">
        <w:t xml:space="preserve">Приказом </w:t>
      </w:r>
      <w:r w:rsidR="006A15F4" w:rsidRPr="00090FAB">
        <w:t>ООО «»</w:t>
      </w:r>
      <w:r w:rsidR="0022265C" w:rsidRPr="00090FAB">
        <w:t xml:space="preserve"> назначаются</w:t>
      </w:r>
      <w:r w:rsidRPr="00090FAB">
        <w:t>:</w:t>
      </w:r>
    </w:p>
    <w:p w14:paraId="30306F81" w14:textId="16350DD3" w:rsidR="00A72567" w:rsidRPr="00090FAB" w:rsidRDefault="00A72567" w:rsidP="00A72567">
      <w:pPr>
        <w:pStyle w:val="a3"/>
      </w:pPr>
      <w:r w:rsidRPr="00090FAB">
        <w:t>сотрудник, который курирует взаимодействие с субъектами персона</w:t>
      </w:r>
      <w:r w:rsidR="008638AD" w:rsidRPr="00090FAB">
        <w:t xml:space="preserve">льных данных на уровне </w:t>
      </w:r>
      <w:r w:rsidR="006A15F4" w:rsidRPr="00090FAB">
        <w:rPr>
          <w:u w:val="single"/>
        </w:rPr>
        <w:t>ООО «»</w:t>
      </w:r>
      <w:r w:rsidRPr="00090FAB">
        <w:t>;</w:t>
      </w:r>
    </w:p>
    <w:p w14:paraId="4D3268E7" w14:textId="77777777" w:rsidR="00190468" w:rsidRPr="00090FAB" w:rsidRDefault="00A72567" w:rsidP="00A72567">
      <w:pPr>
        <w:pStyle w:val="a3"/>
      </w:pPr>
      <w:r w:rsidRPr="00090FAB">
        <w:t>сотрудники</w:t>
      </w:r>
      <w:r w:rsidR="00190468" w:rsidRPr="00090FAB">
        <w:t>, ответственны</w:t>
      </w:r>
      <w:r w:rsidRPr="00090FAB">
        <w:t>е</w:t>
      </w:r>
      <w:r w:rsidR="00190468" w:rsidRPr="00090FAB">
        <w:t xml:space="preserve"> за взаимодействие с субъектами персональных данных</w:t>
      </w:r>
      <w:r w:rsidRPr="00090FAB">
        <w:t xml:space="preserve"> внутри подразделений.</w:t>
      </w:r>
    </w:p>
    <w:p w14:paraId="720904C9" w14:textId="77777777" w:rsidR="00190468" w:rsidRPr="00090FAB" w:rsidRDefault="00190468" w:rsidP="00DC57B1">
      <w:pPr>
        <w:pStyle w:val="10"/>
        <w:ind w:left="0"/>
        <w:rPr>
          <w:sz w:val="24"/>
          <w:szCs w:val="24"/>
        </w:rPr>
      </w:pPr>
      <w:bookmarkStart w:id="9" w:name="_Toc251849741"/>
      <w:bookmarkStart w:id="10" w:name="_Toc25621978"/>
      <w:r w:rsidRPr="00090FAB">
        <w:rPr>
          <w:sz w:val="24"/>
          <w:szCs w:val="24"/>
        </w:rPr>
        <w:t>ПРИЕМ И РЕГИСТРАЦИЯ ЗАПРОСОВ И ОБРАЩЕНИЙ СУБЪЕКТОВ ПЕРСОНАЛЬНЫХ ДАННЫХ ИХ ЗАКОННЫХ ПРЕДСТАВИТЕЛЕЙ</w:t>
      </w:r>
      <w:bookmarkEnd w:id="9"/>
      <w:r w:rsidR="0078782B" w:rsidRPr="00090FAB">
        <w:rPr>
          <w:sz w:val="24"/>
          <w:szCs w:val="24"/>
        </w:rPr>
        <w:t xml:space="preserve"> или органов государственной власти</w:t>
      </w:r>
      <w:bookmarkEnd w:id="10"/>
    </w:p>
    <w:p w14:paraId="5F098E46" w14:textId="77777777" w:rsidR="00190468" w:rsidRPr="00090FAB" w:rsidRDefault="00190468" w:rsidP="00190468">
      <w:pPr>
        <w:pStyle w:val="2"/>
        <w:ind w:left="0"/>
        <w:jc w:val="both"/>
        <w:rPr>
          <w:sz w:val="24"/>
          <w:szCs w:val="24"/>
        </w:rPr>
      </w:pPr>
      <w:bookmarkStart w:id="11" w:name="_Прием_и_регистрация"/>
      <w:bookmarkStart w:id="12" w:name="_Toc251849742"/>
      <w:bookmarkStart w:id="13" w:name="_Toc456013194"/>
      <w:bookmarkStart w:id="14" w:name="_Toc25621979"/>
      <w:bookmarkEnd w:id="11"/>
      <w:r w:rsidRPr="00090FAB">
        <w:rPr>
          <w:sz w:val="24"/>
          <w:szCs w:val="24"/>
        </w:rPr>
        <w:t>Прием и регистрация запросов субъектов персональных данных или их законных представителей</w:t>
      </w:r>
      <w:bookmarkEnd w:id="12"/>
      <w:bookmarkEnd w:id="13"/>
      <w:bookmarkEnd w:id="14"/>
    </w:p>
    <w:p w14:paraId="29D71330" w14:textId="41A194E9" w:rsidR="00575589" w:rsidRPr="00090FAB" w:rsidRDefault="00190468" w:rsidP="00042063">
      <w:pPr>
        <w:pStyle w:val="afff5"/>
        <w:numPr>
          <w:ilvl w:val="2"/>
          <w:numId w:val="12"/>
        </w:numPr>
        <w:tabs>
          <w:tab w:val="left" w:pos="993"/>
        </w:tabs>
        <w:suppressAutoHyphens/>
        <w:spacing w:after="120"/>
        <w:ind w:left="0" w:firstLine="567"/>
        <w:jc w:val="both"/>
      </w:pPr>
      <w:r w:rsidRPr="00090FAB">
        <w:t>Субъект персональных данных</w:t>
      </w:r>
      <w:r w:rsidR="0078782B" w:rsidRPr="00090FAB">
        <w:t>,</w:t>
      </w:r>
      <w:r w:rsidRPr="00090FAB">
        <w:t xml:space="preserve"> его законный представитель</w:t>
      </w:r>
      <w:r w:rsidR="0078782B" w:rsidRPr="00090FAB">
        <w:t xml:space="preserve"> или орган государственной власти</w:t>
      </w:r>
      <w:r w:rsidRPr="00090FAB">
        <w:t xml:space="preserve"> может направить запрос как в письменной, так и в электронной форме</w:t>
      </w:r>
      <w:r w:rsidR="00955F60" w:rsidRPr="00090FAB">
        <w:t>.</w:t>
      </w:r>
    </w:p>
    <w:p w14:paraId="0C6CCCB8" w14:textId="0C602668" w:rsidR="00190468" w:rsidRPr="00090FAB" w:rsidRDefault="00190468" w:rsidP="00042063">
      <w:pPr>
        <w:pStyle w:val="afff5"/>
        <w:numPr>
          <w:ilvl w:val="2"/>
          <w:numId w:val="12"/>
        </w:numPr>
        <w:tabs>
          <w:tab w:val="left" w:pos="993"/>
        </w:tabs>
        <w:suppressAutoHyphens/>
        <w:spacing w:after="120"/>
        <w:ind w:left="0" w:firstLine="567"/>
        <w:jc w:val="both"/>
      </w:pPr>
      <w:r w:rsidRPr="00090FAB">
        <w:t>К письменным запросам субъектов персональных данных</w:t>
      </w:r>
      <w:r w:rsidR="0078782B" w:rsidRPr="00090FAB">
        <w:t>,</w:t>
      </w:r>
      <w:r w:rsidRPr="00090FAB">
        <w:t xml:space="preserve"> их законных представителей </w:t>
      </w:r>
      <w:r w:rsidR="0078782B" w:rsidRPr="00090FAB">
        <w:t xml:space="preserve">или органов государственной власти </w:t>
      </w:r>
      <w:r w:rsidRPr="00090FAB">
        <w:t xml:space="preserve">относятся любые письменные обращения субъектов персональных </w:t>
      </w:r>
      <w:r w:rsidR="0078782B" w:rsidRPr="00090FAB">
        <w:t>данных, их законных представителей или органов государственной власти</w:t>
      </w:r>
      <w:r w:rsidRPr="00090FAB">
        <w:t xml:space="preserve">, направленные в адрес </w:t>
      </w:r>
      <w:r w:rsidR="006A15F4" w:rsidRPr="00090FAB">
        <w:t>ООО «»</w:t>
      </w:r>
      <w:r w:rsidRPr="00090FAB">
        <w:t>, в том числе через отделения почтовой связи.</w:t>
      </w:r>
    </w:p>
    <w:p w14:paraId="44F66039" w14:textId="77777777" w:rsidR="00190468" w:rsidRPr="00090FAB" w:rsidRDefault="00190468" w:rsidP="00042063">
      <w:pPr>
        <w:pStyle w:val="afff5"/>
        <w:numPr>
          <w:ilvl w:val="2"/>
          <w:numId w:val="12"/>
        </w:numPr>
        <w:tabs>
          <w:tab w:val="left" w:pos="993"/>
        </w:tabs>
        <w:suppressAutoHyphens/>
        <w:spacing w:after="120"/>
        <w:ind w:left="0" w:firstLine="567"/>
        <w:jc w:val="both"/>
      </w:pPr>
      <w:r w:rsidRPr="00090FAB">
        <w:lastRenderedPageBreak/>
        <w:t xml:space="preserve">К электронным запросам субъектов персональных </w:t>
      </w:r>
      <w:r w:rsidR="0078782B" w:rsidRPr="00090FAB">
        <w:t xml:space="preserve">данных, их законных представителей или органов государственной власти </w:t>
      </w:r>
      <w:r w:rsidRPr="00090FAB">
        <w:t>относятся обращения, направленные по электронной почте. В данном случае запрос должен быть подписан электронной подписью в соответствии с законодательством Российской Федерации.</w:t>
      </w:r>
    </w:p>
    <w:p w14:paraId="3AD63915" w14:textId="4E527498" w:rsidR="00190468" w:rsidRPr="00090FAB" w:rsidRDefault="00190468" w:rsidP="00042063">
      <w:pPr>
        <w:pStyle w:val="afff5"/>
        <w:numPr>
          <w:ilvl w:val="2"/>
          <w:numId w:val="12"/>
        </w:numPr>
        <w:tabs>
          <w:tab w:val="left" w:pos="993"/>
        </w:tabs>
        <w:suppressAutoHyphens/>
        <w:spacing w:after="120"/>
        <w:ind w:left="0" w:firstLine="567"/>
        <w:jc w:val="both"/>
      </w:pPr>
      <w:r w:rsidRPr="00090FAB">
        <w:t xml:space="preserve">Все поступившие письменные и электронные запросы субъектов персональных </w:t>
      </w:r>
      <w:r w:rsidR="0078782B" w:rsidRPr="00090FAB">
        <w:t>данных, их законных представителей или органов государственной власти</w:t>
      </w:r>
      <w:r w:rsidRPr="00090FAB">
        <w:t xml:space="preserve"> регистрируются работником, ответственным за взаимодействие с субъектами персональных данных, в Журнале регистрации запросов и обращений субъектов персональных данных </w:t>
      </w:r>
      <w:r w:rsidR="00575589" w:rsidRPr="00090FAB">
        <w:br/>
      </w:r>
      <w:r w:rsidR="002C00E2" w:rsidRPr="00090FAB">
        <w:t>(Приложение А)</w:t>
      </w:r>
      <w:r w:rsidRPr="00090FAB">
        <w:t xml:space="preserve"> в день их поступления.</w:t>
      </w:r>
    </w:p>
    <w:p w14:paraId="4758B451" w14:textId="77777777" w:rsidR="00190468" w:rsidRPr="00090FAB" w:rsidRDefault="00190468" w:rsidP="00042063">
      <w:pPr>
        <w:pStyle w:val="afff5"/>
        <w:numPr>
          <w:ilvl w:val="2"/>
          <w:numId w:val="12"/>
        </w:numPr>
        <w:tabs>
          <w:tab w:val="left" w:pos="993"/>
        </w:tabs>
        <w:suppressAutoHyphens/>
        <w:spacing w:after="120"/>
        <w:ind w:left="0" w:firstLine="567"/>
        <w:jc w:val="both"/>
      </w:pPr>
      <w:r w:rsidRPr="00090FAB">
        <w:t xml:space="preserve">Журналы должны быть прошнурованы и скреплены печатью, листы в </w:t>
      </w:r>
      <w:r w:rsidR="00F26500" w:rsidRPr="00090FAB">
        <w:t>Ж</w:t>
      </w:r>
      <w:r w:rsidRPr="00090FAB">
        <w:t>урнале должны быть пронумерованы</w:t>
      </w:r>
      <w:r w:rsidR="00F26500" w:rsidRPr="00090FAB">
        <w:t>;</w:t>
      </w:r>
      <w:r w:rsidR="008638AD" w:rsidRPr="00090FAB">
        <w:t xml:space="preserve"> </w:t>
      </w:r>
      <w:r w:rsidR="00F26500" w:rsidRPr="00090FAB">
        <w:t>также</w:t>
      </w:r>
      <w:r w:rsidR="008638AD" w:rsidRPr="00090FAB">
        <w:t xml:space="preserve"> Журналы </w:t>
      </w:r>
      <w:r w:rsidR="00F26500" w:rsidRPr="00090FAB">
        <w:t xml:space="preserve">могут </w:t>
      </w:r>
      <w:r w:rsidR="008638AD" w:rsidRPr="00090FAB">
        <w:t>ве</w:t>
      </w:r>
      <w:r w:rsidR="00F26500" w:rsidRPr="00090FAB">
        <w:t>стись</w:t>
      </w:r>
      <w:r w:rsidR="008638AD" w:rsidRPr="00090FAB">
        <w:t xml:space="preserve"> в электронном виде</w:t>
      </w:r>
      <w:r w:rsidRPr="00090FAB">
        <w:t>.</w:t>
      </w:r>
    </w:p>
    <w:p w14:paraId="310A7187" w14:textId="77777777" w:rsidR="00190468" w:rsidRPr="00090FAB" w:rsidRDefault="001372AB" w:rsidP="00042063">
      <w:pPr>
        <w:pStyle w:val="afff5"/>
        <w:numPr>
          <w:ilvl w:val="2"/>
          <w:numId w:val="12"/>
        </w:numPr>
        <w:tabs>
          <w:tab w:val="left" w:pos="993"/>
        </w:tabs>
        <w:suppressAutoHyphens/>
        <w:spacing w:after="120"/>
        <w:ind w:left="0" w:firstLine="567"/>
        <w:jc w:val="both"/>
      </w:pPr>
      <w:r w:rsidRPr="00090FAB">
        <w:t>Письменные</w:t>
      </w:r>
      <w:r w:rsidR="00190468" w:rsidRPr="00090FAB">
        <w:t xml:space="preserve"> запросы, а также ответы на них должны храниться в досье субъекта персональных данных у работника, ответственного за взаимодействие с субъектами персональных данных,</w:t>
      </w:r>
      <w:r w:rsidR="00E265F5" w:rsidRPr="00090FAB">
        <w:t xml:space="preserve"> в течение срока установленного в соответствии с правилами внутреннего документооборота.</w:t>
      </w:r>
    </w:p>
    <w:p w14:paraId="78B2034F" w14:textId="77777777" w:rsidR="001372AB" w:rsidRPr="00090FAB" w:rsidRDefault="00F26500" w:rsidP="00042063">
      <w:pPr>
        <w:pStyle w:val="afff5"/>
        <w:numPr>
          <w:ilvl w:val="2"/>
          <w:numId w:val="12"/>
        </w:numPr>
        <w:tabs>
          <w:tab w:val="left" w:pos="993"/>
        </w:tabs>
        <w:suppressAutoHyphens/>
        <w:spacing w:after="120"/>
        <w:ind w:left="0" w:firstLine="567"/>
        <w:jc w:val="both"/>
      </w:pPr>
      <w:r w:rsidRPr="00090FAB">
        <w:t xml:space="preserve">При регистрации письменных </w:t>
      </w:r>
      <w:r w:rsidR="00190468" w:rsidRPr="00090FAB">
        <w:t>и электронных запросов ответственным за взаимодействие с субъектами персональных данных указывается входящий номер, дата поступления, Ф</w:t>
      </w:r>
      <w:r w:rsidR="00202233" w:rsidRPr="00090FAB">
        <w:t>.</w:t>
      </w:r>
      <w:r w:rsidR="00190468" w:rsidRPr="00090FAB">
        <w:t>И</w:t>
      </w:r>
      <w:r w:rsidR="00202233" w:rsidRPr="00090FAB">
        <w:t>.</w:t>
      </w:r>
      <w:r w:rsidR="00190468" w:rsidRPr="00090FAB">
        <w:t>О</w:t>
      </w:r>
      <w:r w:rsidR="00202233" w:rsidRPr="00090FAB">
        <w:t>.</w:t>
      </w:r>
      <w:r w:rsidR="00190468" w:rsidRPr="00090FAB">
        <w:t xml:space="preserve"> субъекта </w:t>
      </w:r>
      <w:r w:rsidR="0078782B" w:rsidRPr="00090FAB">
        <w:t>персональных данных, их законных представителей или органов государственной власти</w:t>
      </w:r>
      <w:r w:rsidR="00190468" w:rsidRPr="00090FAB">
        <w:t xml:space="preserve">, краткое содержание запроса/обращения, ответственный исполнитель, срок исполнения и необходимый срок отправки ответа </w:t>
      </w:r>
      <w:r w:rsidR="001372AB" w:rsidRPr="00090FAB">
        <w:t>субъекту.</w:t>
      </w:r>
    </w:p>
    <w:p w14:paraId="6035E189" w14:textId="77777777" w:rsidR="00190468" w:rsidRPr="00090FAB" w:rsidRDefault="00190468" w:rsidP="00042063">
      <w:pPr>
        <w:pStyle w:val="afff5"/>
        <w:numPr>
          <w:ilvl w:val="2"/>
          <w:numId w:val="12"/>
        </w:numPr>
        <w:tabs>
          <w:tab w:val="left" w:pos="993"/>
        </w:tabs>
        <w:suppressAutoHyphens/>
        <w:spacing w:after="120"/>
        <w:ind w:left="0" w:firstLine="567"/>
        <w:jc w:val="both"/>
      </w:pPr>
      <w:r w:rsidRPr="00090FAB">
        <w:t xml:space="preserve">Повторные запросы регистрируются в </w:t>
      </w:r>
      <w:r w:rsidR="00F26500" w:rsidRPr="00090FAB">
        <w:t>Ж</w:t>
      </w:r>
      <w:r w:rsidRPr="00090FAB">
        <w:t xml:space="preserve">урнале под очередным входящим номером с добавлением после цифрового обозначения буквы </w:t>
      </w:r>
      <w:r w:rsidR="00F26500" w:rsidRPr="00090FAB">
        <w:t>«</w:t>
      </w:r>
      <w:r w:rsidRPr="00090FAB">
        <w:t>П</w:t>
      </w:r>
      <w:r w:rsidR="00F26500" w:rsidRPr="00090FAB">
        <w:t>»</w:t>
      </w:r>
      <w:r w:rsidRPr="00090FAB">
        <w:t>. П</w:t>
      </w:r>
      <w:r w:rsidR="00F26500" w:rsidRPr="00090FAB">
        <w:t>ри</w:t>
      </w:r>
      <w:r w:rsidRPr="00090FAB">
        <w:t xml:space="preserve"> повторном обращени</w:t>
      </w:r>
      <w:r w:rsidR="00F26500" w:rsidRPr="00090FAB">
        <w:t>и</w:t>
      </w:r>
      <w:r w:rsidRPr="00090FAB">
        <w:t xml:space="preserve"> подбирается вся предыдущая переписка и формируется в одно дело субъекта</w:t>
      </w:r>
      <w:r w:rsidR="001372AB" w:rsidRPr="00090FAB">
        <w:t>.</w:t>
      </w:r>
    </w:p>
    <w:p w14:paraId="0E1A3E15" w14:textId="77777777" w:rsidR="00190468" w:rsidRPr="00090FAB" w:rsidRDefault="00190468" w:rsidP="00190468">
      <w:pPr>
        <w:pStyle w:val="2"/>
        <w:ind w:left="0"/>
        <w:jc w:val="both"/>
        <w:rPr>
          <w:sz w:val="24"/>
          <w:szCs w:val="24"/>
        </w:rPr>
      </w:pPr>
      <w:bookmarkStart w:id="15" w:name="_Toc251849743"/>
      <w:bookmarkStart w:id="16" w:name="_Toc456013195"/>
      <w:bookmarkStart w:id="17" w:name="_Toc25621980"/>
      <w:r w:rsidRPr="00090FAB">
        <w:rPr>
          <w:sz w:val="24"/>
          <w:szCs w:val="24"/>
        </w:rPr>
        <w:t>Прием и регистрация личных обращений субъектов персональных данных (или их законных представителей)</w:t>
      </w:r>
      <w:bookmarkEnd w:id="15"/>
      <w:bookmarkEnd w:id="16"/>
      <w:bookmarkEnd w:id="17"/>
    </w:p>
    <w:p w14:paraId="1FCC6207" w14:textId="5FAE1395" w:rsidR="00190468" w:rsidRPr="00090FAB" w:rsidRDefault="00190468" w:rsidP="00042063">
      <w:pPr>
        <w:pStyle w:val="afff5"/>
        <w:numPr>
          <w:ilvl w:val="2"/>
          <w:numId w:val="13"/>
        </w:numPr>
        <w:tabs>
          <w:tab w:val="left" w:pos="993"/>
        </w:tabs>
        <w:suppressAutoHyphens/>
        <w:spacing w:after="120"/>
        <w:ind w:left="0" w:firstLine="567"/>
        <w:jc w:val="both"/>
      </w:pPr>
      <w:r w:rsidRPr="00090FAB">
        <w:t xml:space="preserve">К личным обращениям субъектов персональных данных (или их законных представителей) относятся обращения при непосредственном посещении субъектом персональных данных (или его законным представителем) подразделения </w:t>
      </w:r>
      <w:r w:rsidR="006A15F4" w:rsidRPr="00090FAB">
        <w:t>ООО «»</w:t>
      </w:r>
      <w:r w:rsidR="005C4FF4" w:rsidRPr="00090FAB">
        <w:t>, ответственного за обработку запросов</w:t>
      </w:r>
      <w:r w:rsidRPr="00090FAB">
        <w:t>.</w:t>
      </w:r>
    </w:p>
    <w:p w14:paraId="7ED97B6F" w14:textId="77777777" w:rsidR="00190468" w:rsidRPr="00090FAB" w:rsidRDefault="00190468" w:rsidP="00042063">
      <w:pPr>
        <w:pStyle w:val="afff5"/>
        <w:numPr>
          <w:ilvl w:val="2"/>
          <w:numId w:val="13"/>
        </w:numPr>
        <w:tabs>
          <w:tab w:val="left" w:pos="993"/>
        </w:tabs>
        <w:suppressAutoHyphens/>
        <w:spacing w:after="120"/>
        <w:ind w:left="0" w:firstLine="567"/>
        <w:jc w:val="both"/>
      </w:pPr>
      <w:r w:rsidRPr="00090FAB">
        <w:t xml:space="preserve">При поступлении личного обращения субъекта персональных данных (или его законного представителя), работником, ответственным за взаимодействие с субъектами персональных данных, должны </w:t>
      </w:r>
      <w:r w:rsidR="005C4FF4" w:rsidRPr="00090FAB">
        <w:t>быть выяснены</w:t>
      </w:r>
      <w:r w:rsidRPr="00090FAB">
        <w:t>:</w:t>
      </w:r>
    </w:p>
    <w:p w14:paraId="786149CE" w14:textId="77777777" w:rsidR="00190468" w:rsidRPr="00090FAB" w:rsidRDefault="00190468" w:rsidP="00DC57B1">
      <w:pPr>
        <w:pStyle w:val="a3"/>
      </w:pPr>
      <w:r w:rsidRPr="00090FAB">
        <w:t>ФИО субъекта персональных данных или его законного представителя,</w:t>
      </w:r>
    </w:p>
    <w:p w14:paraId="47596709" w14:textId="77777777" w:rsidR="00190468" w:rsidRPr="00090FAB" w:rsidRDefault="00190468" w:rsidP="00DC57B1">
      <w:pPr>
        <w:pStyle w:val="a3"/>
      </w:pPr>
      <w:r w:rsidRPr="00090FAB">
        <w:t xml:space="preserve">реквизиты документа, удостоверяющего личность субъекта персональных данных или его законного представителя (серия, </w:t>
      </w:r>
      <w:r w:rsidR="00F26500" w:rsidRPr="00090FAB">
        <w:t>номер</w:t>
      </w:r>
      <w:r w:rsidRPr="00090FAB">
        <w:t>, сведения о дате выдаче и выдавшем органе),</w:t>
      </w:r>
    </w:p>
    <w:p w14:paraId="4BD2A035" w14:textId="77777777" w:rsidR="00190468" w:rsidRPr="00090FAB" w:rsidRDefault="00190468" w:rsidP="00DC57B1">
      <w:pPr>
        <w:pStyle w:val="a3"/>
      </w:pPr>
      <w:r w:rsidRPr="00090FAB">
        <w:t>суть обращения.</w:t>
      </w:r>
    </w:p>
    <w:p w14:paraId="6A58E638" w14:textId="343236FD" w:rsidR="00190468" w:rsidRPr="00090FAB" w:rsidRDefault="00190468" w:rsidP="00042063">
      <w:pPr>
        <w:pStyle w:val="afff5"/>
        <w:numPr>
          <w:ilvl w:val="2"/>
          <w:numId w:val="13"/>
        </w:numPr>
        <w:tabs>
          <w:tab w:val="left" w:pos="993"/>
        </w:tabs>
        <w:suppressAutoHyphens/>
        <w:spacing w:after="120"/>
        <w:ind w:left="0" w:firstLine="567"/>
        <w:jc w:val="both"/>
      </w:pPr>
      <w:r w:rsidRPr="00090FAB">
        <w:t xml:space="preserve">Для приема обращений субъектов персональных данных (или их законных представителей) в зависимости от сути обращения в </w:t>
      </w:r>
      <w:r w:rsidR="006A15F4" w:rsidRPr="00090FAB">
        <w:t>ООО «»</w:t>
      </w:r>
      <w:r w:rsidRPr="00090FAB">
        <w:t xml:space="preserve"> приняты единые формы, приведенные в Приложениях </w:t>
      </w:r>
      <w:r w:rsidR="002C00E2" w:rsidRPr="00090FAB">
        <w:t>В</w:t>
      </w:r>
      <w:r w:rsidRPr="00090FAB">
        <w:t>-</w:t>
      </w:r>
      <w:r w:rsidR="002C00E2" w:rsidRPr="00090FAB">
        <w:t>И</w:t>
      </w:r>
      <w:r w:rsidRPr="00090FAB">
        <w:t>.</w:t>
      </w:r>
    </w:p>
    <w:p w14:paraId="6F84F1CB" w14:textId="77777777" w:rsidR="00190468" w:rsidRPr="00090FAB" w:rsidRDefault="00190468" w:rsidP="00042063">
      <w:pPr>
        <w:pStyle w:val="afff5"/>
        <w:numPr>
          <w:ilvl w:val="2"/>
          <w:numId w:val="13"/>
        </w:numPr>
        <w:tabs>
          <w:tab w:val="left" w:pos="993"/>
        </w:tabs>
        <w:suppressAutoHyphens/>
        <w:spacing w:after="120"/>
        <w:ind w:left="0" w:firstLine="567"/>
        <w:jc w:val="both"/>
      </w:pPr>
      <w:r w:rsidRPr="00090FAB">
        <w:t>Обращения фиксируются субъектом персональных данных (или его законным представителем) на предоставленном бланке в соответствии с выбранной формой.</w:t>
      </w:r>
    </w:p>
    <w:p w14:paraId="5A3CF7D3" w14:textId="77777777" w:rsidR="00190468" w:rsidRPr="00090FAB" w:rsidRDefault="00190468" w:rsidP="00042063">
      <w:pPr>
        <w:pStyle w:val="afff5"/>
        <w:numPr>
          <w:ilvl w:val="2"/>
          <w:numId w:val="13"/>
        </w:numPr>
        <w:tabs>
          <w:tab w:val="left" w:pos="993"/>
        </w:tabs>
        <w:suppressAutoHyphens/>
        <w:spacing w:after="120"/>
        <w:ind w:left="0" w:firstLine="567"/>
        <w:jc w:val="both"/>
      </w:pPr>
      <w:r w:rsidRPr="00090FAB">
        <w:t xml:space="preserve">Обращения, изложенные на бумаге, регистрируются в Журнале регистрации запросов и обращений субъектов персональных данных и </w:t>
      </w:r>
      <w:r w:rsidR="00F26500" w:rsidRPr="00090FAB">
        <w:t>принимаются для рассмотрения</w:t>
      </w:r>
      <w:r w:rsidRPr="00090FAB">
        <w:t xml:space="preserve"> как запросы в письменной форме (п</w:t>
      </w:r>
      <w:r w:rsidR="005C4FF4" w:rsidRPr="00090FAB">
        <w:t>.</w:t>
      </w:r>
      <w:r w:rsidRPr="00090FAB">
        <w:t>п. 2.1.4-2.1.8 Регламента).</w:t>
      </w:r>
    </w:p>
    <w:p w14:paraId="6FFC35E3" w14:textId="77777777" w:rsidR="00190468" w:rsidRPr="00090FAB" w:rsidRDefault="00190468" w:rsidP="0067414C">
      <w:pPr>
        <w:pStyle w:val="10"/>
        <w:ind w:left="0"/>
        <w:rPr>
          <w:sz w:val="24"/>
          <w:szCs w:val="24"/>
        </w:rPr>
      </w:pPr>
      <w:bookmarkStart w:id="18" w:name="_Toc251849744"/>
      <w:bookmarkStart w:id="19" w:name="_Toc25621981"/>
      <w:r w:rsidRPr="00090FAB">
        <w:rPr>
          <w:sz w:val="24"/>
          <w:szCs w:val="24"/>
        </w:rPr>
        <w:lastRenderedPageBreak/>
        <w:t>ПОРЯДОК РАССМОТРЕНИЯ ЗАПРОСОВ И ОБРАЩЕНИЙ СУБЪЕКТОВ ПЕРСОНАЛЬНЫХ ДАННЫХ</w:t>
      </w:r>
      <w:r w:rsidR="0078782B" w:rsidRPr="00090FAB">
        <w:rPr>
          <w:sz w:val="24"/>
          <w:szCs w:val="24"/>
        </w:rPr>
        <w:t>,</w:t>
      </w:r>
      <w:r w:rsidRPr="00090FAB">
        <w:rPr>
          <w:sz w:val="24"/>
          <w:szCs w:val="24"/>
        </w:rPr>
        <w:t xml:space="preserve"> ИХ ЗАКОННЫХ ПРЕДСТАВИТЕЛЕЙ</w:t>
      </w:r>
      <w:bookmarkEnd w:id="18"/>
      <w:r w:rsidR="0078782B" w:rsidRPr="00090FAB">
        <w:rPr>
          <w:sz w:val="24"/>
          <w:szCs w:val="24"/>
        </w:rPr>
        <w:t xml:space="preserve"> или органов государственной власти</w:t>
      </w:r>
      <w:bookmarkEnd w:id="19"/>
    </w:p>
    <w:p w14:paraId="39AC364F" w14:textId="77777777" w:rsidR="00190468" w:rsidRPr="00090FAB" w:rsidRDefault="00190468" w:rsidP="00190468">
      <w:pPr>
        <w:pStyle w:val="2"/>
        <w:ind w:left="0"/>
        <w:rPr>
          <w:sz w:val="24"/>
          <w:szCs w:val="24"/>
        </w:rPr>
      </w:pPr>
      <w:bookmarkStart w:id="20" w:name="_Toc251849745"/>
      <w:bookmarkStart w:id="21" w:name="_Toc456013197"/>
      <w:bookmarkStart w:id="22" w:name="_Toc25621982"/>
      <w:r w:rsidRPr="00090FAB">
        <w:rPr>
          <w:sz w:val="24"/>
          <w:szCs w:val="24"/>
        </w:rPr>
        <w:t>Общие требования</w:t>
      </w:r>
      <w:bookmarkEnd w:id="20"/>
      <w:bookmarkEnd w:id="21"/>
      <w:bookmarkEnd w:id="22"/>
    </w:p>
    <w:p w14:paraId="1EAC3D75" w14:textId="0574450E" w:rsidR="00190468" w:rsidRPr="00090FAB" w:rsidRDefault="00190468" w:rsidP="00042063">
      <w:pPr>
        <w:pStyle w:val="33"/>
        <w:numPr>
          <w:ilvl w:val="2"/>
          <w:numId w:val="14"/>
        </w:numPr>
        <w:tabs>
          <w:tab w:val="clear" w:pos="1276"/>
          <w:tab w:val="left" w:pos="993"/>
        </w:tabs>
        <w:ind w:left="0" w:firstLine="567"/>
      </w:pPr>
      <w:r w:rsidRPr="00090FAB">
        <w:t xml:space="preserve">Письменный ответ субъекту персональных </w:t>
      </w:r>
      <w:r w:rsidR="0078782B" w:rsidRPr="00090FAB">
        <w:t xml:space="preserve">данных, их законных представителей или органам государственной власти </w:t>
      </w:r>
      <w:r w:rsidRPr="00090FAB">
        <w:t xml:space="preserve">направляется </w:t>
      </w:r>
      <w:r w:rsidR="006A15F4" w:rsidRPr="00090FAB">
        <w:t>ООО «»</w:t>
      </w:r>
      <w:r w:rsidRPr="00090FAB">
        <w:t xml:space="preserve"> всегда</w:t>
      </w:r>
      <w:r w:rsidR="005C4FF4" w:rsidRPr="00090FAB">
        <w:t>,</w:t>
      </w:r>
      <w:r w:rsidRPr="00090FAB">
        <w:t xml:space="preserve"> вне зависимости от формы запроса (письменн</w:t>
      </w:r>
      <w:r w:rsidR="00F26500" w:rsidRPr="00090FAB">
        <w:t>ой</w:t>
      </w:r>
      <w:r w:rsidRPr="00090FAB">
        <w:t xml:space="preserve"> или электронн</w:t>
      </w:r>
      <w:r w:rsidR="00F26500" w:rsidRPr="00090FAB">
        <w:t>о</w:t>
      </w:r>
      <w:r w:rsidRPr="00090FAB">
        <w:t xml:space="preserve">й) и от результатов рассмотрения запроса или обращения. </w:t>
      </w:r>
    </w:p>
    <w:p w14:paraId="50BE734A" w14:textId="77777777" w:rsidR="00190468" w:rsidRPr="00090FAB" w:rsidRDefault="00F26500" w:rsidP="00042063">
      <w:pPr>
        <w:pStyle w:val="33"/>
        <w:numPr>
          <w:ilvl w:val="2"/>
          <w:numId w:val="14"/>
        </w:numPr>
        <w:tabs>
          <w:tab w:val="clear" w:pos="1276"/>
          <w:tab w:val="left" w:pos="993"/>
        </w:tabs>
        <w:ind w:left="0" w:firstLine="567"/>
      </w:pPr>
      <w:r w:rsidRPr="00090FAB">
        <w:t xml:space="preserve">Запросы </w:t>
      </w:r>
      <w:r w:rsidR="00190468" w:rsidRPr="00090FAB">
        <w:t xml:space="preserve">и обращения субъектов персональных </w:t>
      </w:r>
      <w:r w:rsidR="0078782B" w:rsidRPr="00090FAB">
        <w:t>данных, их законных представителей или органов государственной власти</w:t>
      </w:r>
      <w:r w:rsidR="00190468" w:rsidRPr="00090FAB">
        <w:t xml:space="preserve"> проверяются на наличие:</w:t>
      </w:r>
    </w:p>
    <w:p w14:paraId="3559CA28" w14:textId="77777777" w:rsidR="00190468" w:rsidRPr="00090FAB" w:rsidRDefault="00190468" w:rsidP="0067414C">
      <w:pPr>
        <w:pStyle w:val="a3"/>
      </w:pPr>
      <w:r w:rsidRPr="00090FAB">
        <w:t>номера основного документа, удостоверяющего личность субъекта персональных данных или его законного представителя, сведений о дате выдачи указанного документа и выдавшем органе</w:t>
      </w:r>
      <w:r w:rsidR="00F26500" w:rsidRPr="00090FAB">
        <w:t>;</w:t>
      </w:r>
    </w:p>
    <w:p w14:paraId="50AD2610" w14:textId="77777777" w:rsidR="00190468" w:rsidRPr="00090FAB" w:rsidRDefault="00190468" w:rsidP="0067414C">
      <w:pPr>
        <w:pStyle w:val="a3"/>
      </w:pPr>
      <w:r w:rsidRPr="00090FAB">
        <w:t xml:space="preserve">собственноручной подписи субъекта персональных </w:t>
      </w:r>
      <w:r w:rsidR="0078782B" w:rsidRPr="00090FAB">
        <w:t>данных, их законных представителей или уполномоченного представителя органа государственной власти</w:t>
      </w:r>
      <w:r w:rsidRPr="00090FAB">
        <w:t xml:space="preserve"> – для письменных запросов и обращений</w:t>
      </w:r>
      <w:r w:rsidR="00F26500" w:rsidRPr="00090FAB">
        <w:t>;</w:t>
      </w:r>
    </w:p>
    <w:p w14:paraId="1D9A233C" w14:textId="77777777" w:rsidR="00190468" w:rsidRPr="00090FAB" w:rsidRDefault="00190468" w:rsidP="0067414C">
      <w:pPr>
        <w:pStyle w:val="a3"/>
      </w:pPr>
      <w:r w:rsidRPr="00090FAB">
        <w:t>электронной цифровой подписи – для электронных запросов.</w:t>
      </w:r>
    </w:p>
    <w:p w14:paraId="3D466C18" w14:textId="77777777" w:rsidR="00190468" w:rsidRPr="00090FAB" w:rsidRDefault="00190468" w:rsidP="00042063">
      <w:pPr>
        <w:pStyle w:val="33"/>
        <w:numPr>
          <w:ilvl w:val="2"/>
          <w:numId w:val="14"/>
        </w:numPr>
        <w:tabs>
          <w:tab w:val="clear" w:pos="1276"/>
          <w:tab w:val="left" w:pos="993"/>
        </w:tabs>
        <w:ind w:left="0" w:firstLine="567"/>
      </w:pPr>
      <w:r w:rsidRPr="00090FAB">
        <w:t>В случа</w:t>
      </w:r>
      <w:r w:rsidR="00F26500" w:rsidRPr="00090FAB">
        <w:t>е необходимости</w:t>
      </w:r>
      <w:r w:rsidRPr="00090FAB">
        <w:t xml:space="preserve"> работник, ответственный за взаимодействие с субъектами персональных данных, может запрашивать дополнительную информацию у субъекта персональных </w:t>
      </w:r>
      <w:r w:rsidR="0078782B" w:rsidRPr="00090FAB">
        <w:t>данных, их законных представителей или органа государственной власти</w:t>
      </w:r>
      <w:r w:rsidRPr="00090FAB">
        <w:t>.</w:t>
      </w:r>
    </w:p>
    <w:p w14:paraId="51ADB081" w14:textId="77777777" w:rsidR="00190468" w:rsidRPr="00090FAB" w:rsidRDefault="00190468" w:rsidP="00042063">
      <w:pPr>
        <w:pStyle w:val="33"/>
        <w:numPr>
          <w:ilvl w:val="2"/>
          <w:numId w:val="14"/>
        </w:numPr>
        <w:tabs>
          <w:tab w:val="clear" w:pos="1276"/>
          <w:tab w:val="left" w:pos="993"/>
        </w:tabs>
        <w:ind w:left="0" w:firstLine="567"/>
      </w:pPr>
      <w:r w:rsidRPr="00090FAB">
        <w:t xml:space="preserve">Срок предоставления ответа субъекту персональных </w:t>
      </w:r>
      <w:r w:rsidR="0078782B" w:rsidRPr="00090FAB">
        <w:t>данных, их законных представителей или органам государственной власти</w:t>
      </w:r>
      <w:r w:rsidRPr="00090FAB">
        <w:t xml:space="preserve"> не должен превышать установленные сроки (п.4 Регламента). Контроль за предоставлением ответа осуществляется работником, ответственным за взаимодействие с субъектами персональных данных. </w:t>
      </w:r>
    </w:p>
    <w:p w14:paraId="0F593243" w14:textId="77777777" w:rsidR="00190468" w:rsidRPr="00090FAB" w:rsidRDefault="00190468" w:rsidP="00042063">
      <w:pPr>
        <w:pStyle w:val="33"/>
        <w:numPr>
          <w:ilvl w:val="2"/>
          <w:numId w:val="14"/>
        </w:numPr>
        <w:tabs>
          <w:tab w:val="clear" w:pos="1276"/>
          <w:tab w:val="left" w:pos="993"/>
        </w:tabs>
        <w:ind w:left="0" w:firstLine="567"/>
      </w:pPr>
      <w:r w:rsidRPr="00090FAB">
        <w:t xml:space="preserve">Сведения должны быть предоставлены субъекту персональных </w:t>
      </w:r>
      <w:r w:rsidR="0078782B" w:rsidRPr="00090FAB">
        <w:t>данных, их законных представителей или органам государственной власти</w:t>
      </w:r>
      <w:r w:rsidRPr="00090FAB">
        <w:t xml:space="preserve"> в доступной форме, и в них не должны содержаться персональные данные, </w:t>
      </w:r>
      <w:r w:rsidR="005C4FF4" w:rsidRPr="00090FAB">
        <w:t>относящиеся к</w:t>
      </w:r>
      <w:r w:rsidRPr="00090FAB">
        <w:t xml:space="preserve"> другим субъектам персональных данных.</w:t>
      </w:r>
    </w:p>
    <w:p w14:paraId="6BE9EF4E" w14:textId="5889E5F4" w:rsidR="00190468" w:rsidRPr="00090FAB" w:rsidRDefault="00190468" w:rsidP="00042063">
      <w:pPr>
        <w:pStyle w:val="33"/>
        <w:numPr>
          <w:ilvl w:val="2"/>
          <w:numId w:val="14"/>
        </w:numPr>
        <w:tabs>
          <w:tab w:val="clear" w:pos="1276"/>
          <w:tab w:val="left" w:pos="993"/>
        </w:tabs>
        <w:ind w:left="0" w:firstLine="567"/>
      </w:pPr>
      <w:r w:rsidRPr="00090FAB">
        <w:t xml:space="preserve">Все запросы и обращения субъектов персональных </w:t>
      </w:r>
      <w:r w:rsidR="0078782B" w:rsidRPr="00090FAB">
        <w:t>данных, их законных представителей или органов государственной власти</w:t>
      </w:r>
      <w:r w:rsidRPr="00090FAB">
        <w:t xml:space="preserve"> в обязательном порядке ежемесячно отражаются работником, ответственным за взаимодействие с субъектами персональных данных, в отчете «Входящие запросы и обращения субъектов персональных данных» (Приложение</w:t>
      </w:r>
      <w:r w:rsidR="0007048F" w:rsidRPr="00090FAB">
        <w:t xml:space="preserve"> </w:t>
      </w:r>
      <w:r w:rsidR="002C00E2" w:rsidRPr="00090FAB">
        <w:t>Б</w:t>
      </w:r>
      <w:r w:rsidRPr="00090FAB">
        <w:t xml:space="preserve">) и </w:t>
      </w:r>
      <w:r w:rsidR="00956DF3" w:rsidRPr="00090FAB">
        <w:t>каждый месяц</w:t>
      </w:r>
      <w:r w:rsidRPr="00090FAB">
        <w:t xml:space="preserve"> направляются </w:t>
      </w:r>
      <w:r w:rsidR="00A72567" w:rsidRPr="00090FAB">
        <w:t>сотруднику</w:t>
      </w:r>
      <w:r w:rsidR="00956DF3" w:rsidRPr="00090FAB">
        <w:t xml:space="preserve">, </w:t>
      </w:r>
      <w:r w:rsidR="008638AD" w:rsidRPr="00090FAB">
        <w:t>курирующему</w:t>
      </w:r>
      <w:r w:rsidR="00956DF3" w:rsidRPr="00090FAB">
        <w:t xml:space="preserve"> взаимодействие с субъектами персональных данных</w:t>
      </w:r>
      <w:r w:rsidR="00A72567" w:rsidRPr="00090FAB">
        <w:t xml:space="preserve"> на уровне </w:t>
      </w:r>
      <w:r w:rsidR="006A15F4" w:rsidRPr="00090FAB">
        <w:t>ООО «»</w:t>
      </w:r>
      <w:r w:rsidRPr="00090FAB">
        <w:t>.</w:t>
      </w:r>
    </w:p>
    <w:p w14:paraId="088E81AB" w14:textId="77777777" w:rsidR="00190468" w:rsidRPr="00090FAB" w:rsidRDefault="00190468" w:rsidP="00042063">
      <w:pPr>
        <w:pStyle w:val="33"/>
        <w:numPr>
          <w:ilvl w:val="2"/>
          <w:numId w:val="14"/>
        </w:numPr>
        <w:tabs>
          <w:tab w:val="clear" w:pos="1276"/>
          <w:tab w:val="left" w:pos="993"/>
        </w:tabs>
        <w:ind w:left="0" w:firstLine="567"/>
      </w:pPr>
      <w:r w:rsidRPr="00090FAB">
        <w:t xml:space="preserve">Для направления служебных записок в процессе рассмотрения запросов/обращений субъектов персональных </w:t>
      </w:r>
      <w:r w:rsidR="0078782B" w:rsidRPr="00090FAB">
        <w:t>данных, их законных представителей или органов государственной власти</w:t>
      </w:r>
      <w:r w:rsidRPr="00090FAB">
        <w:t xml:space="preserve"> может быть использована форма, приведенная в Приложении </w:t>
      </w:r>
      <w:r w:rsidR="002C00E2" w:rsidRPr="00090FAB">
        <w:t>К</w:t>
      </w:r>
      <w:r w:rsidRPr="00090FAB">
        <w:t>.</w:t>
      </w:r>
    </w:p>
    <w:p w14:paraId="5E113A30" w14:textId="3D47A080" w:rsidR="00190468" w:rsidRPr="00090FAB" w:rsidRDefault="00190468" w:rsidP="00042063">
      <w:pPr>
        <w:pStyle w:val="33"/>
        <w:numPr>
          <w:ilvl w:val="2"/>
          <w:numId w:val="14"/>
        </w:numPr>
        <w:tabs>
          <w:tab w:val="clear" w:pos="1276"/>
          <w:tab w:val="left" w:pos="993"/>
        </w:tabs>
        <w:ind w:left="0" w:firstLine="567"/>
      </w:pPr>
      <w:r w:rsidRPr="00090FAB">
        <w:t xml:space="preserve">Для направления уведомления субъектов персональных </w:t>
      </w:r>
      <w:r w:rsidR="0078782B" w:rsidRPr="00090FAB">
        <w:t xml:space="preserve">данных, их законных представителей или органов государственной власти </w:t>
      </w:r>
      <w:r w:rsidRPr="00090FAB">
        <w:t xml:space="preserve">о результатах рассмотрения запросов/обращений в </w:t>
      </w:r>
      <w:r w:rsidR="006A15F4" w:rsidRPr="00090FAB">
        <w:t>ООО «»</w:t>
      </w:r>
      <w:r w:rsidRPr="00090FAB">
        <w:t xml:space="preserve"> принята единая форма, приведенная в Приложении </w:t>
      </w:r>
      <w:r w:rsidR="002C00E2" w:rsidRPr="00090FAB">
        <w:t>Л</w:t>
      </w:r>
      <w:r w:rsidRPr="00090FAB">
        <w:t>.</w:t>
      </w:r>
    </w:p>
    <w:p w14:paraId="55F21EB3" w14:textId="77777777" w:rsidR="0067414C" w:rsidRPr="00090FAB" w:rsidRDefault="00190468" w:rsidP="0078782B">
      <w:pPr>
        <w:pStyle w:val="2"/>
        <w:tabs>
          <w:tab w:val="clear" w:pos="1134"/>
        </w:tabs>
        <w:ind w:left="0"/>
        <w:jc w:val="both"/>
        <w:rPr>
          <w:sz w:val="24"/>
          <w:szCs w:val="24"/>
        </w:rPr>
      </w:pPr>
      <w:r w:rsidRPr="00090FAB">
        <w:rPr>
          <w:sz w:val="24"/>
          <w:szCs w:val="24"/>
        </w:rPr>
        <w:lastRenderedPageBreak/>
        <w:t xml:space="preserve"> </w:t>
      </w:r>
      <w:bookmarkStart w:id="23" w:name="_Toc251849746"/>
      <w:bookmarkStart w:id="24" w:name="_Toc456013198"/>
      <w:bookmarkStart w:id="25" w:name="_Toc25621983"/>
      <w:r w:rsidRPr="00090FAB">
        <w:rPr>
          <w:sz w:val="24"/>
          <w:szCs w:val="24"/>
        </w:rPr>
        <w:t xml:space="preserve">Порядок рассмотрения запросов или обращений субъектов персональных </w:t>
      </w:r>
      <w:r w:rsidR="0078782B" w:rsidRPr="00090FAB">
        <w:rPr>
          <w:sz w:val="24"/>
          <w:szCs w:val="24"/>
        </w:rPr>
        <w:t>данных, их законных представителей или органов государственной власти</w:t>
      </w:r>
      <w:r w:rsidRPr="00090FAB">
        <w:rPr>
          <w:sz w:val="24"/>
          <w:szCs w:val="24"/>
        </w:rPr>
        <w:t xml:space="preserve"> на получение информации, касающейся обработки </w:t>
      </w:r>
      <w:r w:rsidR="00F26500" w:rsidRPr="00090FAB">
        <w:rPr>
          <w:sz w:val="24"/>
          <w:szCs w:val="24"/>
        </w:rPr>
        <w:t>их</w:t>
      </w:r>
      <w:r w:rsidRPr="00090FAB">
        <w:rPr>
          <w:sz w:val="24"/>
          <w:szCs w:val="24"/>
        </w:rPr>
        <w:t xml:space="preserve"> персональных данных</w:t>
      </w:r>
      <w:bookmarkEnd w:id="23"/>
      <w:bookmarkEnd w:id="24"/>
      <w:bookmarkEnd w:id="25"/>
    </w:p>
    <w:p w14:paraId="44909C02" w14:textId="07579F62" w:rsidR="00190468" w:rsidRPr="00090FAB" w:rsidRDefault="00190468" w:rsidP="00042063">
      <w:pPr>
        <w:pStyle w:val="33"/>
        <w:numPr>
          <w:ilvl w:val="2"/>
          <w:numId w:val="15"/>
        </w:numPr>
        <w:tabs>
          <w:tab w:val="clear" w:pos="1276"/>
          <w:tab w:val="left" w:pos="993"/>
        </w:tabs>
        <w:ind w:left="0" w:firstLine="567"/>
        <w:rPr>
          <w:rFonts w:eastAsia="Calibri"/>
          <w:lang w:eastAsia="en-US"/>
        </w:rPr>
      </w:pPr>
      <w:r w:rsidRPr="00090FAB">
        <w:rPr>
          <w:rFonts w:eastAsia="Calibri"/>
          <w:lang w:eastAsia="en-US"/>
        </w:rPr>
        <w:t>Согласно положениям Федерального закона от 27 июля 2006 г. №</w:t>
      </w:r>
      <w:r w:rsidR="00F26500" w:rsidRPr="00090FAB">
        <w:rPr>
          <w:rFonts w:eastAsia="Calibri"/>
          <w:lang w:eastAsia="en-US"/>
        </w:rPr>
        <w:t xml:space="preserve"> </w:t>
      </w:r>
      <w:r w:rsidRPr="00090FAB">
        <w:rPr>
          <w:rFonts w:eastAsia="Calibri"/>
          <w:lang w:eastAsia="en-US"/>
        </w:rPr>
        <w:t>152-ФЗ «О персональных данных</w:t>
      </w:r>
      <w:r w:rsidR="005C4FF4" w:rsidRPr="00090FAB">
        <w:rPr>
          <w:rFonts w:eastAsia="Calibri"/>
          <w:lang w:eastAsia="en-US"/>
        </w:rPr>
        <w:t>»,</w:t>
      </w:r>
      <w:r w:rsidRPr="00090FAB">
        <w:rPr>
          <w:rFonts w:eastAsia="Calibri"/>
          <w:lang w:eastAsia="en-US"/>
        </w:rPr>
        <w:t xml:space="preserve"> субъект персональных данных имеет право на получение </w:t>
      </w:r>
      <w:r w:rsidRPr="00090FAB">
        <w:t>информации</w:t>
      </w:r>
      <w:r w:rsidRPr="00090FAB">
        <w:rPr>
          <w:rFonts w:eastAsia="Calibri"/>
          <w:lang w:eastAsia="en-US"/>
        </w:rPr>
        <w:t xml:space="preserve">, касающейся обработки его персональных данных, в том числе: </w:t>
      </w:r>
    </w:p>
    <w:p w14:paraId="515CB634" w14:textId="77777777" w:rsidR="003C5024" w:rsidRPr="00090FAB" w:rsidRDefault="003C5024" w:rsidP="003C5024">
      <w:pPr>
        <w:pStyle w:val="a3"/>
      </w:pPr>
      <w:r w:rsidRPr="00090FAB">
        <w:t>подтверждение факта обработки персональных данных;</w:t>
      </w:r>
    </w:p>
    <w:p w14:paraId="6CC6D157" w14:textId="77777777" w:rsidR="003C5024" w:rsidRPr="00090FAB" w:rsidRDefault="003C5024" w:rsidP="003C5024">
      <w:pPr>
        <w:pStyle w:val="a3"/>
      </w:pPr>
      <w:r w:rsidRPr="00090FAB">
        <w:t>правовые основания и цели обработки персональных данных;</w:t>
      </w:r>
    </w:p>
    <w:p w14:paraId="2259EF64" w14:textId="77777777" w:rsidR="003C5024" w:rsidRPr="00090FAB" w:rsidRDefault="003C5024" w:rsidP="003C5024">
      <w:pPr>
        <w:pStyle w:val="a3"/>
      </w:pPr>
      <w:r w:rsidRPr="00090FAB">
        <w:t>применяемые в Учреждении способы обработки персональных данных;</w:t>
      </w:r>
    </w:p>
    <w:p w14:paraId="6F41A1AC" w14:textId="77777777" w:rsidR="003C5024" w:rsidRPr="00090FAB" w:rsidRDefault="003C5024" w:rsidP="003C5024">
      <w:pPr>
        <w:pStyle w:val="a3"/>
      </w:pPr>
      <w:r w:rsidRPr="00090FAB">
        <w:t>наименование и место нахождения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законодательства;</w:t>
      </w:r>
    </w:p>
    <w:p w14:paraId="43E4353A" w14:textId="77777777" w:rsidR="003C5024" w:rsidRPr="00090FAB" w:rsidRDefault="003C5024" w:rsidP="003C5024">
      <w:pPr>
        <w:pStyle w:val="a3"/>
      </w:pPr>
      <w:r w:rsidRPr="00090FAB">
        <w:t>состав обрабатываемых персональных данных,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14:paraId="24DAC1B9" w14:textId="77777777" w:rsidR="003C5024" w:rsidRPr="00090FAB" w:rsidRDefault="003C5024" w:rsidP="003C5024">
      <w:pPr>
        <w:pStyle w:val="a3"/>
      </w:pPr>
      <w:r w:rsidRPr="00090FAB">
        <w:t>сроки обработки персональных данных, в том числе сроки их хранения;</w:t>
      </w:r>
    </w:p>
    <w:p w14:paraId="77468CE7" w14:textId="77777777" w:rsidR="003C5024" w:rsidRPr="00090FAB" w:rsidRDefault="003C5024" w:rsidP="003C5024">
      <w:pPr>
        <w:pStyle w:val="a3"/>
      </w:pPr>
      <w:r w:rsidRPr="00090FAB">
        <w:t>порядок осуществления субъектом персональных данных своих прав, предусмотренных Федеральным законом от 27 июля 2006 года №152-ФЗ «О персональных данных»;</w:t>
      </w:r>
    </w:p>
    <w:p w14:paraId="68986AAF" w14:textId="77777777" w:rsidR="003C5024" w:rsidRPr="00090FAB" w:rsidRDefault="003C5024" w:rsidP="003C5024">
      <w:pPr>
        <w:pStyle w:val="a3"/>
      </w:pPr>
      <w:r w:rsidRPr="00090FAB">
        <w:t>информацию об осуществленной или о предполагаемой трансграничной передаче данных;</w:t>
      </w:r>
    </w:p>
    <w:p w14:paraId="3A41A3A6" w14:textId="77777777" w:rsidR="003C5024" w:rsidRPr="00090FAB" w:rsidRDefault="003C5024" w:rsidP="003C5024">
      <w:pPr>
        <w:pStyle w:val="a3"/>
      </w:pPr>
      <w:r w:rsidRPr="00090FAB">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14:paraId="032FFC9D" w14:textId="77777777" w:rsidR="003C5024" w:rsidRPr="00090FAB" w:rsidRDefault="003C5024" w:rsidP="003C5024">
      <w:pPr>
        <w:pStyle w:val="a3"/>
      </w:pPr>
      <w:r w:rsidRPr="00090FAB">
        <w:t>иные сведения, предусмотренные Федеральным законом от 27 июля 2006 года № 152-ФЗ «О персональных данных» или другими федеральными законами.</w:t>
      </w:r>
    </w:p>
    <w:p w14:paraId="5EBC3848" w14:textId="77777777" w:rsidR="00190468" w:rsidRPr="00090FAB" w:rsidRDefault="00190468" w:rsidP="00042063">
      <w:pPr>
        <w:pStyle w:val="33"/>
        <w:numPr>
          <w:ilvl w:val="2"/>
          <w:numId w:val="15"/>
        </w:numPr>
        <w:tabs>
          <w:tab w:val="clear" w:pos="1276"/>
          <w:tab w:val="left" w:pos="993"/>
        </w:tabs>
        <w:ind w:left="0" w:firstLine="567"/>
        <w:rPr>
          <w:rFonts w:eastAsia="Calibri"/>
          <w:lang w:eastAsia="en-US"/>
        </w:rPr>
      </w:pPr>
      <w:r w:rsidRPr="00090FAB">
        <w:rPr>
          <w:rFonts w:eastAsia="Calibri"/>
          <w:lang w:eastAsia="en-US"/>
        </w:rPr>
        <w:t>После получения и регистрации работником, ответственным за взаимодействие с субъектами персональных данных, запроса или обращения субъекта персональных данных (или его законного представителя) на получение информации, касающейся обработки его персональных данных, направляются служебные записки на предоставление соответствующей информации, если она не может быть самостоятельно получена работником, ответственным за взаимодействие с субъектами персональных данных. Служебные записки направляются на имя руководителей подразделений, обрабатывающих персональные данные субъекта персональных данных.</w:t>
      </w:r>
    </w:p>
    <w:p w14:paraId="75C80D3A" w14:textId="77777777" w:rsidR="00190468" w:rsidRPr="00090FAB" w:rsidRDefault="00190468" w:rsidP="00042063">
      <w:pPr>
        <w:pStyle w:val="33"/>
        <w:numPr>
          <w:ilvl w:val="2"/>
          <w:numId w:val="15"/>
        </w:numPr>
        <w:tabs>
          <w:tab w:val="clear" w:pos="1276"/>
          <w:tab w:val="left" w:pos="993"/>
        </w:tabs>
        <w:ind w:left="0" w:firstLine="567"/>
        <w:rPr>
          <w:rFonts w:eastAsia="Calibri"/>
          <w:lang w:eastAsia="en-US"/>
        </w:rPr>
      </w:pPr>
      <w:r w:rsidRPr="00090FAB">
        <w:rPr>
          <w:rFonts w:eastAsia="Calibri"/>
          <w:lang w:eastAsia="en-US"/>
        </w:rPr>
        <w:t xml:space="preserve">Руководители подразделений должны рассмотреть возможность предоставления информации и </w:t>
      </w:r>
      <w:r w:rsidR="00F26500" w:rsidRPr="00090FAB">
        <w:rPr>
          <w:rFonts w:eastAsia="Calibri"/>
          <w:lang w:eastAsia="en-US"/>
        </w:rPr>
        <w:t xml:space="preserve">либо </w:t>
      </w:r>
      <w:r w:rsidRPr="00090FAB">
        <w:rPr>
          <w:rFonts w:eastAsia="Calibri"/>
          <w:lang w:eastAsia="en-US"/>
        </w:rPr>
        <w:t>направить работнику, ответственному за взаимодействие с субъектами персональных данных,</w:t>
      </w:r>
      <w:r w:rsidR="00ED7675" w:rsidRPr="00090FAB">
        <w:rPr>
          <w:rFonts w:eastAsia="Calibri"/>
          <w:lang w:eastAsia="en-US"/>
        </w:rPr>
        <w:t xml:space="preserve"> </w:t>
      </w:r>
      <w:r w:rsidRPr="00090FAB">
        <w:rPr>
          <w:rFonts w:eastAsia="Calibri"/>
          <w:lang w:eastAsia="en-US"/>
        </w:rPr>
        <w:t>информацию о причинах отказа</w:t>
      </w:r>
      <w:r w:rsidR="00F26500" w:rsidRPr="00090FAB">
        <w:rPr>
          <w:rFonts w:eastAsia="Calibri"/>
          <w:lang w:eastAsia="en-US"/>
        </w:rPr>
        <w:t>,</w:t>
      </w:r>
      <w:r w:rsidRPr="00090FAB">
        <w:rPr>
          <w:rFonts w:eastAsia="Calibri"/>
          <w:lang w:eastAsia="en-US"/>
        </w:rPr>
        <w:t xml:space="preserve"> либо </w:t>
      </w:r>
      <w:r w:rsidR="00F26500" w:rsidRPr="00090FAB">
        <w:rPr>
          <w:rFonts w:eastAsia="Calibri"/>
          <w:lang w:eastAsia="en-US"/>
        </w:rPr>
        <w:t xml:space="preserve">направить </w:t>
      </w:r>
      <w:r w:rsidRPr="00090FAB">
        <w:rPr>
          <w:rFonts w:eastAsia="Calibri"/>
          <w:lang w:eastAsia="en-US"/>
        </w:rPr>
        <w:t>запрошенные сведения работнику, ответственному за взаимодействие с субъектами персональных данных.</w:t>
      </w:r>
    </w:p>
    <w:p w14:paraId="16B05991" w14:textId="77777777" w:rsidR="00190468" w:rsidRPr="00090FAB" w:rsidRDefault="00190468" w:rsidP="00042063">
      <w:pPr>
        <w:pStyle w:val="33"/>
        <w:numPr>
          <w:ilvl w:val="2"/>
          <w:numId w:val="15"/>
        </w:numPr>
        <w:tabs>
          <w:tab w:val="clear" w:pos="1276"/>
          <w:tab w:val="left" w:pos="993"/>
        </w:tabs>
        <w:ind w:left="0" w:firstLine="567"/>
        <w:rPr>
          <w:rFonts w:eastAsia="Calibri"/>
          <w:lang w:eastAsia="en-US"/>
        </w:rPr>
      </w:pPr>
      <w:r w:rsidRPr="00090FAB">
        <w:rPr>
          <w:rFonts w:eastAsia="Calibri"/>
          <w:lang w:eastAsia="en-US"/>
        </w:rPr>
        <w:t xml:space="preserve">После получения запрашиваемой информации, работник, ответственный за взаимодействие с субъектами персональных данных, готовит и направляет письменный ответ субъекту персональных данных (или его законному представителю). </w:t>
      </w:r>
    </w:p>
    <w:p w14:paraId="0668CDF2" w14:textId="77777777" w:rsidR="0067414C" w:rsidRPr="00090FAB" w:rsidRDefault="00190468" w:rsidP="0067414C">
      <w:pPr>
        <w:pStyle w:val="2"/>
        <w:ind w:left="0"/>
        <w:jc w:val="both"/>
        <w:rPr>
          <w:sz w:val="24"/>
          <w:szCs w:val="24"/>
        </w:rPr>
      </w:pPr>
      <w:bookmarkStart w:id="26" w:name="_Toc251849747"/>
      <w:bookmarkStart w:id="27" w:name="_Toc456013199"/>
      <w:bookmarkStart w:id="28" w:name="_Toc25621984"/>
      <w:r w:rsidRPr="00090FAB">
        <w:rPr>
          <w:sz w:val="24"/>
          <w:szCs w:val="24"/>
        </w:rPr>
        <w:lastRenderedPageBreak/>
        <w:t>Порядок рассмотрения запросов или обращений субъектов персональных данных</w:t>
      </w:r>
      <w:r w:rsidR="0078782B" w:rsidRPr="00090FAB">
        <w:rPr>
          <w:sz w:val="24"/>
          <w:szCs w:val="24"/>
        </w:rPr>
        <w:t>,</w:t>
      </w:r>
      <w:r w:rsidRPr="00090FAB">
        <w:rPr>
          <w:sz w:val="24"/>
          <w:szCs w:val="24"/>
        </w:rPr>
        <w:t xml:space="preserve"> их законных представителей на предоставление доступа к своим персональным данным</w:t>
      </w:r>
      <w:bookmarkEnd w:id="26"/>
      <w:bookmarkEnd w:id="27"/>
      <w:bookmarkEnd w:id="28"/>
    </w:p>
    <w:p w14:paraId="7DB16E37" w14:textId="7D1ADAFA" w:rsidR="00190468" w:rsidRPr="00090FAB" w:rsidRDefault="00190468" w:rsidP="00042063">
      <w:pPr>
        <w:pStyle w:val="33"/>
        <w:numPr>
          <w:ilvl w:val="2"/>
          <w:numId w:val="16"/>
        </w:numPr>
        <w:tabs>
          <w:tab w:val="clear" w:pos="1276"/>
          <w:tab w:val="left" w:pos="993"/>
        </w:tabs>
        <w:ind w:left="0" w:firstLine="567"/>
      </w:pPr>
      <w:r w:rsidRPr="00090FAB">
        <w:rPr>
          <w:rFonts w:eastAsia="Calibri"/>
          <w:lang w:eastAsia="en-US"/>
        </w:rPr>
        <w:t>Согласно положениям Федерального закона от 27 июля 2006 г. №152-ФЗ «О персональных данных</w:t>
      </w:r>
      <w:r w:rsidR="005C4FF4" w:rsidRPr="00090FAB">
        <w:rPr>
          <w:rFonts w:eastAsia="Calibri"/>
          <w:lang w:eastAsia="en-US"/>
        </w:rPr>
        <w:t>»,</w:t>
      </w:r>
      <w:r w:rsidRPr="00090FAB">
        <w:rPr>
          <w:rFonts w:eastAsia="Calibri"/>
          <w:lang w:eastAsia="en-US"/>
        </w:rPr>
        <w:t xml:space="preserve"> субъект персональных данных имеет право на получение информации, касающейся обработки его персональных данных, а также на ознакомление со своими персональными данными. </w:t>
      </w:r>
    </w:p>
    <w:p w14:paraId="1ADE21C1" w14:textId="77777777" w:rsidR="00190468" w:rsidRPr="00090FAB" w:rsidRDefault="00190468" w:rsidP="00042063">
      <w:pPr>
        <w:pStyle w:val="33"/>
        <w:numPr>
          <w:ilvl w:val="2"/>
          <w:numId w:val="16"/>
        </w:numPr>
        <w:tabs>
          <w:tab w:val="clear" w:pos="1276"/>
          <w:tab w:val="left" w:pos="993"/>
        </w:tabs>
        <w:ind w:left="0" w:firstLine="567"/>
        <w:rPr>
          <w:rFonts w:eastAsia="Calibri"/>
          <w:lang w:eastAsia="en-US"/>
        </w:rPr>
      </w:pPr>
      <w:r w:rsidRPr="00090FAB">
        <w:rPr>
          <w:rFonts w:eastAsia="Calibri"/>
          <w:lang w:eastAsia="en-US"/>
        </w:rPr>
        <w:t xml:space="preserve">После получения и регистрации работником, ответственным за взаимодействие с субъектами персональных данных, запроса или обращения субъекта персональных данных (или его законного представителя) на ознакомление со своими </w:t>
      </w:r>
      <w:r w:rsidR="00F26500" w:rsidRPr="00090FAB">
        <w:rPr>
          <w:rFonts w:eastAsia="Calibri"/>
          <w:lang w:eastAsia="en-US"/>
        </w:rPr>
        <w:t>персональными данными</w:t>
      </w:r>
      <w:r w:rsidRPr="00090FAB">
        <w:rPr>
          <w:rFonts w:eastAsia="Calibri"/>
          <w:lang w:eastAsia="en-US"/>
        </w:rPr>
        <w:t xml:space="preserve"> направляются служебные записки на предоставление доступа к персональным данным соответствующего субъекта. Служебн</w:t>
      </w:r>
      <w:r w:rsidR="00F26500" w:rsidRPr="00090FAB">
        <w:rPr>
          <w:rFonts w:eastAsia="Calibri"/>
          <w:lang w:eastAsia="en-US"/>
        </w:rPr>
        <w:t xml:space="preserve">ые записки направляются на имя </w:t>
      </w:r>
      <w:r w:rsidRPr="00090FAB">
        <w:rPr>
          <w:rFonts w:eastAsia="Calibri"/>
          <w:lang w:eastAsia="en-US"/>
        </w:rPr>
        <w:t>руководителей подразделений, обрабатывающих персональные данные субъекта персональных данных.</w:t>
      </w:r>
    </w:p>
    <w:p w14:paraId="56C1A0A2" w14:textId="77777777" w:rsidR="00190468" w:rsidRPr="00090FAB" w:rsidRDefault="00190468" w:rsidP="00042063">
      <w:pPr>
        <w:pStyle w:val="33"/>
        <w:numPr>
          <w:ilvl w:val="2"/>
          <w:numId w:val="16"/>
        </w:numPr>
        <w:tabs>
          <w:tab w:val="clear" w:pos="1276"/>
          <w:tab w:val="left" w:pos="993"/>
        </w:tabs>
        <w:ind w:left="0" w:firstLine="567"/>
        <w:rPr>
          <w:rFonts w:eastAsia="Calibri"/>
          <w:lang w:eastAsia="en-US"/>
        </w:rPr>
      </w:pPr>
      <w:r w:rsidRPr="00090FAB">
        <w:rPr>
          <w:rFonts w:eastAsia="Calibri"/>
          <w:lang w:eastAsia="en-US"/>
        </w:rPr>
        <w:t>Руководители подразделений должны рассмотреть возможность предоставления доступа и направить работнику, ответственному за взаимодействие с субъектами персональных данных, информацию о причинах отказа либо обеспечить доступ субъекту персональных данных и сообщить об этом работнику, ответственному за взаимодействие с субъектами персональных данных.</w:t>
      </w:r>
    </w:p>
    <w:p w14:paraId="5D3C578B" w14:textId="77777777" w:rsidR="00190468" w:rsidRPr="00090FAB" w:rsidRDefault="00190468" w:rsidP="00042063">
      <w:pPr>
        <w:pStyle w:val="33"/>
        <w:numPr>
          <w:ilvl w:val="2"/>
          <w:numId w:val="16"/>
        </w:numPr>
        <w:tabs>
          <w:tab w:val="clear" w:pos="1276"/>
          <w:tab w:val="left" w:pos="993"/>
        </w:tabs>
        <w:ind w:left="0" w:firstLine="567"/>
        <w:rPr>
          <w:rFonts w:eastAsia="Calibri"/>
          <w:lang w:eastAsia="en-US"/>
        </w:rPr>
      </w:pPr>
      <w:r w:rsidRPr="00090FAB">
        <w:rPr>
          <w:rFonts w:eastAsia="Calibri"/>
          <w:lang w:eastAsia="en-US"/>
        </w:rPr>
        <w:t>Доступ субъекту персональных данных пр</w:t>
      </w:r>
      <w:r w:rsidR="00F26500" w:rsidRPr="00090FAB">
        <w:rPr>
          <w:rFonts w:eastAsia="Calibri"/>
          <w:lang w:eastAsia="en-US"/>
        </w:rPr>
        <w:t xml:space="preserve">едоставляется в соответствии с </w:t>
      </w:r>
      <w:r w:rsidRPr="00090FAB">
        <w:rPr>
          <w:rFonts w:eastAsia="Calibri"/>
          <w:lang w:eastAsia="en-US"/>
        </w:rPr>
        <w:t>Регламентом о предоставлении прав доступа к персональным данным</w:t>
      </w:r>
      <w:r w:rsidR="00F26500" w:rsidRPr="00090FAB">
        <w:rPr>
          <w:rFonts w:eastAsia="Calibri"/>
          <w:lang w:eastAsia="en-US"/>
        </w:rPr>
        <w:t>.</w:t>
      </w:r>
    </w:p>
    <w:p w14:paraId="6EF75087" w14:textId="77777777" w:rsidR="00190468" w:rsidRPr="00090FAB" w:rsidRDefault="00190468" w:rsidP="00042063">
      <w:pPr>
        <w:pStyle w:val="33"/>
        <w:numPr>
          <w:ilvl w:val="2"/>
          <w:numId w:val="16"/>
        </w:numPr>
        <w:tabs>
          <w:tab w:val="clear" w:pos="1276"/>
          <w:tab w:val="left" w:pos="993"/>
        </w:tabs>
        <w:ind w:left="0" w:firstLine="567"/>
        <w:rPr>
          <w:rFonts w:eastAsia="Calibri"/>
          <w:lang w:eastAsia="en-US"/>
        </w:rPr>
      </w:pPr>
      <w:r w:rsidRPr="00090FAB">
        <w:rPr>
          <w:rFonts w:eastAsia="Calibri"/>
          <w:lang w:eastAsia="en-US"/>
        </w:rPr>
        <w:t>После получения информации о результатах рассмотрения воз</w:t>
      </w:r>
      <w:r w:rsidR="00F26500" w:rsidRPr="00090FAB">
        <w:rPr>
          <w:rFonts w:eastAsia="Calibri"/>
          <w:lang w:eastAsia="en-US"/>
        </w:rPr>
        <w:t>можности предоставления доступа</w:t>
      </w:r>
      <w:r w:rsidRPr="00090FAB">
        <w:rPr>
          <w:rFonts w:eastAsia="Calibri"/>
          <w:lang w:eastAsia="en-US"/>
        </w:rPr>
        <w:t xml:space="preserve"> работник, ответственный за взаимодействие с субъектами персональных данных, готовит и направляет письменный ответ субъекту персональных данных (или его законному представителю).</w:t>
      </w:r>
    </w:p>
    <w:p w14:paraId="20D92D80" w14:textId="77777777" w:rsidR="0067414C" w:rsidRPr="00090FAB" w:rsidRDefault="00190468" w:rsidP="0067414C">
      <w:pPr>
        <w:pStyle w:val="2"/>
        <w:ind w:left="0"/>
        <w:jc w:val="both"/>
        <w:rPr>
          <w:sz w:val="24"/>
          <w:szCs w:val="24"/>
        </w:rPr>
      </w:pPr>
      <w:r w:rsidRPr="00090FAB">
        <w:rPr>
          <w:sz w:val="24"/>
          <w:szCs w:val="24"/>
        </w:rPr>
        <w:t xml:space="preserve"> </w:t>
      </w:r>
      <w:bookmarkStart w:id="29" w:name="_Toc251849748"/>
      <w:bookmarkStart w:id="30" w:name="_Toc456013200"/>
      <w:bookmarkStart w:id="31" w:name="_Toc25621985"/>
      <w:r w:rsidRPr="00090FAB">
        <w:rPr>
          <w:sz w:val="24"/>
          <w:szCs w:val="24"/>
        </w:rPr>
        <w:t>Порядок рассмотрения обращения или запроса субъекта персональных данных</w:t>
      </w:r>
      <w:r w:rsidR="0078782B" w:rsidRPr="00090FAB">
        <w:rPr>
          <w:sz w:val="24"/>
          <w:szCs w:val="24"/>
        </w:rPr>
        <w:t>,</w:t>
      </w:r>
      <w:r w:rsidRPr="00090FAB">
        <w:rPr>
          <w:sz w:val="24"/>
          <w:szCs w:val="24"/>
        </w:rPr>
        <w:t xml:space="preserve"> его законного представителя в случае выявления недостоверных ПДн, относящихся к соответствующему субъекту</w:t>
      </w:r>
      <w:bookmarkEnd w:id="29"/>
      <w:bookmarkEnd w:id="30"/>
      <w:bookmarkEnd w:id="31"/>
    </w:p>
    <w:p w14:paraId="46B3550D" w14:textId="7A9638DF" w:rsidR="00190468" w:rsidRPr="00090FAB" w:rsidRDefault="00190468" w:rsidP="00042063">
      <w:pPr>
        <w:pStyle w:val="33"/>
        <w:numPr>
          <w:ilvl w:val="2"/>
          <w:numId w:val="17"/>
        </w:numPr>
        <w:tabs>
          <w:tab w:val="clear" w:pos="1276"/>
          <w:tab w:val="left" w:pos="426"/>
        </w:tabs>
        <w:ind w:left="0" w:firstLine="567"/>
      </w:pPr>
      <w:r w:rsidRPr="00090FAB">
        <w:rPr>
          <w:rFonts w:eastAsia="Calibri"/>
          <w:lang w:eastAsia="en-US"/>
        </w:rPr>
        <w:t>Согласно положениям Федерального закона от 27 июля 2006 г. №152-ФЗ «О персональных данных</w:t>
      </w:r>
      <w:r w:rsidR="005C4FF4" w:rsidRPr="00090FAB">
        <w:rPr>
          <w:rFonts w:eastAsia="Calibri"/>
          <w:lang w:eastAsia="en-US"/>
        </w:rPr>
        <w:t>»,</w:t>
      </w:r>
      <w:r w:rsidRPr="00090FAB">
        <w:rPr>
          <w:rFonts w:eastAsia="Calibri"/>
          <w:lang w:eastAsia="en-US"/>
        </w:rPr>
        <w:t xml:space="preserve">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w:t>
      </w:r>
    </w:p>
    <w:p w14:paraId="68D2AD7C" w14:textId="77777777" w:rsidR="00190468" w:rsidRPr="00090FAB" w:rsidRDefault="00190468" w:rsidP="00042063">
      <w:pPr>
        <w:pStyle w:val="33"/>
        <w:numPr>
          <w:ilvl w:val="2"/>
          <w:numId w:val="17"/>
        </w:numPr>
        <w:tabs>
          <w:tab w:val="clear" w:pos="1276"/>
          <w:tab w:val="left" w:pos="426"/>
        </w:tabs>
        <w:ind w:left="0" w:firstLine="567"/>
        <w:rPr>
          <w:rFonts w:eastAsia="Calibri"/>
          <w:lang w:eastAsia="en-US"/>
        </w:rPr>
      </w:pPr>
      <w:r w:rsidRPr="00090FAB">
        <w:rPr>
          <w:rFonts w:eastAsia="Calibri"/>
          <w:lang w:eastAsia="en-US"/>
        </w:rPr>
        <w:t>После получения и регистрации работником, ответственным за взаимодействие с субъектами персональных данных, запроса или обращения субъекта персональных данных (или его законного представителя) на уточнение, блокирование или уничтожение не</w:t>
      </w:r>
      <w:r w:rsidR="00F26500" w:rsidRPr="00090FAB">
        <w:rPr>
          <w:rFonts w:eastAsia="Calibri"/>
          <w:lang w:eastAsia="en-US"/>
        </w:rPr>
        <w:t>достоверных персональных данных</w:t>
      </w:r>
      <w:r w:rsidRPr="00090FAB">
        <w:rPr>
          <w:rFonts w:eastAsia="Calibri"/>
          <w:lang w:eastAsia="en-US"/>
        </w:rPr>
        <w:t xml:space="preserve"> незамедлительно направляются служебные записки на блокирование соответствующих персональных данных на период, необходимый для проверки. Служебные записки направляются на </w:t>
      </w:r>
      <w:r w:rsidR="005C4FF4" w:rsidRPr="00090FAB">
        <w:rPr>
          <w:rFonts w:eastAsia="Calibri"/>
          <w:lang w:eastAsia="en-US"/>
        </w:rPr>
        <w:t>имя руководителей</w:t>
      </w:r>
      <w:r w:rsidRPr="00090FAB">
        <w:rPr>
          <w:rFonts w:eastAsia="Calibri"/>
          <w:lang w:eastAsia="en-US"/>
        </w:rPr>
        <w:t xml:space="preserve"> подразделений, обрабатывающих персональные данные субъекта персональных данных.</w:t>
      </w:r>
    </w:p>
    <w:p w14:paraId="75565F1C" w14:textId="77777777" w:rsidR="00190468" w:rsidRPr="00090FAB" w:rsidRDefault="00190468" w:rsidP="00042063">
      <w:pPr>
        <w:pStyle w:val="33"/>
        <w:numPr>
          <w:ilvl w:val="2"/>
          <w:numId w:val="17"/>
        </w:numPr>
        <w:tabs>
          <w:tab w:val="clear" w:pos="1276"/>
          <w:tab w:val="left" w:pos="426"/>
        </w:tabs>
        <w:ind w:left="0" w:firstLine="567"/>
        <w:rPr>
          <w:rFonts w:eastAsia="Calibri"/>
          <w:lang w:eastAsia="en-US"/>
        </w:rPr>
      </w:pPr>
      <w:r w:rsidRPr="00090FAB">
        <w:rPr>
          <w:rFonts w:eastAsia="Calibri"/>
          <w:lang w:eastAsia="en-US"/>
        </w:rPr>
        <w:t>Руководители подразделений должны обеспечить немедленное блокирование указанных персональных данных и сообщить об этом работнику, ответственному за взаимодействие с субъектами персональных данных.</w:t>
      </w:r>
    </w:p>
    <w:p w14:paraId="0D8BB90D" w14:textId="7FE526B0" w:rsidR="00190468" w:rsidRPr="00090FAB" w:rsidRDefault="00190468" w:rsidP="00042063">
      <w:pPr>
        <w:pStyle w:val="33"/>
        <w:numPr>
          <w:ilvl w:val="2"/>
          <w:numId w:val="17"/>
        </w:numPr>
        <w:tabs>
          <w:tab w:val="clear" w:pos="1276"/>
          <w:tab w:val="left" w:pos="426"/>
        </w:tabs>
        <w:ind w:left="0" w:firstLine="567"/>
        <w:rPr>
          <w:rFonts w:eastAsia="Calibri"/>
          <w:lang w:eastAsia="en-US"/>
        </w:rPr>
      </w:pPr>
      <w:r w:rsidRPr="00090FAB">
        <w:rPr>
          <w:rFonts w:eastAsia="Calibri"/>
          <w:lang w:eastAsia="en-US"/>
        </w:rPr>
        <w:t xml:space="preserve">Работник, ответственный за взаимодействие с субъектами персональных данных, обязан уведомить субъекта о блокировании его персональных данных и рассмотреть предоставленные субъектом персональных данных или его законным представителем сведения, подтверждающие, что персональные данные, относящиеся к соответствующему субъекту, обрабатываемые в </w:t>
      </w:r>
      <w:r w:rsidR="006A15F4" w:rsidRPr="00090FAB">
        <w:rPr>
          <w:rFonts w:eastAsia="Calibri"/>
          <w:lang w:eastAsia="en-US"/>
        </w:rPr>
        <w:t>ООО «»</w:t>
      </w:r>
      <w:r w:rsidRPr="00090FAB">
        <w:rPr>
          <w:rFonts w:eastAsia="Calibri"/>
          <w:lang w:eastAsia="en-US"/>
        </w:rPr>
        <w:t>, являются неполными, устаревшими или недостоверными.</w:t>
      </w:r>
    </w:p>
    <w:p w14:paraId="4446CF36" w14:textId="77777777" w:rsidR="00190468" w:rsidRPr="00090FAB" w:rsidRDefault="00190468" w:rsidP="00042063">
      <w:pPr>
        <w:pStyle w:val="33"/>
        <w:numPr>
          <w:ilvl w:val="2"/>
          <w:numId w:val="17"/>
        </w:numPr>
        <w:tabs>
          <w:tab w:val="clear" w:pos="1276"/>
          <w:tab w:val="left" w:pos="426"/>
        </w:tabs>
        <w:ind w:left="0" w:firstLine="567"/>
        <w:rPr>
          <w:rFonts w:eastAsia="Calibri"/>
          <w:lang w:eastAsia="en-US"/>
        </w:rPr>
      </w:pPr>
      <w:r w:rsidRPr="00090FAB">
        <w:rPr>
          <w:rFonts w:eastAsia="Calibri"/>
          <w:lang w:eastAsia="en-US"/>
        </w:rPr>
        <w:lastRenderedPageBreak/>
        <w:t>Если факт недостоверности персональных данных не подтвержден, работник, ответственный за взаимодействие с субъектами персональных данных, обязан направить руководителям подразделений служебные записки на снятие блокирования персональных данных, подготовить и направить субъекту персональных данных уведомление о результатах рассмотрения предоставленных сведений и снятии блокирования персональных данных.</w:t>
      </w:r>
    </w:p>
    <w:p w14:paraId="6B8819E4" w14:textId="77777777" w:rsidR="00190468" w:rsidRPr="00090FAB" w:rsidRDefault="00190468" w:rsidP="00042063">
      <w:pPr>
        <w:pStyle w:val="33"/>
        <w:numPr>
          <w:ilvl w:val="2"/>
          <w:numId w:val="17"/>
        </w:numPr>
        <w:tabs>
          <w:tab w:val="clear" w:pos="1276"/>
          <w:tab w:val="left" w:pos="426"/>
        </w:tabs>
        <w:ind w:left="0" w:firstLine="567"/>
        <w:rPr>
          <w:rFonts w:eastAsia="Calibri"/>
          <w:lang w:eastAsia="en-US"/>
        </w:rPr>
      </w:pPr>
      <w:r w:rsidRPr="00090FAB">
        <w:rPr>
          <w:rFonts w:eastAsia="Calibri"/>
          <w:lang w:eastAsia="en-US"/>
        </w:rPr>
        <w:t xml:space="preserve">Если факт недостоверности персональных данных подтвержден, работник, ответственный за взаимодействие с субъектами персональных данных, обязан на основании предъявленных или иных необходимых документов направить служебные записки на снятие блокирования и уточнение персональных данных, относящихся к соответствующему субъекту. Служебные записки направляются на </w:t>
      </w:r>
      <w:r w:rsidR="005C4FF4" w:rsidRPr="00090FAB">
        <w:rPr>
          <w:rFonts w:eastAsia="Calibri"/>
          <w:lang w:eastAsia="en-US"/>
        </w:rPr>
        <w:t>имя руководителей</w:t>
      </w:r>
      <w:r w:rsidRPr="00090FAB">
        <w:rPr>
          <w:rFonts w:eastAsia="Calibri"/>
          <w:lang w:eastAsia="en-US"/>
        </w:rPr>
        <w:t xml:space="preserve"> подразделений, обрабатывающих персональные данные субъекта персональных данных.</w:t>
      </w:r>
    </w:p>
    <w:p w14:paraId="5F562069" w14:textId="77777777" w:rsidR="00190468" w:rsidRPr="00090FAB" w:rsidRDefault="00190468" w:rsidP="00042063">
      <w:pPr>
        <w:pStyle w:val="33"/>
        <w:numPr>
          <w:ilvl w:val="2"/>
          <w:numId w:val="17"/>
        </w:numPr>
        <w:tabs>
          <w:tab w:val="clear" w:pos="1276"/>
          <w:tab w:val="left" w:pos="426"/>
        </w:tabs>
        <w:ind w:left="0" w:firstLine="567"/>
        <w:rPr>
          <w:rFonts w:eastAsia="Calibri"/>
          <w:lang w:eastAsia="en-US"/>
        </w:rPr>
      </w:pPr>
      <w:r w:rsidRPr="00090FAB">
        <w:rPr>
          <w:rFonts w:eastAsia="Calibri"/>
          <w:lang w:eastAsia="en-US"/>
        </w:rPr>
        <w:t>Руководители подразделений должны обеспечить снятие блокирования и уточнение указанных персональных данных и сообщить об этом работнику, ответственному за взаимодействие с субъектами персональных данных.</w:t>
      </w:r>
    </w:p>
    <w:p w14:paraId="06263B3B" w14:textId="77777777" w:rsidR="00190468" w:rsidRPr="00090FAB" w:rsidRDefault="00190468" w:rsidP="00042063">
      <w:pPr>
        <w:pStyle w:val="33"/>
        <w:numPr>
          <w:ilvl w:val="2"/>
          <w:numId w:val="17"/>
        </w:numPr>
        <w:tabs>
          <w:tab w:val="clear" w:pos="1276"/>
          <w:tab w:val="left" w:pos="426"/>
        </w:tabs>
        <w:ind w:left="0" w:firstLine="567"/>
        <w:rPr>
          <w:rFonts w:eastAsia="Calibri"/>
          <w:lang w:eastAsia="en-US"/>
        </w:rPr>
      </w:pPr>
      <w:r w:rsidRPr="00090FAB">
        <w:rPr>
          <w:rFonts w:eastAsia="Calibri"/>
          <w:lang w:eastAsia="en-US"/>
        </w:rPr>
        <w:t>Работник, ответственный за взаимодействие с субъектами персональных данных, обязан подготовить и направить уведомление о произведенных изменениях и снятии блокирования персональных данных субъекту персональных данных (или его законному представителю), а также третьим лицам, которым были переданы персональные данные соответствующего субъекта.</w:t>
      </w:r>
    </w:p>
    <w:p w14:paraId="39F4F015" w14:textId="150A2620" w:rsidR="0067414C" w:rsidRPr="00090FAB" w:rsidRDefault="00190468" w:rsidP="00FD0557">
      <w:pPr>
        <w:pStyle w:val="2"/>
        <w:ind w:left="0"/>
        <w:jc w:val="both"/>
        <w:rPr>
          <w:sz w:val="24"/>
          <w:szCs w:val="24"/>
        </w:rPr>
      </w:pPr>
      <w:r w:rsidRPr="00090FAB">
        <w:rPr>
          <w:sz w:val="24"/>
          <w:szCs w:val="24"/>
        </w:rPr>
        <w:t xml:space="preserve"> </w:t>
      </w:r>
      <w:bookmarkStart w:id="32" w:name="_Toc251849749"/>
      <w:bookmarkStart w:id="33" w:name="_Toc456013201"/>
      <w:bookmarkStart w:id="34" w:name="_Toc25621986"/>
      <w:r w:rsidRPr="00090FAB">
        <w:rPr>
          <w:sz w:val="24"/>
          <w:szCs w:val="24"/>
        </w:rPr>
        <w:t xml:space="preserve">Порядок рассмотрения обращения или запроса в случае выявления неправомерных действий </w:t>
      </w:r>
      <w:r w:rsidR="006A15F4" w:rsidRPr="00090FAB">
        <w:rPr>
          <w:sz w:val="24"/>
          <w:szCs w:val="24"/>
        </w:rPr>
        <w:t>ООО «»</w:t>
      </w:r>
      <w:r w:rsidRPr="00090FAB">
        <w:rPr>
          <w:sz w:val="24"/>
          <w:szCs w:val="24"/>
        </w:rPr>
        <w:t xml:space="preserve"> с ПДн, относящимися к соответствующему субъекту</w:t>
      </w:r>
      <w:bookmarkEnd w:id="32"/>
      <w:bookmarkEnd w:id="33"/>
      <w:bookmarkEnd w:id="34"/>
    </w:p>
    <w:p w14:paraId="04AB17B8" w14:textId="1097D83B" w:rsidR="00190468" w:rsidRPr="00090FAB" w:rsidRDefault="00190468" w:rsidP="00042063">
      <w:pPr>
        <w:pStyle w:val="33"/>
        <w:numPr>
          <w:ilvl w:val="2"/>
          <w:numId w:val="18"/>
        </w:numPr>
        <w:tabs>
          <w:tab w:val="clear" w:pos="1276"/>
          <w:tab w:val="left" w:pos="993"/>
        </w:tabs>
        <w:ind w:left="0" w:firstLine="567"/>
      </w:pPr>
      <w:r w:rsidRPr="00090FAB">
        <w:rPr>
          <w:rFonts w:eastAsia="Calibri"/>
          <w:lang w:eastAsia="en-US"/>
        </w:rPr>
        <w:t>Согласно положениям Федерального закона от 27 июля 2006 г. №152-ФЗ «О персональных данных</w:t>
      </w:r>
      <w:r w:rsidR="005C4FF4" w:rsidRPr="00090FAB">
        <w:rPr>
          <w:rFonts w:eastAsia="Calibri"/>
          <w:lang w:eastAsia="en-US"/>
        </w:rPr>
        <w:t>»,</w:t>
      </w:r>
      <w:r w:rsidRPr="00090FAB">
        <w:rPr>
          <w:rFonts w:eastAsia="Calibri"/>
          <w:lang w:eastAsia="en-US"/>
        </w:rPr>
        <w:t xml:space="preserve">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незаконно полученными или не являются необходимыми для заявленной цели обработки (избыточными). </w:t>
      </w:r>
    </w:p>
    <w:p w14:paraId="32B9A943" w14:textId="77777777" w:rsidR="00190468" w:rsidRPr="00090FAB" w:rsidRDefault="00190468" w:rsidP="00042063">
      <w:pPr>
        <w:pStyle w:val="33"/>
        <w:numPr>
          <w:ilvl w:val="2"/>
          <w:numId w:val="18"/>
        </w:numPr>
        <w:tabs>
          <w:tab w:val="clear" w:pos="1276"/>
          <w:tab w:val="left" w:pos="993"/>
        </w:tabs>
        <w:ind w:left="0" w:firstLine="567"/>
        <w:rPr>
          <w:rFonts w:eastAsia="Calibri"/>
          <w:lang w:eastAsia="en-US"/>
        </w:rPr>
      </w:pPr>
      <w:r w:rsidRPr="00090FAB">
        <w:rPr>
          <w:rFonts w:eastAsia="Calibri"/>
          <w:lang w:eastAsia="en-US"/>
        </w:rPr>
        <w:t>После получения и регистрации работником, ответственным за взаимодействие с субъектами персональных данных, запроса или обращения субъекта персональных данных (или его законного представителя) на уточнение, блокирование или уничтожение незаконно полученных или избыточных персональных данных незамедлительно направляются служебные записки на блокирование соответствующих персональных данных на период, необходимый для проверки. Служебные записки направляются на имя руководителей подразделений, обрабатывающих персональные данные субъекта персональных данных.</w:t>
      </w:r>
    </w:p>
    <w:p w14:paraId="179F4AC1" w14:textId="77777777" w:rsidR="00190468" w:rsidRPr="00090FAB" w:rsidRDefault="00190468" w:rsidP="00042063">
      <w:pPr>
        <w:pStyle w:val="33"/>
        <w:numPr>
          <w:ilvl w:val="2"/>
          <w:numId w:val="18"/>
        </w:numPr>
        <w:tabs>
          <w:tab w:val="clear" w:pos="1276"/>
          <w:tab w:val="left" w:pos="993"/>
        </w:tabs>
        <w:ind w:left="0" w:firstLine="567"/>
        <w:rPr>
          <w:rFonts w:eastAsia="Calibri"/>
          <w:lang w:eastAsia="en-US"/>
        </w:rPr>
      </w:pPr>
      <w:r w:rsidRPr="00090FAB">
        <w:rPr>
          <w:rFonts w:eastAsia="Calibri"/>
          <w:lang w:eastAsia="en-US"/>
        </w:rPr>
        <w:t>Руководители подразделений должны обеспечить немедленное блокирование указанных персональных данных и сообщить об этом работнику, ответственному за взаимодействие с субъектами персональных данных.</w:t>
      </w:r>
    </w:p>
    <w:p w14:paraId="550398AA" w14:textId="3656793C" w:rsidR="00190468" w:rsidRPr="00090FAB" w:rsidRDefault="00190468" w:rsidP="00042063">
      <w:pPr>
        <w:pStyle w:val="33"/>
        <w:numPr>
          <w:ilvl w:val="2"/>
          <w:numId w:val="18"/>
        </w:numPr>
        <w:tabs>
          <w:tab w:val="clear" w:pos="1276"/>
          <w:tab w:val="left" w:pos="993"/>
        </w:tabs>
        <w:ind w:left="0" w:firstLine="567"/>
        <w:rPr>
          <w:rFonts w:eastAsia="Calibri"/>
          <w:lang w:eastAsia="en-US"/>
        </w:rPr>
      </w:pPr>
      <w:r w:rsidRPr="00090FAB">
        <w:rPr>
          <w:rFonts w:eastAsia="Calibri"/>
          <w:lang w:eastAsia="en-US"/>
        </w:rPr>
        <w:t xml:space="preserve">Работник, ответственный за взаимодействие с субъектами персональных данных, обязан уведомить субъекта о блокировании его персональных данных и рассмотреть предоставленные субъектом персональных данных или его законным представителем сведения, подтверждающие, что персональные данные, относящиеся к соответствующему субъекту, обрабатываемые в </w:t>
      </w:r>
      <w:r w:rsidR="006A15F4" w:rsidRPr="00090FAB">
        <w:rPr>
          <w:rFonts w:eastAsia="Calibri"/>
          <w:lang w:eastAsia="en-US"/>
        </w:rPr>
        <w:t>ООО «»</w:t>
      </w:r>
      <w:r w:rsidRPr="00090FAB">
        <w:rPr>
          <w:rFonts w:eastAsia="Calibri"/>
          <w:lang w:eastAsia="en-US"/>
        </w:rPr>
        <w:t>, являются незаконно полученными или не являются необходимыми для заявленной цели обработки (избыточными).</w:t>
      </w:r>
    </w:p>
    <w:p w14:paraId="0604A7B3" w14:textId="77777777" w:rsidR="00190468" w:rsidRPr="00090FAB" w:rsidRDefault="00190468" w:rsidP="00042063">
      <w:pPr>
        <w:pStyle w:val="33"/>
        <w:numPr>
          <w:ilvl w:val="2"/>
          <w:numId w:val="18"/>
        </w:numPr>
        <w:tabs>
          <w:tab w:val="clear" w:pos="1276"/>
          <w:tab w:val="left" w:pos="993"/>
        </w:tabs>
        <w:ind w:left="0" w:firstLine="567"/>
        <w:rPr>
          <w:rFonts w:eastAsia="Calibri"/>
          <w:lang w:eastAsia="en-US"/>
        </w:rPr>
      </w:pPr>
      <w:r w:rsidRPr="00090FAB">
        <w:rPr>
          <w:rFonts w:eastAsia="Calibri"/>
          <w:lang w:eastAsia="en-US"/>
        </w:rPr>
        <w:t>Если факт неправомерных действий с персональными данными не подтвержден, работник, ответственный за взаимодействие с субъектами персональных данных, обязан направить руководителям подразделений служебные записки на снятие блокирования персональных данных, подготовить и направить субъекту персональных данных уведомление о результатах рассмотрения предоставленных сведений и снятии блокирования персональных данных.</w:t>
      </w:r>
    </w:p>
    <w:p w14:paraId="7BA22DC1" w14:textId="77777777" w:rsidR="00190468" w:rsidRPr="00090FAB" w:rsidRDefault="00190468" w:rsidP="00042063">
      <w:pPr>
        <w:pStyle w:val="33"/>
        <w:numPr>
          <w:ilvl w:val="2"/>
          <w:numId w:val="18"/>
        </w:numPr>
        <w:tabs>
          <w:tab w:val="clear" w:pos="1276"/>
          <w:tab w:val="left" w:pos="993"/>
        </w:tabs>
        <w:ind w:left="0" w:firstLine="567"/>
        <w:rPr>
          <w:rFonts w:eastAsia="Calibri"/>
          <w:lang w:eastAsia="en-US"/>
        </w:rPr>
      </w:pPr>
      <w:r w:rsidRPr="00090FAB">
        <w:rPr>
          <w:rFonts w:eastAsia="Calibri"/>
          <w:lang w:eastAsia="en-US"/>
        </w:rPr>
        <w:lastRenderedPageBreak/>
        <w:t xml:space="preserve">Если факт неправомерных действий подтвержден, работник, ответственный за взаимодействие с субъектами персональных данных, обязан на основании предъявленных или иных необходимых документов направить служебные записки на устранение допущенных нарушений и снятие </w:t>
      </w:r>
      <w:r w:rsidR="005C4FF4" w:rsidRPr="00090FAB">
        <w:rPr>
          <w:rFonts w:eastAsia="Calibri"/>
          <w:lang w:eastAsia="en-US"/>
        </w:rPr>
        <w:t>блокирования персональных</w:t>
      </w:r>
      <w:r w:rsidRPr="00090FAB">
        <w:rPr>
          <w:rFonts w:eastAsia="Calibri"/>
          <w:lang w:eastAsia="en-US"/>
        </w:rPr>
        <w:t xml:space="preserve"> данных, относящихся к соответствующему субъекту. Служебные записки направляются на </w:t>
      </w:r>
      <w:r w:rsidR="005C4FF4" w:rsidRPr="00090FAB">
        <w:rPr>
          <w:rFonts w:eastAsia="Calibri"/>
          <w:lang w:eastAsia="en-US"/>
        </w:rPr>
        <w:t>имя руководителей</w:t>
      </w:r>
      <w:r w:rsidRPr="00090FAB">
        <w:rPr>
          <w:rFonts w:eastAsia="Calibri"/>
          <w:lang w:eastAsia="en-US"/>
        </w:rPr>
        <w:t xml:space="preserve"> подразделений, обрабатывающих персональные данные субъекта персональных данных.</w:t>
      </w:r>
    </w:p>
    <w:p w14:paraId="17C23A01" w14:textId="77777777" w:rsidR="00190468" w:rsidRPr="00090FAB" w:rsidRDefault="00190468" w:rsidP="00042063">
      <w:pPr>
        <w:pStyle w:val="33"/>
        <w:numPr>
          <w:ilvl w:val="2"/>
          <w:numId w:val="18"/>
        </w:numPr>
        <w:tabs>
          <w:tab w:val="clear" w:pos="1276"/>
          <w:tab w:val="left" w:pos="993"/>
        </w:tabs>
        <w:ind w:left="0" w:firstLine="567"/>
        <w:rPr>
          <w:rFonts w:eastAsia="Calibri"/>
          <w:lang w:eastAsia="en-US"/>
        </w:rPr>
      </w:pPr>
      <w:r w:rsidRPr="00090FAB">
        <w:rPr>
          <w:rFonts w:eastAsia="Calibri"/>
          <w:lang w:eastAsia="en-US"/>
        </w:rPr>
        <w:t>Руководители подразделений должны обеспечить снятие блокирования, устранение указанных нарушений либо уничтожение персональных данных (если устранение нарушений невозможно в указанный срок) и сообщить об этом работнику, ответственному за взаимодействие с субъектами персональных данных.</w:t>
      </w:r>
    </w:p>
    <w:p w14:paraId="1137F9A1" w14:textId="77777777" w:rsidR="00190468" w:rsidRPr="00090FAB" w:rsidRDefault="00190468" w:rsidP="00042063">
      <w:pPr>
        <w:pStyle w:val="33"/>
        <w:numPr>
          <w:ilvl w:val="2"/>
          <w:numId w:val="18"/>
        </w:numPr>
        <w:tabs>
          <w:tab w:val="clear" w:pos="1276"/>
          <w:tab w:val="left" w:pos="993"/>
        </w:tabs>
        <w:ind w:left="0" w:firstLine="567"/>
        <w:rPr>
          <w:rFonts w:eastAsia="Calibri"/>
          <w:lang w:eastAsia="en-US"/>
        </w:rPr>
      </w:pPr>
      <w:r w:rsidRPr="00090FAB">
        <w:rPr>
          <w:rFonts w:eastAsia="Calibri"/>
          <w:lang w:eastAsia="en-US"/>
        </w:rPr>
        <w:t>Работник, ответственный за взаимодействие с субъектами персональных данных, обязан подготовить и направить субъекту персональных данных уведомление о произведенных изменениях (либо об уничтожении персональных данных).</w:t>
      </w:r>
    </w:p>
    <w:p w14:paraId="2B7050FC" w14:textId="77777777" w:rsidR="00190468" w:rsidRPr="00090FAB" w:rsidRDefault="00190468" w:rsidP="00190468">
      <w:pPr>
        <w:pStyle w:val="2"/>
        <w:ind w:left="0"/>
        <w:jc w:val="both"/>
        <w:rPr>
          <w:sz w:val="24"/>
          <w:szCs w:val="24"/>
        </w:rPr>
      </w:pPr>
      <w:r w:rsidRPr="00090FAB">
        <w:rPr>
          <w:sz w:val="24"/>
          <w:szCs w:val="24"/>
        </w:rPr>
        <w:t xml:space="preserve"> </w:t>
      </w:r>
      <w:bookmarkStart w:id="35" w:name="_Toc251849750"/>
      <w:bookmarkStart w:id="36" w:name="_Toc456013202"/>
      <w:bookmarkStart w:id="37" w:name="_Toc25621987"/>
      <w:r w:rsidRPr="00090FAB">
        <w:rPr>
          <w:sz w:val="24"/>
          <w:szCs w:val="24"/>
        </w:rPr>
        <w:t>Порядок рассмотрения обращения или запроса субъекта персональных данных</w:t>
      </w:r>
      <w:r w:rsidR="0078782B" w:rsidRPr="00090FAB">
        <w:rPr>
          <w:sz w:val="24"/>
          <w:szCs w:val="24"/>
        </w:rPr>
        <w:t>,</w:t>
      </w:r>
      <w:r w:rsidRPr="00090FAB">
        <w:rPr>
          <w:sz w:val="24"/>
          <w:szCs w:val="24"/>
        </w:rPr>
        <w:t xml:space="preserve"> его законного представителя в случае возражения против решения, принятого на основании исключительно автоматизированной обработки ПДн</w:t>
      </w:r>
      <w:bookmarkEnd w:id="35"/>
      <w:bookmarkEnd w:id="36"/>
      <w:bookmarkEnd w:id="37"/>
    </w:p>
    <w:p w14:paraId="0EDF8F91" w14:textId="6CA6271F" w:rsidR="00190468" w:rsidRPr="00090FAB" w:rsidRDefault="00190468" w:rsidP="00042063">
      <w:pPr>
        <w:pStyle w:val="33"/>
        <w:numPr>
          <w:ilvl w:val="2"/>
          <w:numId w:val="19"/>
        </w:numPr>
        <w:tabs>
          <w:tab w:val="clear" w:pos="1276"/>
          <w:tab w:val="left" w:pos="851"/>
        </w:tabs>
        <w:ind w:left="0" w:firstLine="567"/>
        <w:rPr>
          <w:rFonts w:eastAsia="Calibri"/>
          <w:lang w:eastAsia="en-US"/>
        </w:rPr>
      </w:pPr>
      <w:r w:rsidRPr="00090FAB">
        <w:rPr>
          <w:rFonts w:eastAsia="Calibri"/>
          <w:lang w:eastAsia="en-US"/>
        </w:rPr>
        <w:t>Согласно положениям Федерального закона от 27 июля 2006 г. №152-ФЗ «О персональных данных</w:t>
      </w:r>
      <w:r w:rsidR="005C4FF4" w:rsidRPr="00090FAB">
        <w:rPr>
          <w:rFonts w:eastAsia="Calibri"/>
          <w:lang w:eastAsia="en-US"/>
        </w:rPr>
        <w:t>»,</w:t>
      </w:r>
      <w:r w:rsidRPr="00090FAB">
        <w:rPr>
          <w:rFonts w:eastAsia="Calibri"/>
          <w:lang w:eastAsia="en-US"/>
        </w:rPr>
        <w:t xml:space="preserve"> субъект персональных данных имеет право заявить возражение против решения, принятого на основании исключительно автоматизированной обработки его персональных данных. </w:t>
      </w:r>
    </w:p>
    <w:p w14:paraId="3193741C" w14:textId="77777777" w:rsidR="00190468" w:rsidRPr="00090FAB" w:rsidRDefault="00190468" w:rsidP="00042063">
      <w:pPr>
        <w:pStyle w:val="33"/>
        <w:numPr>
          <w:ilvl w:val="2"/>
          <w:numId w:val="19"/>
        </w:numPr>
        <w:tabs>
          <w:tab w:val="clear" w:pos="1276"/>
          <w:tab w:val="left" w:pos="993"/>
        </w:tabs>
        <w:ind w:left="0" w:firstLine="567"/>
        <w:rPr>
          <w:rFonts w:eastAsia="Calibri"/>
          <w:lang w:eastAsia="en-US"/>
        </w:rPr>
      </w:pPr>
      <w:r w:rsidRPr="00090FAB">
        <w:rPr>
          <w:rFonts w:eastAsia="Calibri"/>
          <w:lang w:eastAsia="en-US"/>
        </w:rPr>
        <w:t xml:space="preserve">После получения и регистрации работником, ответственным за взаимодействие с субъектами персональных данных, запроса или обращения субъекта персональных данных (или его законного представителя) в случае возражения против решения, принятого на основании исключительно автоматизированной обработки персональных данных, направляются служебные записки на рассмотрение принятого решения и его юридических последствий для субъекта персональных данных. Служебные записки направляются на </w:t>
      </w:r>
      <w:r w:rsidR="005C4FF4" w:rsidRPr="00090FAB">
        <w:rPr>
          <w:rFonts w:eastAsia="Calibri"/>
          <w:lang w:eastAsia="en-US"/>
        </w:rPr>
        <w:t>имя руководителей</w:t>
      </w:r>
      <w:r w:rsidRPr="00090FAB">
        <w:rPr>
          <w:rFonts w:eastAsia="Calibri"/>
          <w:lang w:eastAsia="en-US"/>
        </w:rPr>
        <w:t xml:space="preserve"> подразделений, обрабатывающих персональные данные субъекта персональных данных.</w:t>
      </w:r>
    </w:p>
    <w:p w14:paraId="00DA2620" w14:textId="77777777" w:rsidR="00190468" w:rsidRPr="00090FAB" w:rsidRDefault="00190468" w:rsidP="00042063">
      <w:pPr>
        <w:pStyle w:val="33"/>
        <w:numPr>
          <w:ilvl w:val="2"/>
          <w:numId w:val="19"/>
        </w:numPr>
        <w:tabs>
          <w:tab w:val="clear" w:pos="1276"/>
          <w:tab w:val="left" w:pos="993"/>
        </w:tabs>
        <w:ind w:left="0" w:firstLine="567"/>
        <w:rPr>
          <w:rFonts w:eastAsia="Calibri"/>
          <w:lang w:eastAsia="en-US"/>
        </w:rPr>
      </w:pPr>
      <w:r w:rsidRPr="00090FAB">
        <w:rPr>
          <w:rFonts w:eastAsia="Calibri"/>
          <w:lang w:eastAsia="en-US"/>
        </w:rPr>
        <w:t>Руководители подразделений должны рассмотреть возражение и сообщить о результатах работнику, ответственному за взаимодействие с субъектами персональных данных.</w:t>
      </w:r>
    </w:p>
    <w:p w14:paraId="4BF545D5" w14:textId="77777777" w:rsidR="00190468" w:rsidRPr="00090FAB" w:rsidRDefault="00190468" w:rsidP="00042063">
      <w:pPr>
        <w:pStyle w:val="33"/>
        <w:numPr>
          <w:ilvl w:val="2"/>
          <w:numId w:val="19"/>
        </w:numPr>
        <w:tabs>
          <w:tab w:val="clear" w:pos="1276"/>
          <w:tab w:val="left" w:pos="993"/>
        </w:tabs>
        <w:ind w:left="0" w:firstLine="567"/>
        <w:rPr>
          <w:rFonts w:eastAsia="Calibri"/>
          <w:lang w:eastAsia="en-US"/>
        </w:rPr>
      </w:pPr>
      <w:r w:rsidRPr="00090FAB">
        <w:rPr>
          <w:rFonts w:eastAsia="Calibri"/>
          <w:lang w:eastAsia="en-US"/>
        </w:rPr>
        <w:t>Работник, ответственный за взаимодействие с субъектами персональных данных, обязан подготовить и направить субъекту персональных данных (или его законному представителю) уведомление о результатах рассмотрения возражения.</w:t>
      </w:r>
    </w:p>
    <w:p w14:paraId="1B84DCAA" w14:textId="77777777" w:rsidR="00190468" w:rsidRPr="00090FAB" w:rsidRDefault="00190468" w:rsidP="00190468">
      <w:pPr>
        <w:pStyle w:val="2"/>
        <w:ind w:left="0"/>
        <w:jc w:val="both"/>
        <w:rPr>
          <w:sz w:val="24"/>
          <w:szCs w:val="24"/>
        </w:rPr>
      </w:pPr>
      <w:r w:rsidRPr="00090FAB">
        <w:rPr>
          <w:sz w:val="24"/>
          <w:szCs w:val="24"/>
        </w:rPr>
        <w:t xml:space="preserve"> </w:t>
      </w:r>
      <w:bookmarkStart w:id="38" w:name="_Toc251849751"/>
      <w:bookmarkStart w:id="39" w:name="_Toc456013203"/>
      <w:bookmarkStart w:id="40" w:name="_Toc25621988"/>
      <w:r w:rsidRPr="00090FAB">
        <w:rPr>
          <w:sz w:val="24"/>
          <w:szCs w:val="24"/>
        </w:rPr>
        <w:t>Порядок рассмотрения запроса или обращения субъекта персональных данных в случае отзыва согласия на обработку персональных данных</w:t>
      </w:r>
      <w:bookmarkEnd w:id="38"/>
      <w:bookmarkEnd w:id="39"/>
      <w:bookmarkEnd w:id="40"/>
    </w:p>
    <w:p w14:paraId="5312345B" w14:textId="15841F4D" w:rsidR="00190468" w:rsidRPr="00090FAB" w:rsidRDefault="00190468" w:rsidP="00042063">
      <w:pPr>
        <w:pStyle w:val="33"/>
        <w:numPr>
          <w:ilvl w:val="2"/>
          <w:numId w:val="20"/>
        </w:numPr>
        <w:tabs>
          <w:tab w:val="clear" w:pos="1276"/>
          <w:tab w:val="left" w:pos="993"/>
        </w:tabs>
        <w:ind w:left="0" w:firstLine="567"/>
      </w:pPr>
      <w:r w:rsidRPr="00090FAB">
        <w:rPr>
          <w:rFonts w:eastAsia="Calibri"/>
          <w:lang w:eastAsia="en-US"/>
        </w:rPr>
        <w:t>Согласно положениям Федерального закона от 27 июля 2006 г. №152-ФЗ «О персональных данных</w:t>
      </w:r>
      <w:r w:rsidR="005C4FF4" w:rsidRPr="00090FAB">
        <w:rPr>
          <w:rFonts w:eastAsia="Calibri"/>
          <w:lang w:eastAsia="en-US"/>
        </w:rPr>
        <w:t>»,</w:t>
      </w:r>
      <w:r w:rsidRPr="00090FAB">
        <w:rPr>
          <w:rFonts w:eastAsia="Calibri"/>
          <w:lang w:eastAsia="en-US"/>
        </w:rPr>
        <w:t xml:space="preserve"> субъект персональных данных имеет право отозвать согласие на обработку персональных данных. </w:t>
      </w:r>
    </w:p>
    <w:p w14:paraId="7C6F75A6" w14:textId="77777777" w:rsidR="00190468" w:rsidRPr="00090FAB" w:rsidRDefault="00190468" w:rsidP="00042063">
      <w:pPr>
        <w:pStyle w:val="33"/>
        <w:numPr>
          <w:ilvl w:val="2"/>
          <w:numId w:val="20"/>
        </w:numPr>
        <w:tabs>
          <w:tab w:val="clear" w:pos="1276"/>
          <w:tab w:val="left" w:pos="993"/>
        </w:tabs>
        <w:ind w:left="0" w:firstLine="567"/>
        <w:rPr>
          <w:rFonts w:eastAsia="Calibri"/>
          <w:lang w:eastAsia="en-US"/>
        </w:rPr>
      </w:pPr>
      <w:r w:rsidRPr="00090FAB">
        <w:rPr>
          <w:rFonts w:eastAsia="Calibri"/>
          <w:lang w:eastAsia="en-US"/>
        </w:rPr>
        <w:t xml:space="preserve">После получения и регистрации работником, ответственным за взаимодействие с субъектами персональных данных, запроса или обращения субъекта персональных данных (или его законного представителя) в случае отзыва согласия на обработку персональных данных, незамедлительно направляются служебные записки на блокирование и уничтожение соответствующих персональных данных. Служебные записки направляются на </w:t>
      </w:r>
      <w:r w:rsidR="00E963C9" w:rsidRPr="00090FAB">
        <w:rPr>
          <w:rFonts w:eastAsia="Calibri"/>
          <w:lang w:eastAsia="en-US"/>
        </w:rPr>
        <w:t>имя руководителей</w:t>
      </w:r>
      <w:r w:rsidRPr="00090FAB">
        <w:rPr>
          <w:rFonts w:eastAsia="Calibri"/>
          <w:lang w:eastAsia="en-US"/>
        </w:rPr>
        <w:t xml:space="preserve"> подразделений, обрабатывающих персональные данные субъекта персональных данных.</w:t>
      </w:r>
    </w:p>
    <w:p w14:paraId="5B016567" w14:textId="2E75CB97" w:rsidR="00190468" w:rsidRPr="00090FAB" w:rsidRDefault="00190468" w:rsidP="00042063">
      <w:pPr>
        <w:pStyle w:val="33"/>
        <w:numPr>
          <w:ilvl w:val="2"/>
          <w:numId w:val="20"/>
        </w:numPr>
        <w:tabs>
          <w:tab w:val="clear" w:pos="1276"/>
          <w:tab w:val="left" w:pos="993"/>
        </w:tabs>
        <w:ind w:left="0" w:firstLine="567"/>
        <w:rPr>
          <w:rFonts w:eastAsia="Calibri"/>
          <w:lang w:eastAsia="en-US"/>
        </w:rPr>
      </w:pPr>
      <w:r w:rsidRPr="00090FAB">
        <w:rPr>
          <w:rFonts w:eastAsia="Calibri"/>
          <w:lang w:eastAsia="en-US"/>
        </w:rPr>
        <w:lastRenderedPageBreak/>
        <w:t xml:space="preserve">Руководители подразделений должны обеспечить немедленное блокирование указанных персональных данных, их уничтожение в течение 3 рабочих дней (если иной срок не предусмотрен соглашением между </w:t>
      </w:r>
      <w:r w:rsidR="006A15F4" w:rsidRPr="00090FAB">
        <w:rPr>
          <w:rFonts w:eastAsia="Calibri"/>
          <w:lang w:eastAsia="en-US"/>
        </w:rPr>
        <w:t>ООО «»</w:t>
      </w:r>
      <w:r w:rsidRPr="00090FAB">
        <w:rPr>
          <w:rFonts w:eastAsia="Calibri"/>
          <w:lang w:eastAsia="en-US"/>
        </w:rPr>
        <w:t xml:space="preserve"> и субъектом персональных данных) и информирование работника, ответственного за взаимодействие с субъектами персональных данных, о факте уничтожения персональных данных.</w:t>
      </w:r>
    </w:p>
    <w:p w14:paraId="5F9C033F" w14:textId="77777777" w:rsidR="00190468" w:rsidRPr="00090FAB" w:rsidRDefault="00190468" w:rsidP="00042063">
      <w:pPr>
        <w:pStyle w:val="33"/>
        <w:numPr>
          <w:ilvl w:val="2"/>
          <w:numId w:val="20"/>
        </w:numPr>
        <w:tabs>
          <w:tab w:val="clear" w:pos="1276"/>
          <w:tab w:val="left" w:pos="993"/>
        </w:tabs>
        <w:ind w:left="0" w:firstLine="567"/>
        <w:rPr>
          <w:rFonts w:eastAsia="Calibri"/>
          <w:lang w:eastAsia="en-US"/>
        </w:rPr>
      </w:pPr>
      <w:r w:rsidRPr="00090FAB">
        <w:rPr>
          <w:rFonts w:eastAsia="Calibri"/>
          <w:lang w:eastAsia="en-US"/>
        </w:rPr>
        <w:t>Работник, ответственный за взаимодействие с субъектами персональных данных, обязан подготовить и направить субъекту персональных данных (или его законному представителю) уведомление об уничтожении персональных данных.</w:t>
      </w:r>
    </w:p>
    <w:p w14:paraId="7F357820" w14:textId="77777777" w:rsidR="00190468" w:rsidRPr="00090FAB" w:rsidRDefault="00190468" w:rsidP="00190468">
      <w:pPr>
        <w:pStyle w:val="2"/>
        <w:ind w:left="0"/>
        <w:jc w:val="both"/>
        <w:rPr>
          <w:sz w:val="24"/>
          <w:szCs w:val="24"/>
        </w:rPr>
      </w:pPr>
      <w:r w:rsidRPr="00090FAB">
        <w:rPr>
          <w:sz w:val="24"/>
          <w:szCs w:val="24"/>
        </w:rPr>
        <w:t xml:space="preserve"> </w:t>
      </w:r>
      <w:bookmarkStart w:id="41" w:name="_Toc251849752"/>
      <w:bookmarkStart w:id="42" w:name="_Toc456013204"/>
      <w:bookmarkStart w:id="43" w:name="_Toc25621989"/>
      <w:r w:rsidRPr="00090FAB">
        <w:rPr>
          <w:sz w:val="24"/>
          <w:szCs w:val="24"/>
        </w:rPr>
        <w:t>Порядок рассмотрения запроса или обращения субъекта персональных данных в случае требования прекратить обработку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bookmarkEnd w:id="41"/>
      <w:bookmarkEnd w:id="42"/>
      <w:bookmarkEnd w:id="43"/>
    </w:p>
    <w:p w14:paraId="414E6793" w14:textId="7D15BA71" w:rsidR="00190468" w:rsidRPr="00090FAB" w:rsidRDefault="00190468" w:rsidP="00042063">
      <w:pPr>
        <w:pStyle w:val="33"/>
        <w:numPr>
          <w:ilvl w:val="2"/>
          <w:numId w:val="24"/>
        </w:numPr>
        <w:tabs>
          <w:tab w:val="clear" w:pos="1276"/>
          <w:tab w:val="left" w:pos="993"/>
        </w:tabs>
        <w:ind w:left="0" w:firstLine="567"/>
      </w:pPr>
      <w:r w:rsidRPr="00090FAB">
        <w:rPr>
          <w:rFonts w:eastAsia="Calibri"/>
          <w:lang w:eastAsia="en-US"/>
        </w:rPr>
        <w:t>Согласно положениям Федерального закона от 27 июля 2006 г. №152-ФЗ «О персональных данных</w:t>
      </w:r>
      <w:r w:rsidR="00641DA6" w:rsidRPr="00090FAB">
        <w:rPr>
          <w:rFonts w:eastAsia="Calibri"/>
          <w:lang w:eastAsia="en-US"/>
        </w:rPr>
        <w:t>»,</w:t>
      </w:r>
      <w:r w:rsidRPr="00090FAB">
        <w:rPr>
          <w:rFonts w:eastAsia="Calibri"/>
          <w:lang w:eastAsia="en-US"/>
        </w:rPr>
        <w:t xml:space="preserve"> субъект персональных данных имеет право потребовать немедленного прекращения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rsidR="0067414C" w:rsidRPr="00090FAB">
        <w:rPr>
          <w:rFonts w:eastAsia="Calibri"/>
          <w:lang w:eastAsia="en-US"/>
        </w:rPr>
        <w:t>.</w:t>
      </w:r>
    </w:p>
    <w:p w14:paraId="77E8474B" w14:textId="77777777" w:rsidR="00190468" w:rsidRPr="00090FAB" w:rsidRDefault="00190468" w:rsidP="00042063">
      <w:pPr>
        <w:pStyle w:val="33"/>
        <w:numPr>
          <w:ilvl w:val="2"/>
          <w:numId w:val="24"/>
        </w:numPr>
        <w:tabs>
          <w:tab w:val="clear" w:pos="1276"/>
          <w:tab w:val="left" w:pos="993"/>
        </w:tabs>
        <w:ind w:left="0" w:firstLine="567"/>
        <w:rPr>
          <w:rFonts w:eastAsia="Calibri"/>
          <w:lang w:eastAsia="en-US"/>
        </w:rPr>
      </w:pPr>
      <w:r w:rsidRPr="00090FAB">
        <w:rPr>
          <w:rFonts w:eastAsia="Calibri"/>
          <w:lang w:eastAsia="en-US"/>
        </w:rPr>
        <w:t xml:space="preserve">После получения и регистрации работником, ответственным за взаимодействие с субъектами персональных данных, запроса или обращения субъекта персональных данных (или его законного представителя) в случае требования немедленного прекращения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незамедлительно направляются служебные записки на блокирование и уничтожение соответствующих персональных данных. Служебные записки направляются на </w:t>
      </w:r>
      <w:r w:rsidR="00641DA6" w:rsidRPr="00090FAB">
        <w:rPr>
          <w:rFonts w:eastAsia="Calibri"/>
          <w:lang w:eastAsia="en-US"/>
        </w:rPr>
        <w:t>имя руководителей</w:t>
      </w:r>
      <w:r w:rsidRPr="00090FAB">
        <w:rPr>
          <w:rFonts w:eastAsia="Calibri"/>
          <w:lang w:eastAsia="en-US"/>
        </w:rPr>
        <w:t xml:space="preserve"> подразделений, обрабатывающих персональные данные субъекта персональных данных.</w:t>
      </w:r>
    </w:p>
    <w:p w14:paraId="250400BC" w14:textId="77777777" w:rsidR="00190468" w:rsidRPr="00090FAB" w:rsidRDefault="00190468" w:rsidP="00042063">
      <w:pPr>
        <w:pStyle w:val="33"/>
        <w:numPr>
          <w:ilvl w:val="2"/>
          <w:numId w:val="24"/>
        </w:numPr>
        <w:tabs>
          <w:tab w:val="clear" w:pos="1276"/>
          <w:tab w:val="left" w:pos="993"/>
        </w:tabs>
        <w:ind w:left="0" w:firstLine="567"/>
        <w:rPr>
          <w:rFonts w:eastAsia="Calibri"/>
          <w:lang w:eastAsia="en-US"/>
        </w:rPr>
      </w:pPr>
      <w:r w:rsidRPr="00090FAB">
        <w:rPr>
          <w:rFonts w:eastAsia="Calibri"/>
          <w:lang w:eastAsia="en-US"/>
        </w:rPr>
        <w:t>Руководители подразделений должны обеспечить немедленное блокирование и уничтожение указанных персональных данных и информирование работника, ответственного за взаимодействие с субъектами персональных данных, о факте прекращения обработки персональных данных.</w:t>
      </w:r>
    </w:p>
    <w:p w14:paraId="259CE2C6" w14:textId="77777777" w:rsidR="00190468" w:rsidRPr="00090FAB" w:rsidRDefault="00190468" w:rsidP="00042063">
      <w:pPr>
        <w:pStyle w:val="33"/>
        <w:numPr>
          <w:ilvl w:val="2"/>
          <w:numId w:val="24"/>
        </w:numPr>
        <w:tabs>
          <w:tab w:val="clear" w:pos="1276"/>
          <w:tab w:val="left" w:pos="993"/>
        </w:tabs>
        <w:ind w:left="0" w:firstLine="567"/>
        <w:rPr>
          <w:rFonts w:eastAsia="Calibri"/>
          <w:lang w:eastAsia="en-US"/>
        </w:rPr>
      </w:pPr>
      <w:r w:rsidRPr="00090FAB">
        <w:rPr>
          <w:rFonts w:eastAsia="Calibri"/>
          <w:lang w:eastAsia="en-US"/>
        </w:rPr>
        <w:t>Работник, ответственный за взаимодействие с субъектами персональных данных, обязан подготовить и направить субъекту персональных данных (или его законному представителю) уведомление о прекращении обработки персональных данных.</w:t>
      </w:r>
    </w:p>
    <w:p w14:paraId="0EB47B6F" w14:textId="77777777" w:rsidR="0073637D" w:rsidRPr="00090FAB" w:rsidRDefault="0073637D" w:rsidP="00042063">
      <w:pPr>
        <w:pStyle w:val="33"/>
        <w:numPr>
          <w:ilvl w:val="2"/>
          <w:numId w:val="24"/>
        </w:numPr>
        <w:tabs>
          <w:tab w:val="clear" w:pos="1276"/>
          <w:tab w:val="left" w:pos="993"/>
        </w:tabs>
        <w:ind w:left="0" w:firstLine="567"/>
        <w:rPr>
          <w:rFonts w:eastAsia="Calibri"/>
          <w:lang w:eastAsia="en-US"/>
        </w:rPr>
      </w:pPr>
      <w:r w:rsidRPr="00090FAB">
        <w:rPr>
          <w:rFonts w:eastAsia="Calibri"/>
          <w:lang w:eastAsia="en-US"/>
        </w:rPr>
        <w:t>Работник, ответственный за взаимодействие с субъектами персональных данных, обязан подготовить Акт об уничтожении персональных данных и направить его субъекту персональных данных (или его законному представителю) вместе с уведомлением о прекращении обработки персональных данных.</w:t>
      </w:r>
    </w:p>
    <w:p w14:paraId="3CEFF8F6" w14:textId="77777777" w:rsidR="0073637D" w:rsidRPr="00090FAB" w:rsidRDefault="0073637D" w:rsidP="0073637D">
      <w:pPr>
        <w:pStyle w:val="2"/>
        <w:ind w:left="0"/>
        <w:jc w:val="both"/>
        <w:rPr>
          <w:sz w:val="24"/>
          <w:szCs w:val="24"/>
        </w:rPr>
      </w:pPr>
      <w:bookmarkStart w:id="44" w:name="_Toc25621990"/>
      <w:r w:rsidRPr="00090FAB">
        <w:rPr>
          <w:sz w:val="24"/>
          <w:szCs w:val="24"/>
        </w:rPr>
        <w:t>Уничтожение персональных данных</w:t>
      </w:r>
      <w:bookmarkEnd w:id="44"/>
    </w:p>
    <w:p w14:paraId="5D2ED294" w14:textId="78101CB2" w:rsidR="0073637D" w:rsidRPr="00090FAB" w:rsidRDefault="0073637D" w:rsidP="00042063">
      <w:pPr>
        <w:pStyle w:val="33"/>
        <w:numPr>
          <w:ilvl w:val="2"/>
          <w:numId w:val="23"/>
        </w:numPr>
        <w:tabs>
          <w:tab w:val="clear" w:pos="1276"/>
          <w:tab w:val="left" w:pos="993"/>
        </w:tabs>
        <w:ind w:left="0" w:firstLine="567"/>
      </w:pPr>
      <w:r w:rsidRPr="00090FAB">
        <w:t>Уничтожение персональных данных субъектов персональных данных должно проводиться комиссионно. Акт уничтожения персональных данных субъекта персональных данных утверждается дире</w:t>
      </w:r>
      <w:r w:rsidR="00842BCF" w:rsidRPr="00090FAB">
        <w:t>к</w:t>
      </w:r>
      <w:r w:rsidRPr="00090FAB">
        <w:t>тор</w:t>
      </w:r>
      <w:r w:rsidR="00842BCF" w:rsidRPr="00090FAB">
        <w:t>о</w:t>
      </w:r>
      <w:r w:rsidRPr="00090FAB">
        <w:t>м ООО «». Форма Акта об уничтожении – Приложение М (обязательное).</w:t>
      </w:r>
    </w:p>
    <w:p w14:paraId="6851501B" w14:textId="77777777" w:rsidR="00190468" w:rsidRPr="00090FAB" w:rsidRDefault="00190468" w:rsidP="0067414C">
      <w:pPr>
        <w:pStyle w:val="10"/>
        <w:ind w:left="0"/>
        <w:rPr>
          <w:sz w:val="24"/>
          <w:szCs w:val="24"/>
        </w:rPr>
      </w:pPr>
      <w:bookmarkStart w:id="45" w:name="_Toc251849753"/>
      <w:bookmarkStart w:id="46" w:name="_Toc25621991"/>
      <w:r w:rsidRPr="00090FAB">
        <w:rPr>
          <w:sz w:val="24"/>
          <w:szCs w:val="24"/>
        </w:rPr>
        <w:lastRenderedPageBreak/>
        <w:t>КОНТРОЛЬ И СРОКИ ИСПОЛНЕНИЯ</w:t>
      </w:r>
      <w:bookmarkEnd w:id="45"/>
      <w:bookmarkEnd w:id="46"/>
    </w:p>
    <w:p w14:paraId="127AFB92" w14:textId="77777777" w:rsidR="00190468" w:rsidRPr="00090FAB" w:rsidRDefault="00DB0A46" w:rsidP="00DB0A46">
      <w:pPr>
        <w:pStyle w:val="2"/>
        <w:ind w:left="0"/>
        <w:jc w:val="both"/>
        <w:rPr>
          <w:sz w:val="24"/>
          <w:szCs w:val="24"/>
        </w:rPr>
      </w:pPr>
      <w:bookmarkStart w:id="47" w:name="_Toc456013206"/>
      <w:bookmarkStart w:id="48" w:name="_Toc25621992"/>
      <w:r w:rsidRPr="00090FAB">
        <w:rPr>
          <w:sz w:val="24"/>
          <w:szCs w:val="24"/>
        </w:rPr>
        <w:t>Контроль и сроки исполнения Регламента</w:t>
      </w:r>
      <w:bookmarkEnd w:id="47"/>
      <w:bookmarkEnd w:id="48"/>
    </w:p>
    <w:p w14:paraId="1311C8C3" w14:textId="083BED82" w:rsidR="00190468" w:rsidRPr="00090FAB" w:rsidRDefault="00190468" w:rsidP="00042063">
      <w:pPr>
        <w:pStyle w:val="33"/>
        <w:numPr>
          <w:ilvl w:val="2"/>
          <w:numId w:val="22"/>
        </w:numPr>
        <w:tabs>
          <w:tab w:val="clear" w:pos="1276"/>
          <w:tab w:val="left" w:pos="993"/>
        </w:tabs>
        <w:ind w:left="0" w:firstLine="567"/>
      </w:pPr>
      <w:r w:rsidRPr="00090FAB">
        <w:t>Все обращения и запросы субъектов персональных данных (или их законных представителей), находящиеся на рассмотрении, с момента поступления и до полного разрешения вопроса подлежат контролю за своевременным и правильным их исполнением.</w:t>
      </w:r>
    </w:p>
    <w:p w14:paraId="2C4FA793" w14:textId="1D29C563" w:rsidR="00190468" w:rsidRPr="00090FAB" w:rsidRDefault="00190468" w:rsidP="00042063">
      <w:pPr>
        <w:pStyle w:val="33"/>
        <w:numPr>
          <w:ilvl w:val="2"/>
          <w:numId w:val="22"/>
        </w:numPr>
        <w:tabs>
          <w:tab w:val="clear" w:pos="1276"/>
          <w:tab w:val="left" w:pos="993"/>
        </w:tabs>
        <w:ind w:left="0" w:firstLine="567"/>
      </w:pPr>
      <w:r w:rsidRPr="00090FAB">
        <w:t xml:space="preserve">Контроль </w:t>
      </w:r>
      <w:r w:rsidR="00F26500" w:rsidRPr="00090FAB">
        <w:t xml:space="preserve">за </w:t>
      </w:r>
      <w:r w:rsidRPr="00090FAB">
        <w:t>своевременност</w:t>
      </w:r>
      <w:r w:rsidR="00F26500" w:rsidRPr="00090FAB">
        <w:t>ью</w:t>
      </w:r>
      <w:r w:rsidRPr="00090FAB">
        <w:t xml:space="preserve"> ответа на поступившие запросы и обращения осуществляет </w:t>
      </w:r>
      <w:r w:rsidR="00CE3B89" w:rsidRPr="00090FAB">
        <w:t>сотрудник</w:t>
      </w:r>
      <w:r w:rsidR="00956DF3" w:rsidRPr="00090FAB">
        <w:t>, ответственный за взаимодействие с субъектами персональных данных</w:t>
      </w:r>
      <w:r w:rsidR="00CE3B89" w:rsidRPr="00090FAB">
        <w:t xml:space="preserve"> на уровне </w:t>
      </w:r>
      <w:r w:rsidR="006A15F4" w:rsidRPr="00090FAB">
        <w:t>ООО «»</w:t>
      </w:r>
      <w:r w:rsidR="00956DF3" w:rsidRPr="00090FAB">
        <w:t>.</w:t>
      </w:r>
    </w:p>
    <w:p w14:paraId="06DC77DD" w14:textId="77777777" w:rsidR="00190468" w:rsidRPr="00090FAB" w:rsidRDefault="00190468" w:rsidP="00042063">
      <w:pPr>
        <w:pStyle w:val="33"/>
        <w:numPr>
          <w:ilvl w:val="2"/>
          <w:numId w:val="22"/>
        </w:numPr>
        <w:tabs>
          <w:tab w:val="clear" w:pos="1276"/>
          <w:tab w:val="left" w:pos="993"/>
        </w:tabs>
        <w:ind w:left="0" w:firstLine="567"/>
      </w:pPr>
      <w:r w:rsidRPr="00090FAB">
        <w:t>Обращения и запросы субъектов персональных данных (или их законных представителей) считаются исполненными и снимаются с контроля в том случае, когда рассмотрены все поставленные в них вопросы, по ним приняты необходимые меры в соответствии с действующим законодательством и об этом уведомлен субъект персональных данных и в случае необходимости другие заинтересованные лица. Промежуточный ответ не является основанием для снятия обращения с контроля.</w:t>
      </w:r>
    </w:p>
    <w:p w14:paraId="52EF1B5F" w14:textId="77777777" w:rsidR="00190468" w:rsidRPr="00090FAB" w:rsidRDefault="00190468" w:rsidP="00042063">
      <w:pPr>
        <w:pStyle w:val="33"/>
        <w:numPr>
          <w:ilvl w:val="2"/>
          <w:numId w:val="22"/>
        </w:numPr>
        <w:tabs>
          <w:tab w:val="clear" w:pos="1276"/>
          <w:tab w:val="left" w:pos="993"/>
        </w:tabs>
        <w:ind w:left="0" w:firstLine="567"/>
      </w:pPr>
      <w:r w:rsidRPr="00090FAB">
        <w:t xml:space="preserve">Общий срок рассмотрения обращений и запросов субъектов персональных данных (или их законных представителей) на предоставление доступа к своим персональным данным, а также на получение информации, касающейся обработки персональных </w:t>
      </w:r>
      <w:r w:rsidR="00641DA6" w:rsidRPr="00090FAB">
        <w:t>данных, составляет 10</w:t>
      </w:r>
      <w:r w:rsidRPr="00090FAB">
        <w:t xml:space="preserve"> рабочих дней с даты их получения, а в случае отказа в предоставлении указанной информации – 7 рабочих дней с даты получения.</w:t>
      </w:r>
    </w:p>
    <w:p w14:paraId="39F9ED4B" w14:textId="77777777" w:rsidR="00190468" w:rsidRPr="00090FAB" w:rsidRDefault="00190468" w:rsidP="00042063">
      <w:pPr>
        <w:pStyle w:val="33"/>
        <w:numPr>
          <w:ilvl w:val="2"/>
          <w:numId w:val="22"/>
        </w:numPr>
        <w:tabs>
          <w:tab w:val="clear" w:pos="1276"/>
          <w:tab w:val="left" w:pos="993"/>
        </w:tabs>
        <w:ind w:left="0" w:firstLine="567"/>
      </w:pPr>
      <w:r w:rsidRPr="00090FAB">
        <w:t>Общий срок рассмотрения обращений и запросов субъектов персональных данных (или их законных представителей) в случае возражения против решения, принятого на основании исключительно автоматизированной обработки п</w:t>
      </w:r>
      <w:r w:rsidR="00F26500" w:rsidRPr="00090FAB">
        <w:t xml:space="preserve">ерсональных данных, составляет </w:t>
      </w:r>
      <w:r w:rsidRPr="00090FAB">
        <w:t>7 рабочих дней с даты их получения.</w:t>
      </w:r>
    </w:p>
    <w:p w14:paraId="441131A9" w14:textId="77777777" w:rsidR="00190468" w:rsidRPr="00090FAB" w:rsidRDefault="00190468" w:rsidP="00042063">
      <w:pPr>
        <w:pStyle w:val="33"/>
        <w:numPr>
          <w:ilvl w:val="2"/>
          <w:numId w:val="22"/>
        </w:numPr>
        <w:tabs>
          <w:tab w:val="clear" w:pos="1276"/>
          <w:tab w:val="left" w:pos="993"/>
        </w:tabs>
        <w:ind w:left="0" w:firstLine="567"/>
      </w:pPr>
      <w:r w:rsidRPr="00090FAB">
        <w:t>Общий срок рассмотрения обращений и запросов субъектов персональных данных (или их законных представителей) в случае выявления недостоверных персональных данных, неправомерных действий с персональными данными составляет 3 рабочих дня с даты их получения.</w:t>
      </w:r>
    </w:p>
    <w:p w14:paraId="62AAEAF2" w14:textId="77777777" w:rsidR="00190468" w:rsidRPr="00090FAB" w:rsidRDefault="00190468" w:rsidP="00042063">
      <w:pPr>
        <w:pStyle w:val="33"/>
        <w:numPr>
          <w:ilvl w:val="2"/>
          <w:numId w:val="22"/>
        </w:numPr>
        <w:tabs>
          <w:tab w:val="clear" w:pos="1276"/>
          <w:tab w:val="left" w:pos="993"/>
        </w:tabs>
        <w:ind w:left="0" w:firstLine="567"/>
      </w:pPr>
      <w:r w:rsidRPr="00090FAB">
        <w:t>Общий срок рассмотрения обращений или запросов субъектов персональных данных (или их законных представителей) в случае отзыва согласия н</w:t>
      </w:r>
      <w:r w:rsidR="00AC79BB" w:rsidRPr="00090FAB">
        <w:t>а обработку персональных данных</w:t>
      </w:r>
      <w:r w:rsidRPr="00090FAB">
        <w:t xml:space="preserve"> составляет 3 рабочих дня с даты их получения.</w:t>
      </w:r>
    </w:p>
    <w:p w14:paraId="0778F04B" w14:textId="77777777" w:rsidR="00190468" w:rsidRPr="00090FAB" w:rsidRDefault="00190468" w:rsidP="0067414C">
      <w:pPr>
        <w:pStyle w:val="10"/>
        <w:ind w:left="0"/>
        <w:rPr>
          <w:caps w:val="0"/>
          <w:sz w:val="24"/>
          <w:szCs w:val="24"/>
        </w:rPr>
      </w:pPr>
      <w:bookmarkStart w:id="49" w:name="_Toc251849754"/>
      <w:bookmarkStart w:id="50" w:name="_Toc25621993"/>
      <w:r w:rsidRPr="00090FAB">
        <w:rPr>
          <w:caps w:val="0"/>
          <w:sz w:val="24"/>
          <w:szCs w:val="24"/>
        </w:rPr>
        <w:t>ОТВЕТСТВЕННОСТЬ</w:t>
      </w:r>
      <w:bookmarkEnd w:id="49"/>
      <w:bookmarkEnd w:id="50"/>
    </w:p>
    <w:p w14:paraId="45A71568" w14:textId="77777777" w:rsidR="00190468" w:rsidRPr="00090FAB" w:rsidRDefault="00DB0A46" w:rsidP="00DB0A46">
      <w:pPr>
        <w:pStyle w:val="2"/>
        <w:ind w:left="0"/>
        <w:jc w:val="both"/>
        <w:rPr>
          <w:sz w:val="24"/>
          <w:szCs w:val="24"/>
        </w:rPr>
      </w:pPr>
      <w:bookmarkStart w:id="51" w:name="_Toc456013208"/>
      <w:bookmarkStart w:id="52" w:name="_Toc25621994"/>
      <w:r w:rsidRPr="00090FAB">
        <w:rPr>
          <w:sz w:val="24"/>
          <w:szCs w:val="24"/>
        </w:rPr>
        <w:t>Ответственность сотрудников</w:t>
      </w:r>
      <w:bookmarkEnd w:id="51"/>
      <w:bookmarkEnd w:id="52"/>
    </w:p>
    <w:p w14:paraId="35ED1E68" w14:textId="14B5FE9C" w:rsidR="00165AE9" w:rsidRPr="00090FAB" w:rsidRDefault="00190468" w:rsidP="00042063">
      <w:pPr>
        <w:pStyle w:val="33"/>
        <w:numPr>
          <w:ilvl w:val="2"/>
          <w:numId w:val="21"/>
        </w:numPr>
        <w:tabs>
          <w:tab w:val="clear" w:pos="1276"/>
          <w:tab w:val="left" w:pos="993"/>
        </w:tabs>
        <w:ind w:left="0" w:firstLine="567"/>
      </w:pPr>
      <w:r w:rsidRPr="00090FAB">
        <w:t>Ответственность за прием, регистрацию, хранение подлинников запросов и обращений субъектов персональных данных (или их законных представителей), всех промежуточных запросов и ответов, окончательных ответов на запросы и обращения, а также контроль за своевременностью предоставления и направления ответов несет работник, ответственный за взаимодействие с субъектами персональных данных.</w:t>
      </w:r>
      <w:r w:rsidR="00165AE9" w:rsidRPr="00090FAB">
        <w:t xml:space="preserve"> </w:t>
      </w:r>
    </w:p>
    <w:p w14:paraId="64B45DA3" w14:textId="77777777" w:rsidR="00190468" w:rsidRPr="00090FAB" w:rsidRDefault="00190468" w:rsidP="00042063">
      <w:pPr>
        <w:pStyle w:val="33"/>
        <w:numPr>
          <w:ilvl w:val="2"/>
          <w:numId w:val="21"/>
        </w:numPr>
        <w:tabs>
          <w:tab w:val="clear" w:pos="1276"/>
          <w:tab w:val="left" w:pos="993"/>
        </w:tabs>
        <w:ind w:left="0" w:firstLine="567"/>
      </w:pPr>
      <w:r w:rsidRPr="00090FAB">
        <w:t xml:space="preserve">Общую ответственность за регистрацию и контроль за </w:t>
      </w:r>
      <w:r w:rsidR="00641DA6" w:rsidRPr="00090FAB">
        <w:t>выполнением процедур</w:t>
      </w:r>
      <w:r w:rsidRPr="00090FAB">
        <w:t xml:space="preserve"> регистрации и рассмотрения запросов и обращений субъектов персональных данных (или их законных представителей) несет </w:t>
      </w:r>
      <w:r w:rsidR="0077674E" w:rsidRPr="00090FAB">
        <w:t>руководитель структурного подразделения, отвечающего за защиту персональных данных</w:t>
      </w:r>
    </w:p>
    <w:p w14:paraId="76791898" w14:textId="77777777" w:rsidR="00190468" w:rsidRPr="00090FAB" w:rsidRDefault="00190468" w:rsidP="00042063">
      <w:pPr>
        <w:pStyle w:val="33"/>
        <w:numPr>
          <w:ilvl w:val="2"/>
          <w:numId w:val="21"/>
        </w:numPr>
        <w:tabs>
          <w:tab w:val="clear" w:pos="1276"/>
          <w:tab w:val="left" w:pos="993"/>
        </w:tabs>
        <w:ind w:left="0" w:firstLine="567"/>
      </w:pPr>
      <w:r w:rsidRPr="00090FAB">
        <w:t>За неисполнение или ненадлежащее исполнение настоящего Регламента работники, наделенные соответствующими полномочиями, несут дисциплинарную ответственность в соответствии с действующим законодательством.</w:t>
      </w:r>
    </w:p>
    <w:p w14:paraId="1EB16C04" w14:textId="77777777" w:rsidR="00190468" w:rsidRPr="00090FAB" w:rsidRDefault="00190468" w:rsidP="00190468">
      <w:pPr>
        <w:tabs>
          <w:tab w:val="left" w:pos="8935"/>
        </w:tabs>
      </w:pPr>
    </w:p>
    <w:p w14:paraId="1789A568" w14:textId="77777777" w:rsidR="00AC79BB" w:rsidRPr="00090FAB" w:rsidRDefault="00AC79BB" w:rsidP="00190468">
      <w:pPr>
        <w:tabs>
          <w:tab w:val="left" w:pos="8935"/>
        </w:tabs>
        <w:sectPr w:rsidR="00AC79BB" w:rsidRPr="00090FAB" w:rsidSect="00DB0A46">
          <w:headerReference w:type="even" r:id="rId12"/>
          <w:headerReference w:type="default" r:id="rId13"/>
          <w:footerReference w:type="even" r:id="rId14"/>
          <w:pgSz w:w="11906" w:h="16838" w:code="9"/>
          <w:pgMar w:top="1134" w:right="851" w:bottom="1134" w:left="1418" w:header="709" w:footer="709" w:gutter="0"/>
          <w:cols w:space="708"/>
          <w:titlePg/>
          <w:docGrid w:linePitch="360"/>
        </w:sectPr>
      </w:pPr>
    </w:p>
    <w:p w14:paraId="169B32FE" w14:textId="77777777" w:rsidR="00190468" w:rsidRPr="00090FAB" w:rsidRDefault="003F674C" w:rsidP="00641DA6">
      <w:pPr>
        <w:pStyle w:val="afff6"/>
        <w:jc w:val="center"/>
        <w:rPr>
          <w:sz w:val="24"/>
          <w:szCs w:val="24"/>
        </w:rPr>
      </w:pPr>
      <w:bookmarkStart w:id="53" w:name="_Toc25621995"/>
      <w:r w:rsidRPr="00090FAB">
        <w:rPr>
          <w:sz w:val="24"/>
          <w:szCs w:val="24"/>
        </w:rPr>
        <w:lastRenderedPageBreak/>
        <w:t xml:space="preserve">Приложение А </w:t>
      </w:r>
      <w:r w:rsidR="00641DA6" w:rsidRPr="00090FAB">
        <w:rPr>
          <w:sz w:val="24"/>
          <w:szCs w:val="24"/>
        </w:rPr>
        <w:t xml:space="preserve">(обязательное). </w:t>
      </w:r>
      <w:r w:rsidRPr="00090FAB">
        <w:rPr>
          <w:sz w:val="24"/>
          <w:szCs w:val="24"/>
        </w:rPr>
        <w:t>Журнал регистрации запросов и обращений субъектов персональных данных</w:t>
      </w:r>
      <w:bookmarkEnd w:id="53"/>
    </w:p>
    <w:p w14:paraId="5AFFF431" w14:textId="77777777" w:rsidR="00190468" w:rsidRPr="00090FAB" w:rsidRDefault="00190468" w:rsidP="00190468">
      <w:pPr>
        <w:jc w:val="center"/>
      </w:pPr>
    </w:p>
    <w:p w14:paraId="2847E54D" w14:textId="77777777" w:rsidR="000B5A25" w:rsidRPr="00090FAB" w:rsidRDefault="000B5A25" w:rsidP="00190468">
      <w:pPr>
        <w:jc w:val="center"/>
      </w:pPr>
    </w:p>
    <w:p w14:paraId="69348B38" w14:textId="77777777" w:rsidR="00190468" w:rsidRPr="00090FAB" w:rsidRDefault="00190468" w:rsidP="00190468">
      <w:pPr>
        <w:jc w:val="center"/>
        <w:rPr>
          <w:b/>
        </w:rPr>
      </w:pPr>
      <w:r w:rsidRPr="00090FAB">
        <w:rPr>
          <w:b/>
        </w:rPr>
        <w:t>ЖУРНАЛ</w:t>
      </w:r>
    </w:p>
    <w:p w14:paraId="1FCDD1CA" w14:textId="77777777" w:rsidR="00190468" w:rsidRPr="00090FAB" w:rsidRDefault="00190468" w:rsidP="00190468">
      <w:pPr>
        <w:jc w:val="center"/>
        <w:rPr>
          <w:b/>
        </w:rPr>
      </w:pPr>
      <w:r w:rsidRPr="00090FAB">
        <w:rPr>
          <w:b/>
        </w:rPr>
        <w:t xml:space="preserve">РЕГИСТРАЦИИ ЗАПРОСОВ И ОБРАЩЕНИЙ </w:t>
      </w:r>
    </w:p>
    <w:p w14:paraId="35F6022F" w14:textId="77777777" w:rsidR="00190468" w:rsidRPr="00090FAB" w:rsidRDefault="00190468" w:rsidP="00190468">
      <w:pPr>
        <w:jc w:val="center"/>
      </w:pPr>
      <w:r w:rsidRPr="00090FAB">
        <w:rPr>
          <w:b/>
        </w:rPr>
        <w:t>СУБЪЕКТОВ ПЕРСОНАЛЬНЫХ ДАННЫХ</w:t>
      </w:r>
    </w:p>
    <w:p w14:paraId="39BE89B6" w14:textId="77777777" w:rsidR="00190468" w:rsidRPr="00090FAB" w:rsidRDefault="00190468" w:rsidP="00530C76">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327"/>
        <w:gridCol w:w="2089"/>
        <w:gridCol w:w="1696"/>
        <w:gridCol w:w="1696"/>
        <w:gridCol w:w="1696"/>
        <w:gridCol w:w="1696"/>
        <w:gridCol w:w="1501"/>
        <w:gridCol w:w="1433"/>
      </w:tblGrid>
      <w:tr w:rsidR="00190468" w:rsidRPr="00090FAB" w14:paraId="3AD6C774" w14:textId="77777777" w:rsidTr="00ED7675">
        <w:trPr>
          <w:cantSplit/>
          <w:trHeight w:val="1365"/>
          <w:jc w:val="center"/>
        </w:trPr>
        <w:tc>
          <w:tcPr>
            <w:tcW w:w="244" w:type="pct"/>
            <w:vAlign w:val="center"/>
          </w:tcPr>
          <w:p w14:paraId="5DB5CD47" w14:textId="77777777" w:rsidR="00190468" w:rsidRPr="00090FAB" w:rsidRDefault="00190468" w:rsidP="0006044E">
            <w:pPr>
              <w:jc w:val="center"/>
              <w:rPr>
                <w:b/>
              </w:rPr>
            </w:pPr>
            <w:r w:rsidRPr="00090FAB">
              <w:rPr>
                <w:b/>
              </w:rPr>
              <w:t>№</w:t>
            </w:r>
          </w:p>
          <w:p w14:paraId="2291058B" w14:textId="77777777" w:rsidR="00190468" w:rsidRPr="00090FAB" w:rsidRDefault="00190468" w:rsidP="0006044E">
            <w:pPr>
              <w:jc w:val="center"/>
              <w:rPr>
                <w:b/>
              </w:rPr>
            </w:pPr>
            <w:r w:rsidRPr="00090FAB">
              <w:rPr>
                <w:b/>
              </w:rPr>
              <w:t>п/п</w:t>
            </w:r>
          </w:p>
        </w:tc>
        <w:tc>
          <w:tcPr>
            <w:tcW w:w="597" w:type="pct"/>
            <w:vAlign w:val="center"/>
          </w:tcPr>
          <w:p w14:paraId="308E7CCA" w14:textId="77777777" w:rsidR="00190468" w:rsidRPr="00090FAB" w:rsidRDefault="00190468" w:rsidP="0006044E">
            <w:pPr>
              <w:jc w:val="center"/>
              <w:rPr>
                <w:b/>
              </w:rPr>
            </w:pPr>
            <w:r w:rsidRPr="00090FAB">
              <w:rPr>
                <w:b/>
              </w:rPr>
              <w:t>Дата поступления запроса/обращения и его номер</w:t>
            </w:r>
          </w:p>
        </w:tc>
        <w:tc>
          <w:tcPr>
            <w:tcW w:w="730" w:type="pct"/>
            <w:vAlign w:val="center"/>
          </w:tcPr>
          <w:p w14:paraId="65561C4F" w14:textId="77777777" w:rsidR="00190468" w:rsidRPr="00090FAB" w:rsidRDefault="00190468" w:rsidP="0006044E">
            <w:pPr>
              <w:jc w:val="center"/>
              <w:rPr>
                <w:b/>
              </w:rPr>
            </w:pPr>
            <w:r w:rsidRPr="00090FAB">
              <w:rPr>
                <w:b/>
              </w:rPr>
              <w:t>Ф</w:t>
            </w:r>
            <w:r w:rsidR="00AC79BB" w:rsidRPr="00090FAB">
              <w:rPr>
                <w:b/>
              </w:rPr>
              <w:t xml:space="preserve">. </w:t>
            </w:r>
            <w:r w:rsidRPr="00090FAB">
              <w:rPr>
                <w:b/>
              </w:rPr>
              <w:t>И</w:t>
            </w:r>
            <w:r w:rsidR="00AC79BB" w:rsidRPr="00090FAB">
              <w:rPr>
                <w:b/>
              </w:rPr>
              <w:t xml:space="preserve">. </w:t>
            </w:r>
            <w:r w:rsidRPr="00090FAB">
              <w:rPr>
                <w:b/>
              </w:rPr>
              <w:t>О</w:t>
            </w:r>
            <w:r w:rsidR="00AC79BB" w:rsidRPr="00090FAB">
              <w:rPr>
                <w:b/>
              </w:rPr>
              <w:t>.</w:t>
            </w:r>
            <w:r w:rsidRPr="00090FAB">
              <w:rPr>
                <w:b/>
              </w:rPr>
              <w:t xml:space="preserve"> субъекта (или его законного представителя), адрес</w:t>
            </w:r>
          </w:p>
        </w:tc>
        <w:tc>
          <w:tcPr>
            <w:tcW w:w="597" w:type="pct"/>
            <w:vAlign w:val="center"/>
          </w:tcPr>
          <w:p w14:paraId="3388F51E" w14:textId="77777777" w:rsidR="00190468" w:rsidRPr="00090FAB" w:rsidRDefault="00190468" w:rsidP="0006044E">
            <w:pPr>
              <w:jc w:val="center"/>
              <w:rPr>
                <w:b/>
              </w:rPr>
            </w:pPr>
            <w:r w:rsidRPr="00090FAB">
              <w:rPr>
                <w:b/>
              </w:rPr>
              <w:t>Краткое содержание</w:t>
            </w:r>
          </w:p>
          <w:p w14:paraId="28304163" w14:textId="77777777" w:rsidR="00190468" w:rsidRPr="00090FAB" w:rsidRDefault="00190468" w:rsidP="0006044E">
            <w:pPr>
              <w:jc w:val="center"/>
              <w:rPr>
                <w:b/>
              </w:rPr>
            </w:pPr>
            <w:r w:rsidRPr="00090FAB">
              <w:rPr>
                <w:b/>
              </w:rPr>
              <w:t>запроса/</w:t>
            </w:r>
          </w:p>
          <w:p w14:paraId="5E49435D" w14:textId="77777777" w:rsidR="00190468" w:rsidRPr="00090FAB" w:rsidRDefault="00190468" w:rsidP="0006044E">
            <w:pPr>
              <w:jc w:val="center"/>
              <w:rPr>
                <w:b/>
              </w:rPr>
            </w:pPr>
            <w:r w:rsidRPr="00090FAB">
              <w:rPr>
                <w:b/>
              </w:rPr>
              <w:t>обращения</w:t>
            </w:r>
          </w:p>
        </w:tc>
        <w:tc>
          <w:tcPr>
            <w:tcW w:w="597" w:type="pct"/>
            <w:vAlign w:val="center"/>
          </w:tcPr>
          <w:p w14:paraId="3BAA1CCE" w14:textId="77777777" w:rsidR="00190468" w:rsidRPr="00090FAB" w:rsidRDefault="00190468" w:rsidP="0006044E">
            <w:pPr>
              <w:jc w:val="center"/>
              <w:rPr>
                <w:b/>
              </w:rPr>
            </w:pPr>
            <w:r w:rsidRPr="00090FAB">
              <w:rPr>
                <w:b/>
              </w:rPr>
              <w:t>Кому направлено на исполнение</w:t>
            </w:r>
          </w:p>
        </w:tc>
        <w:tc>
          <w:tcPr>
            <w:tcW w:w="597" w:type="pct"/>
            <w:vAlign w:val="center"/>
          </w:tcPr>
          <w:p w14:paraId="081FD265" w14:textId="77777777" w:rsidR="00190468" w:rsidRPr="00090FAB" w:rsidRDefault="00190468" w:rsidP="0006044E">
            <w:pPr>
              <w:jc w:val="center"/>
              <w:rPr>
                <w:b/>
              </w:rPr>
            </w:pPr>
            <w:r w:rsidRPr="00090FAB">
              <w:rPr>
                <w:b/>
              </w:rPr>
              <w:t>Срок исполнения (дата)</w:t>
            </w:r>
          </w:p>
        </w:tc>
        <w:tc>
          <w:tcPr>
            <w:tcW w:w="597" w:type="pct"/>
            <w:vAlign w:val="center"/>
          </w:tcPr>
          <w:p w14:paraId="47D73213" w14:textId="77777777" w:rsidR="00190468" w:rsidRPr="00090FAB" w:rsidRDefault="00190468" w:rsidP="0006044E">
            <w:pPr>
              <w:jc w:val="center"/>
              <w:rPr>
                <w:b/>
              </w:rPr>
            </w:pPr>
            <w:r w:rsidRPr="00090FAB">
              <w:rPr>
                <w:b/>
              </w:rPr>
              <w:t>Отметка об исполнении</w:t>
            </w:r>
          </w:p>
          <w:p w14:paraId="25A8E463" w14:textId="77777777" w:rsidR="00190468" w:rsidRPr="00090FAB" w:rsidRDefault="00190468" w:rsidP="0006044E">
            <w:pPr>
              <w:jc w:val="center"/>
              <w:rPr>
                <w:b/>
              </w:rPr>
            </w:pPr>
            <w:r w:rsidRPr="00090FAB">
              <w:rPr>
                <w:b/>
              </w:rPr>
              <w:t>(дата)</w:t>
            </w:r>
          </w:p>
        </w:tc>
        <w:tc>
          <w:tcPr>
            <w:tcW w:w="531" w:type="pct"/>
            <w:vAlign w:val="center"/>
          </w:tcPr>
          <w:p w14:paraId="5B4E6981" w14:textId="77777777" w:rsidR="00190468" w:rsidRPr="00090FAB" w:rsidRDefault="00190468" w:rsidP="0006044E">
            <w:pPr>
              <w:jc w:val="center"/>
              <w:rPr>
                <w:b/>
              </w:rPr>
            </w:pPr>
            <w:r w:rsidRPr="00090FAB">
              <w:rPr>
                <w:b/>
              </w:rPr>
              <w:t>Срок отправки ответа субъекту (дата)</w:t>
            </w:r>
          </w:p>
        </w:tc>
        <w:tc>
          <w:tcPr>
            <w:tcW w:w="508" w:type="pct"/>
            <w:vAlign w:val="center"/>
          </w:tcPr>
          <w:p w14:paraId="6A3254E6" w14:textId="77777777" w:rsidR="00190468" w:rsidRPr="00090FAB" w:rsidRDefault="00190468" w:rsidP="0006044E">
            <w:pPr>
              <w:jc w:val="center"/>
              <w:rPr>
                <w:b/>
              </w:rPr>
            </w:pPr>
            <w:r w:rsidRPr="00090FAB">
              <w:rPr>
                <w:b/>
              </w:rPr>
              <w:t>Отметка об отправке ответа субъекту</w:t>
            </w:r>
          </w:p>
          <w:p w14:paraId="27EFEFFF" w14:textId="77777777" w:rsidR="00190468" w:rsidRPr="00090FAB" w:rsidRDefault="00190468" w:rsidP="0006044E">
            <w:pPr>
              <w:jc w:val="center"/>
              <w:rPr>
                <w:b/>
              </w:rPr>
            </w:pPr>
            <w:r w:rsidRPr="00090FAB">
              <w:rPr>
                <w:b/>
              </w:rPr>
              <w:t>(дата)</w:t>
            </w:r>
          </w:p>
        </w:tc>
      </w:tr>
      <w:tr w:rsidR="00190468" w:rsidRPr="00090FAB" w14:paraId="7D6BADC8" w14:textId="77777777" w:rsidTr="00530C76">
        <w:trPr>
          <w:jc w:val="center"/>
        </w:trPr>
        <w:tc>
          <w:tcPr>
            <w:tcW w:w="244" w:type="pct"/>
          </w:tcPr>
          <w:p w14:paraId="5CAE815C" w14:textId="77777777" w:rsidR="00190468" w:rsidRPr="00090FAB" w:rsidRDefault="00190468" w:rsidP="0006044E">
            <w:pPr>
              <w:jc w:val="center"/>
            </w:pPr>
            <w:r w:rsidRPr="00090FAB">
              <w:t>1</w:t>
            </w:r>
          </w:p>
        </w:tc>
        <w:tc>
          <w:tcPr>
            <w:tcW w:w="597" w:type="pct"/>
          </w:tcPr>
          <w:p w14:paraId="2DA5868E" w14:textId="77777777" w:rsidR="00190468" w:rsidRPr="00090FAB" w:rsidRDefault="00190468" w:rsidP="0006044E">
            <w:pPr>
              <w:jc w:val="center"/>
            </w:pPr>
            <w:r w:rsidRPr="00090FAB">
              <w:t>2</w:t>
            </w:r>
          </w:p>
        </w:tc>
        <w:tc>
          <w:tcPr>
            <w:tcW w:w="730" w:type="pct"/>
          </w:tcPr>
          <w:p w14:paraId="4227D126" w14:textId="77777777" w:rsidR="00190468" w:rsidRPr="00090FAB" w:rsidRDefault="00190468" w:rsidP="0006044E">
            <w:pPr>
              <w:jc w:val="center"/>
            </w:pPr>
            <w:r w:rsidRPr="00090FAB">
              <w:t>3</w:t>
            </w:r>
          </w:p>
        </w:tc>
        <w:tc>
          <w:tcPr>
            <w:tcW w:w="597" w:type="pct"/>
          </w:tcPr>
          <w:p w14:paraId="0C8F774C" w14:textId="77777777" w:rsidR="00190468" w:rsidRPr="00090FAB" w:rsidRDefault="00190468" w:rsidP="0006044E">
            <w:pPr>
              <w:jc w:val="center"/>
            </w:pPr>
            <w:r w:rsidRPr="00090FAB">
              <w:t>4</w:t>
            </w:r>
          </w:p>
        </w:tc>
        <w:tc>
          <w:tcPr>
            <w:tcW w:w="597" w:type="pct"/>
          </w:tcPr>
          <w:p w14:paraId="76E065F0" w14:textId="77777777" w:rsidR="00190468" w:rsidRPr="00090FAB" w:rsidRDefault="00190468" w:rsidP="0006044E">
            <w:pPr>
              <w:jc w:val="center"/>
            </w:pPr>
            <w:r w:rsidRPr="00090FAB">
              <w:t>5</w:t>
            </w:r>
          </w:p>
        </w:tc>
        <w:tc>
          <w:tcPr>
            <w:tcW w:w="597" w:type="pct"/>
          </w:tcPr>
          <w:p w14:paraId="19B3A565" w14:textId="77777777" w:rsidR="00190468" w:rsidRPr="00090FAB" w:rsidRDefault="00190468" w:rsidP="0006044E">
            <w:pPr>
              <w:jc w:val="center"/>
            </w:pPr>
            <w:r w:rsidRPr="00090FAB">
              <w:t>6</w:t>
            </w:r>
          </w:p>
        </w:tc>
        <w:tc>
          <w:tcPr>
            <w:tcW w:w="597" w:type="pct"/>
          </w:tcPr>
          <w:p w14:paraId="1BDCDB40" w14:textId="77777777" w:rsidR="00190468" w:rsidRPr="00090FAB" w:rsidRDefault="00190468" w:rsidP="0006044E">
            <w:pPr>
              <w:jc w:val="center"/>
            </w:pPr>
            <w:r w:rsidRPr="00090FAB">
              <w:t>7</w:t>
            </w:r>
          </w:p>
        </w:tc>
        <w:tc>
          <w:tcPr>
            <w:tcW w:w="531" w:type="pct"/>
          </w:tcPr>
          <w:p w14:paraId="02D3EBA3" w14:textId="77777777" w:rsidR="00190468" w:rsidRPr="00090FAB" w:rsidRDefault="00190468" w:rsidP="0006044E">
            <w:pPr>
              <w:jc w:val="center"/>
            </w:pPr>
            <w:r w:rsidRPr="00090FAB">
              <w:t>8</w:t>
            </w:r>
          </w:p>
        </w:tc>
        <w:tc>
          <w:tcPr>
            <w:tcW w:w="508" w:type="pct"/>
          </w:tcPr>
          <w:p w14:paraId="17038756" w14:textId="77777777" w:rsidR="00190468" w:rsidRPr="00090FAB" w:rsidRDefault="00190468" w:rsidP="0006044E">
            <w:pPr>
              <w:jc w:val="center"/>
            </w:pPr>
            <w:r w:rsidRPr="00090FAB">
              <w:t>9</w:t>
            </w:r>
          </w:p>
        </w:tc>
      </w:tr>
      <w:tr w:rsidR="00190468" w:rsidRPr="00090FAB" w14:paraId="5E2542D7" w14:textId="77777777" w:rsidTr="00956DF3">
        <w:trPr>
          <w:trHeight w:val="284"/>
          <w:jc w:val="center"/>
        </w:trPr>
        <w:tc>
          <w:tcPr>
            <w:tcW w:w="244" w:type="pct"/>
          </w:tcPr>
          <w:p w14:paraId="26F6C3B3" w14:textId="77777777" w:rsidR="00190468" w:rsidRPr="00090FAB" w:rsidRDefault="00190468" w:rsidP="0006044E">
            <w:pPr>
              <w:jc w:val="center"/>
              <w:rPr>
                <w:b/>
              </w:rPr>
            </w:pPr>
          </w:p>
        </w:tc>
        <w:tc>
          <w:tcPr>
            <w:tcW w:w="597" w:type="pct"/>
          </w:tcPr>
          <w:p w14:paraId="63BE6F2F" w14:textId="77777777" w:rsidR="00190468" w:rsidRPr="00090FAB" w:rsidRDefault="00190468" w:rsidP="0006044E">
            <w:pPr>
              <w:jc w:val="center"/>
              <w:rPr>
                <w:b/>
              </w:rPr>
            </w:pPr>
          </w:p>
        </w:tc>
        <w:tc>
          <w:tcPr>
            <w:tcW w:w="730" w:type="pct"/>
          </w:tcPr>
          <w:p w14:paraId="1BBC5104" w14:textId="77777777" w:rsidR="00190468" w:rsidRPr="00090FAB" w:rsidRDefault="00190468" w:rsidP="000B5A25">
            <w:pPr>
              <w:jc w:val="center"/>
              <w:rPr>
                <w:b/>
              </w:rPr>
            </w:pPr>
          </w:p>
        </w:tc>
        <w:tc>
          <w:tcPr>
            <w:tcW w:w="597" w:type="pct"/>
          </w:tcPr>
          <w:p w14:paraId="227CD25C" w14:textId="77777777" w:rsidR="00190468" w:rsidRPr="00090FAB" w:rsidRDefault="00190468" w:rsidP="0006044E">
            <w:pPr>
              <w:jc w:val="center"/>
              <w:rPr>
                <w:b/>
              </w:rPr>
            </w:pPr>
          </w:p>
        </w:tc>
        <w:tc>
          <w:tcPr>
            <w:tcW w:w="597" w:type="pct"/>
          </w:tcPr>
          <w:p w14:paraId="299EC6F9" w14:textId="77777777" w:rsidR="00190468" w:rsidRPr="00090FAB" w:rsidRDefault="00190468" w:rsidP="0006044E">
            <w:pPr>
              <w:jc w:val="center"/>
              <w:rPr>
                <w:b/>
              </w:rPr>
            </w:pPr>
          </w:p>
        </w:tc>
        <w:tc>
          <w:tcPr>
            <w:tcW w:w="597" w:type="pct"/>
          </w:tcPr>
          <w:p w14:paraId="4B441719" w14:textId="77777777" w:rsidR="00190468" w:rsidRPr="00090FAB" w:rsidRDefault="00190468" w:rsidP="0006044E">
            <w:pPr>
              <w:jc w:val="center"/>
              <w:rPr>
                <w:b/>
              </w:rPr>
            </w:pPr>
          </w:p>
        </w:tc>
        <w:tc>
          <w:tcPr>
            <w:tcW w:w="597" w:type="pct"/>
          </w:tcPr>
          <w:p w14:paraId="0E36EF5B" w14:textId="77777777" w:rsidR="00190468" w:rsidRPr="00090FAB" w:rsidRDefault="00190468" w:rsidP="0006044E">
            <w:pPr>
              <w:jc w:val="center"/>
              <w:rPr>
                <w:b/>
              </w:rPr>
            </w:pPr>
          </w:p>
        </w:tc>
        <w:tc>
          <w:tcPr>
            <w:tcW w:w="531" w:type="pct"/>
          </w:tcPr>
          <w:p w14:paraId="6C891E4B" w14:textId="77777777" w:rsidR="00190468" w:rsidRPr="00090FAB" w:rsidRDefault="00190468" w:rsidP="0006044E">
            <w:pPr>
              <w:jc w:val="center"/>
              <w:rPr>
                <w:b/>
              </w:rPr>
            </w:pPr>
          </w:p>
        </w:tc>
        <w:tc>
          <w:tcPr>
            <w:tcW w:w="508" w:type="pct"/>
          </w:tcPr>
          <w:p w14:paraId="635C11D7" w14:textId="77777777" w:rsidR="00190468" w:rsidRPr="00090FAB" w:rsidRDefault="00190468" w:rsidP="0006044E">
            <w:pPr>
              <w:jc w:val="center"/>
              <w:rPr>
                <w:b/>
              </w:rPr>
            </w:pPr>
          </w:p>
        </w:tc>
      </w:tr>
      <w:tr w:rsidR="00956DF3" w:rsidRPr="00090FAB" w14:paraId="28C7E66A" w14:textId="77777777" w:rsidTr="00956DF3">
        <w:trPr>
          <w:trHeight w:val="284"/>
          <w:jc w:val="center"/>
        </w:trPr>
        <w:tc>
          <w:tcPr>
            <w:tcW w:w="244" w:type="pct"/>
          </w:tcPr>
          <w:p w14:paraId="568214DC" w14:textId="77777777" w:rsidR="00956DF3" w:rsidRPr="00090FAB" w:rsidRDefault="00956DF3" w:rsidP="0006044E">
            <w:pPr>
              <w:jc w:val="center"/>
              <w:rPr>
                <w:b/>
              </w:rPr>
            </w:pPr>
          </w:p>
        </w:tc>
        <w:tc>
          <w:tcPr>
            <w:tcW w:w="597" w:type="pct"/>
          </w:tcPr>
          <w:p w14:paraId="57672532" w14:textId="77777777" w:rsidR="00956DF3" w:rsidRPr="00090FAB" w:rsidRDefault="00956DF3" w:rsidP="0006044E">
            <w:pPr>
              <w:jc w:val="center"/>
              <w:rPr>
                <w:b/>
              </w:rPr>
            </w:pPr>
          </w:p>
        </w:tc>
        <w:tc>
          <w:tcPr>
            <w:tcW w:w="730" w:type="pct"/>
          </w:tcPr>
          <w:p w14:paraId="2B0AD0DF" w14:textId="77777777" w:rsidR="00956DF3" w:rsidRPr="00090FAB" w:rsidRDefault="00956DF3" w:rsidP="000B5A25">
            <w:pPr>
              <w:jc w:val="center"/>
              <w:rPr>
                <w:b/>
              </w:rPr>
            </w:pPr>
          </w:p>
        </w:tc>
        <w:tc>
          <w:tcPr>
            <w:tcW w:w="597" w:type="pct"/>
          </w:tcPr>
          <w:p w14:paraId="58FBCF74" w14:textId="77777777" w:rsidR="00956DF3" w:rsidRPr="00090FAB" w:rsidRDefault="00956DF3" w:rsidP="0006044E">
            <w:pPr>
              <w:jc w:val="center"/>
              <w:rPr>
                <w:b/>
              </w:rPr>
            </w:pPr>
          </w:p>
        </w:tc>
        <w:tc>
          <w:tcPr>
            <w:tcW w:w="597" w:type="pct"/>
          </w:tcPr>
          <w:p w14:paraId="4F528A2E" w14:textId="77777777" w:rsidR="00956DF3" w:rsidRPr="00090FAB" w:rsidRDefault="00956DF3" w:rsidP="0006044E">
            <w:pPr>
              <w:jc w:val="center"/>
              <w:rPr>
                <w:b/>
              </w:rPr>
            </w:pPr>
          </w:p>
        </w:tc>
        <w:tc>
          <w:tcPr>
            <w:tcW w:w="597" w:type="pct"/>
          </w:tcPr>
          <w:p w14:paraId="2C8BD5E9" w14:textId="77777777" w:rsidR="00956DF3" w:rsidRPr="00090FAB" w:rsidRDefault="00956DF3" w:rsidP="0006044E">
            <w:pPr>
              <w:jc w:val="center"/>
              <w:rPr>
                <w:b/>
              </w:rPr>
            </w:pPr>
          </w:p>
        </w:tc>
        <w:tc>
          <w:tcPr>
            <w:tcW w:w="597" w:type="pct"/>
          </w:tcPr>
          <w:p w14:paraId="0B9A2543" w14:textId="77777777" w:rsidR="00956DF3" w:rsidRPr="00090FAB" w:rsidRDefault="00956DF3" w:rsidP="0006044E">
            <w:pPr>
              <w:jc w:val="center"/>
              <w:rPr>
                <w:b/>
              </w:rPr>
            </w:pPr>
          </w:p>
        </w:tc>
        <w:tc>
          <w:tcPr>
            <w:tcW w:w="531" w:type="pct"/>
          </w:tcPr>
          <w:p w14:paraId="3394381C" w14:textId="77777777" w:rsidR="00956DF3" w:rsidRPr="00090FAB" w:rsidRDefault="00956DF3" w:rsidP="0006044E">
            <w:pPr>
              <w:jc w:val="center"/>
              <w:rPr>
                <w:b/>
              </w:rPr>
            </w:pPr>
          </w:p>
        </w:tc>
        <w:tc>
          <w:tcPr>
            <w:tcW w:w="508" w:type="pct"/>
          </w:tcPr>
          <w:p w14:paraId="5839498F" w14:textId="77777777" w:rsidR="00956DF3" w:rsidRPr="00090FAB" w:rsidRDefault="00956DF3" w:rsidP="0006044E">
            <w:pPr>
              <w:jc w:val="center"/>
              <w:rPr>
                <w:b/>
              </w:rPr>
            </w:pPr>
          </w:p>
        </w:tc>
      </w:tr>
      <w:tr w:rsidR="00956DF3" w:rsidRPr="00090FAB" w14:paraId="10AC701A" w14:textId="77777777" w:rsidTr="00956DF3">
        <w:trPr>
          <w:trHeight w:val="284"/>
          <w:jc w:val="center"/>
        </w:trPr>
        <w:tc>
          <w:tcPr>
            <w:tcW w:w="244" w:type="pct"/>
          </w:tcPr>
          <w:p w14:paraId="17DF46D4" w14:textId="77777777" w:rsidR="00956DF3" w:rsidRPr="00090FAB" w:rsidRDefault="00956DF3" w:rsidP="0006044E">
            <w:pPr>
              <w:jc w:val="center"/>
              <w:rPr>
                <w:b/>
              </w:rPr>
            </w:pPr>
          </w:p>
        </w:tc>
        <w:tc>
          <w:tcPr>
            <w:tcW w:w="597" w:type="pct"/>
          </w:tcPr>
          <w:p w14:paraId="6BACF014" w14:textId="77777777" w:rsidR="00956DF3" w:rsidRPr="00090FAB" w:rsidRDefault="00956DF3" w:rsidP="0006044E">
            <w:pPr>
              <w:jc w:val="center"/>
              <w:rPr>
                <w:b/>
              </w:rPr>
            </w:pPr>
          </w:p>
        </w:tc>
        <w:tc>
          <w:tcPr>
            <w:tcW w:w="730" w:type="pct"/>
          </w:tcPr>
          <w:p w14:paraId="648330E4" w14:textId="77777777" w:rsidR="00956DF3" w:rsidRPr="00090FAB" w:rsidRDefault="00956DF3" w:rsidP="000B5A25">
            <w:pPr>
              <w:jc w:val="center"/>
              <w:rPr>
                <w:b/>
              </w:rPr>
            </w:pPr>
          </w:p>
        </w:tc>
        <w:tc>
          <w:tcPr>
            <w:tcW w:w="597" w:type="pct"/>
          </w:tcPr>
          <w:p w14:paraId="17F77DF6" w14:textId="77777777" w:rsidR="00956DF3" w:rsidRPr="00090FAB" w:rsidRDefault="00956DF3" w:rsidP="0006044E">
            <w:pPr>
              <w:jc w:val="center"/>
              <w:rPr>
                <w:b/>
              </w:rPr>
            </w:pPr>
          </w:p>
        </w:tc>
        <w:tc>
          <w:tcPr>
            <w:tcW w:w="597" w:type="pct"/>
          </w:tcPr>
          <w:p w14:paraId="0CA805C3" w14:textId="77777777" w:rsidR="00956DF3" w:rsidRPr="00090FAB" w:rsidRDefault="00956DF3" w:rsidP="0006044E">
            <w:pPr>
              <w:jc w:val="center"/>
              <w:rPr>
                <w:b/>
              </w:rPr>
            </w:pPr>
          </w:p>
        </w:tc>
        <w:tc>
          <w:tcPr>
            <w:tcW w:w="597" w:type="pct"/>
          </w:tcPr>
          <w:p w14:paraId="24F1B094" w14:textId="77777777" w:rsidR="00956DF3" w:rsidRPr="00090FAB" w:rsidRDefault="00956DF3" w:rsidP="0006044E">
            <w:pPr>
              <w:jc w:val="center"/>
              <w:rPr>
                <w:b/>
              </w:rPr>
            </w:pPr>
          </w:p>
        </w:tc>
        <w:tc>
          <w:tcPr>
            <w:tcW w:w="597" w:type="pct"/>
          </w:tcPr>
          <w:p w14:paraId="670FF415" w14:textId="77777777" w:rsidR="00956DF3" w:rsidRPr="00090FAB" w:rsidRDefault="00956DF3" w:rsidP="0006044E">
            <w:pPr>
              <w:jc w:val="center"/>
              <w:rPr>
                <w:b/>
              </w:rPr>
            </w:pPr>
          </w:p>
        </w:tc>
        <w:tc>
          <w:tcPr>
            <w:tcW w:w="531" w:type="pct"/>
          </w:tcPr>
          <w:p w14:paraId="6A13AD0E" w14:textId="77777777" w:rsidR="00956DF3" w:rsidRPr="00090FAB" w:rsidRDefault="00956DF3" w:rsidP="0006044E">
            <w:pPr>
              <w:jc w:val="center"/>
              <w:rPr>
                <w:b/>
              </w:rPr>
            </w:pPr>
          </w:p>
        </w:tc>
        <w:tc>
          <w:tcPr>
            <w:tcW w:w="508" w:type="pct"/>
          </w:tcPr>
          <w:p w14:paraId="0FE2F3B7" w14:textId="77777777" w:rsidR="00956DF3" w:rsidRPr="00090FAB" w:rsidRDefault="00956DF3" w:rsidP="0006044E">
            <w:pPr>
              <w:jc w:val="center"/>
              <w:rPr>
                <w:b/>
              </w:rPr>
            </w:pPr>
          </w:p>
        </w:tc>
      </w:tr>
      <w:tr w:rsidR="00956DF3" w:rsidRPr="00090FAB" w14:paraId="4C047F13" w14:textId="77777777" w:rsidTr="00956DF3">
        <w:trPr>
          <w:trHeight w:val="284"/>
          <w:jc w:val="center"/>
        </w:trPr>
        <w:tc>
          <w:tcPr>
            <w:tcW w:w="244" w:type="pct"/>
          </w:tcPr>
          <w:p w14:paraId="425546E6" w14:textId="77777777" w:rsidR="00956DF3" w:rsidRPr="00090FAB" w:rsidRDefault="00956DF3" w:rsidP="0006044E">
            <w:pPr>
              <w:jc w:val="center"/>
              <w:rPr>
                <w:b/>
              </w:rPr>
            </w:pPr>
          </w:p>
        </w:tc>
        <w:tc>
          <w:tcPr>
            <w:tcW w:w="597" w:type="pct"/>
          </w:tcPr>
          <w:p w14:paraId="5C8DBAE6" w14:textId="77777777" w:rsidR="00956DF3" w:rsidRPr="00090FAB" w:rsidRDefault="00956DF3" w:rsidP="0006044E">
            <w:pPr>
              <w:jc w:val="center"/>
              <w:rPr>
                <w:b/>
              </w:rPr>
            </w:pPr>
          </w:p>
        </w:tc>
        <w:tc>
          <w:tcPr>
            <w:tcW w:w="730" w:type="pct"/>
          </w:tcPr>
          <w:p w14:paraId="4447DF1F" w14:textId="77777777" w:rsidR="00956DF3" w:rsidRPr="00090FAB" w:rsidRDefault="00956DF3" w:rsidP="000B5A25">
            <w:pPr>
              <w:jc w:val="center"/>
              <w:rPr>
                <w:b/>
              </w:rPr>
            </w:pPr>
          </w:p>
        </w:tc>
        <w:tc>
          <w:tcPr>
            <w:tcW w:w="597" w:type="pct"/>
          </w:tcPr>
          <w:p w14:paraId="144792BD" w14:textId="77777777" w:rsidR="00956DF3" w:rsidRPr="00090FAB" w:rsidRDefault="00956DF3" w:rsidP="0006044E">
            <w:pPr>
              <w:jc w:val="center"/>
              <w:rPr>
                <w:b/>
              </w:rPr>
            </w:pPr>
          </w:p>
        </w:tc>
        <w:tc>
          <w:tcPr>
            <w:tcW w:w="597" w:type="pct"/>
          </w:tcPr>
          <w:p w14:paraId="18D51469" w14:textId="77777777" w:rsidR="00956DF3" w:rsidRPr="00090FAB" w:rsidRDefault="00956DF3" w:rsidP="0006044E">
            <w:pPr>
              <w:jc w:val="center"/>
              <w:rPr>
                <w:b/>
              </w:rPr>
            </w:pPr>
          </w:p>
        </w:tc>
        <w:tc>
          <w:tcPr>
            <w:tcW w:w="597" w:type="pct"/>
          </w:tcPr>
          <w:p w14:paraId="417CB904" w14:textId="77777777" w:rsidR="00956DF3" w:rsidRPr="00090FAB" w:rsidRDefault="00956DF3" w:rsidP="0006044E">
            <w:pPr>
              <w:jc w:val="center"/>
              <w:rPr>
                <w:b/>
              </w:rPr>
            </w:pPr>
          </w:p>
        </w:tc>
        <w:tc>
          <w:tcPr>
            <w:tcW w:w="597" w:type="pct"/>
          </w:tcPr>
          <w:p w14:paraId="68D2A31F" w14:textId="77777777" w:rsidR="00956DF3" w:rsidRPr="00090FAB" w:rsidRDefault="00956DF3" w:rsidP="0006044E">
            <w:pPr>
              <w:jc w:val="center"/>
              <w:rPr>
                <w:b/>
              </w:rPr>
            </w:pPr>
          </w:p>
        </w:tc>
        <w:tc>
          <w:tcPr>
            <w:tcW w:w="531" w:type="pct"/>
          </w:tcPr>
          <w:p w14:paraId="73C8BFD7" w14:textId="77777777" w:rsidR="00956DF3" w:rsidRPr="00090FAB" w:rsidRDefault="00956DF3" w:rsidP="0006044E">
            <w:pPr>
              <w:jc w:val="center"/>
              <w:rPr>
                <w:b/>
              </w:rPr>
            </w:pPr>
          </w:p>
        </w:tc>
        <w:tc>
          <w:tcPr>
            <w:tcW w:w="508" w:type="pct"/>
          </w:tcPr>
          <w:p w14:paraId="7774844D" w14:textId="77777777" w:rsidR="00956DF3" w:rsidRPr="00090FAB" w:rsidRDefault="00956DF3" w:rsidP="0006044E">
            <w:pPr>
              <w:jc w:val="center"/>
              <w:rPr>
                <w:b/>
              </w:rPr>
            </w:pPr>
          </w:p>
        </w:tc>
      </w:tr>
      <w:tr w:rsidR="00956DF3" w:rsidRPr="00090FAB" w14:paraId="5E3BBAD7" w14:textId="77777777" w:rsidTr="00956DF3">
        <w:trPr>
          <w:trHeight w:val="284"/>
          <w:jc w:val="center"/>
        </w:trPr>
        <w:tc>
          <w:tcPr>
            <w:tcW w:w="244" w:type="pct"/>
          </w:tcPr>
          <w:p w14:paraId="638BD48A" w14:textId="77777777" w:rsidR="00956DF3" w:rsidRPr="00090FAB" w:rsidRDefault="00956DF3" w:rsidP="0006044E">
            <w:pPr>
              <w:jc w:val="center"/>
              <w:rPr>
                <w:b/>
              </w:rPr>
            </w:pPr>
          </w:p>
        </w:tc>
        <w:tc>
          <w:tcPr>
            <w:tcW w:w="597" w:type="pct"/>
          </w:tcPr>
          <w:p w14:paraId="0665ADC5" w14:textId="77777777" w:rsidR="00956DF3" w:rsidRPr="00090FAB" w:rsidRDefault="00956DF3" w:rsidP="0006044E">
            <w:pPr>
              <w:jc w:val="center"/>
              <w:rPr>
                <w:b/>
              </w:rPr>
            </w:pPr>
          </w:p>
        </w:tc>
        <w:tc>
          <w:tcPr>
            <w:tcW w:w="730" w:type="pct"/>
          </w:tcPr>
          <w:p w14:paraId="05C806CF" w14:textId="77777777" w:rsidR="00956DF3" w:rsidRPr="00090FAB" w:rsidRDefault="00956DF3" w:rsidP="000B5A25">
            <w:pPr>
              <w:jc w:val="center"/>
              <w:rPr>
                <w:b/>
              </w:rPr>
            </w:pPr>
          </w:p>
        </w:tc>
        <w:tc>
          <w:tcPr>
            <w:tcW w:w="597" w:type="pct"/>
          </w:tcPr>
          <w:p w14:paraId="65B9D511" w14:textId="77777777" w:rsidR="00956DF3" w:rsidRPr="00090FAB" w:rsidRDefault="00956DF3" w:rsidP="0006044E">
            <w:pPr>
              <w:jc w:val="center"/>
              <w:rPr>
                <w:b/>
              </w:rPr>
            </w:pPr>
          </w:p>
        </w:tc>
        <w:tc>
          <w:tcPr>
            <w:tcW w:w="597" w:type="pct"/>
          </w:tcPr>
          <w:p w14:paraId="252FCAEA" w14:textId="77777777" w:rsidR="00956DF3" w:rsidRPr="00090FAB" w:rsidRDefault="00956DF3" w:rsidP="0006044E">
            <w:pPr>
              <w:jc w:val="center"/>
              <w:rPr>
                <w:b/>
              </w:rPr>
            </w:pPr>
          </w:p>
        </w:tc>
        <w:tc>
          <w:tcPr>
            <w:tcW w:w="597" w:type="pct"/>
          </w:tcPr>
          <w:p w14:paraId="35882F67" w14:textId="77777777" w:rsidR="00956DF3" w:rsidRPr="00090FAB" w:rsidRDefault="00956DF3" w:rsidP="0006044E">
            <w:pPr>
              <w:jc w:val="center"/>
              <w:rPr>
                <w:b/>
              </w:rPr>
            </w:pPr>
          </w:p>
        </w:tc>
        <w:tc>
          <w:tcPr>
            <w:tcW w:w="597" w:type="pct"/>
          </w:tcPr>
          <w:p w14:paraId="448F4554" w14:textId="77777777" w:rsidR="00956DF3" w:rsidRPr="00090FAB" w:rsidRDefault="00956DF3" w:rsidP="0006044E">
            <w:pPr>
              <w:jc w:val="center"/>
              <w:rPr>
                <w:b/>
              </w:rPr>
            </w:pPr>
          </w:p>
        </w:tc>
        <w:tc>
          <w:tcPr>
            <w:tcW w:w="531" w:type="pct"/>
          </w:tcPr>
          <w:p w14:paraId="47638939" w14:textId="77777777" w:rsidR="00956DF3" w:rsidRPr="00090FAB" w:rsidRDefault="00956DF3" w:rsidP="0006044E">
            <w:pPr>
              <w:jc w:val="center"/>
              <w:rPr>
                <w:b/>
              </w:rPr>
            </w:pPr>
          </w:p>
        </w:tc>
        <w:tc>
          <w:tcPr>
            <w:tcW w:w="508" w:type="pct"/>
          </w:tcPr>
          <w:p w14:paraId="50942427" w14:textId="77777777" w:rsidR="00956DF3" w:rsidRPr="00090FAB" w:rsidRDefault="00956DF3" w:rsidP="0006044E">
            <w:pPr>
              <w:jc w:val="center"/>
              <w:rPr>
                <w:b/>
              </w:rPr>
            </w:pPr>
          </w:p>
        </w:tc>
      </w:tr>
      <w:tr w:rsidR="00956DF3" w:rsidRPr="00090FAB" w14:paraId="6E6899BD" w14:textId="77777777" w:rsidTr="00956DF3">
        <w:trPr>
          <w:trHeight w:val="284"/>
          <w:jc w:val="center"/>
        </w:trPr>
        <w:tc>
          <w:tcPr>
            <w:tcW w:w="244" w:type="pct"/>
          </w:tcPr>
          <w:p w14:paraId="347BBFAB" w14:textId="77777777" w:rsidR="00956DF3" w:rsidRPr="00090FAB" w:rsidRDefault="00956DF3" w:rsidP="0006044E">
            <w:pPr>
              <w:jc w:val="center"/>
              <w:rPr>
                <w:b/>
              </w:rPr>
            </w:pPr>
          </w:p>
        </w:tc>
        <w:tc>
          <w:tcPr>
            <w:tcW w:w="597" w:type="pct"/>
          </w:tcPr>
          <w:p w14:paraId="0A74DCBD" w14:textId="77777777" w:rsidR="00956DF3" w:rsidRPr="00090FAB" w:rsidRDefault="00956DF3" w:rsidP="0006044E">
            <w:pPr>
              <w:jc w:val="center"/>
              <w:rPr>
                <w:b/>
              </w:rPr>
            </w:pPr>
          </w:p>
        </w:tc>
        <w:tc>
          <w:tcPr>
            <w:tcW w:w="730" w:type="pct"/>
          </w:tcPr>
          <w:p w14:paraId="4044FB6D" w14:textId="77777777" w:rsidR="00956DF3" w:rsidRPr="00090FAB" w:rsidRDefault="00956DF3" w:rsidP="000B5A25">
            <w:pPr>
              <w:jc w:val="center"/>
              <w:rPr>
                <w:b/>
              </w:rPr>
            </w:pPr>
          </w:p>
        </w:tc>
        <w:tc>
          <w:tcPr>
            <w:tcW w:w="597" w:type="pct"/>
          </w:tcPr>
          <w:p w14:paraId="316E6A5A" w14:textId="77777777" w:rsidR="00956DF3" w:rsidRPr="00090FAB" w:rsidRDefault="00956DF3" w:rsidP="0006044E">
            <w:pPr>
              <w:jc w:val="center"/>
              <w:rPr>
                <w:b/>
              </w:rPr>
            </w:pPr>
          </w:p>
        </w:tc>
        <w:tc>
          <w:tcPr>
            <w:tcW w:w="597" w:type="pct"/>
          </w:tcPr>
          <w:p w14:paraId="73F2CBCB" w14:textId="77777777" w:rsidR="00956DF3" w:rsidRPr="00090FAB" w:rsidRDefault="00956DF3" w:rsidP="0006044E">
            <w:pPr>
              <w:jc w:val="center"/>
              <w:rPr>
                <w:b/>
              </w:rPr>
            </w:pPr>
          </w:p>
        </w:tc>
        <w:tc>
          <w:tcPr>
            <w:tcW w:w="597" w:type="pct"/>
          </w:tcPr>
          <w:p w14:paraId="4481276D" w14:textId="77777777" w:rsidR="00956DF3" w:rsidRPr="00090FAB" w:rsidRDefault="00956DF3" w:rsidP="0006044E">
            <w:pPr>
              <w:jc w:val="center"/>
              <w:rPr>
                <w:b/>
              </w:rPr>
            </w:pPr>
          </w:p>
        </w:tc>
        <w:tc>
          <w:tcPr>
            <w:tcW w:w="597" w:type="pct"/>
          </w:tcPr>
          <w:p w14:paraId="29D26407" w14:textId="77777777" w:rsidR="00956DF3" w:rsidRPr="00090FAB" w:rsidRDefault="00956DF3" w:rsidP="0006044E">
            <w:pPr>
              <w:jc w:val="center"/>
              <w:rPr>
                <w:b/>
              </w:rPr>
            </w:pPr>
          </w:p>
        </w:tc>
        <w:tc>
          <w:tcPr>
            <w:tcW w:w="531" w:type="pct"/>
          </w:tcPr>
          <w:p w14:paraId="07543BCF" w14:textId="77777777" w:rsidR="00956DF3" w:rsidRPr="00090FAB" w:rsidRDefault="00956DF3" w:rsidP="0006044E">
            <w:pPr>
              <w:jc w:val="center"/>
              <w:rPr>
                <w:b/>
              </w:rPr>
            </w:pPr>
          </w:p>
        </w:tc>
        <w:tc>
          <w:tcPr>
            <w:tcW w:w="508" w:type="pct"/>
          </w:tcPr>
          <w:p w14:paraId="458730D1" w14:textId="77777777" w:rsidR="00956DF3" w:rsidRPr="00090FAB" w:rsidRDefault="00956DF3" w:rsidP="0006044E">
            <w:pPr>
              <w:jc w:val="center"/>
              <w:rPr>
                <w:b/>
              </w:rPr>
            </w:pPr>
          </w:p>
        </w:tc>
      </w:tr>
      <w:tr w:rsidR="00956DF3" w:rsidRPr="00090FAB" w14:paraId="481EFFD7" w14:textId="77777777" w:rsidTr="00956DF3">
        <w:trPr>
          <w:trHeight w:val="284"/>
          <w:jc w:val="center"/>
        </w:trPr>
        <w:tc>
          <w:tcPr>
            <w:tcW w:w="244" w:type="pct"/>
          </w:tcPr>
          <w:p w14:paraId="3DDEE35E" w14:textId="77777777" w:rsidR="00956DF3" w:rsidRPr="00090FAB" w:rsidRDefault="00956DF3" w:rsidP="0006044E">
            <w:pPr>
              <w:jc w:val="center"/>
              <w:rPr>
                <w:b/>
              </w:rPr>
            </w:pPr>
          </w:p>
        </w:tc>
        <w:tc>
          <w:tcPr>
            <w:tcW w:w="597" w:type="pct"/>
          </w:tcPr>
          <w:p w14:paraId="2AC562CB" w14:textId="77777777" w:rsidR="00956DF3" w:rsidRPr="00090FAB" w:rsidRDefault="00956DF3" w:rsidP="0006044E">
            <w:pPr>
              <w:jc w:val="center"/>
              <w:rPr>
                <w:b/>
              </w:rPr>
            </w:pPr>
          </w:p>
        </w:tc>
        <w:tc>
          <w:tcPr>
            <w:tcW w:w="730" w:type="pct"/>
          </w:tcPr>
          <w:p w14:paraId="716BD0D2" w14:textId="77777777" w:rsidR="00956DF3" w:rsidRPr="00090FAB" w:rsidRDefault="00956DF3" w:rsidP="000B5A25">
            <w:pPr>
              <w:jc w:val="center"/>
              <w:rPr>
                <w:b/>
              </w:rPr>
            </w:pPr>
          </w:p>
        </w:tc>
        <w:tc>
          <w:tcPr>
            <w:tcW w:w="597" w:type="pct"/>
          </w:tcPr>
          <w:p w14:paraId="503708A4" w14:textId="77777777" w:rsidR="00956DF3" w:rsidRPr="00090FAB" w:rsidRDefault="00956DF3" w:rsidP="0006044E">
            <w:pPr>
              <w:jc w:val="center"/>
              <w:rPr>
                <w:b/>
              </w:rPr>
            </w:pPr>
          </w:p>
        </w:tc>
        <w:tc>
          <w:tcPr>
            <w:tcW w:w="597" w:type="pct"/>
          </w:tcPr>
          <w:p w14:paraId="6A535B42" w14:textId="77777777" w:rsidR="00956DF3" w:rsidRPr="00090FAB" w:rsidRDefault="00956DF3" w:rsidP="0006044E">
            <w:pPr>
              <w:jc w:val="center"/>
              <w:rPr>
                <w:b/>
              </w:rPr>
            </w:pPr>
          </w:p>
        </w:tc>
        <w:tc>
          <w:tcPr>
            <w:tcW w:w="597" w:type="pct"/>
          </w:tcPr>
          <w:p w14:paraId="1AE0F175" w14:textId="77777777" w:rsidR="00956DF3" w:rsidRPr="00090FAB" w:rsidRDefault="00956DF3" w:rsidP="0006044E">
            <w:pPr>
              <w:jc w:val="center"/>
              <w:rPr>
                <w:b/>
              </w:rPr>
            </w:pPr>
          </w:p>
        </w:tc>
        <w:tc>
          <w:tcPr>
            <w:tcW w:w="597" w:type="pct"/>
          </w:tcPr>
          <w:p w14:paraId="429BE05C" w14:textId="77777777" w:rsidR="00956DF3" w:rsidRPr="00090FAB" w:rsidRDefault="00956DF3" w:rsidP="0006044E">
            <w:pPr>
              <w:jc w:val="center"/>
              <w:rPr>
                <w:b/>
              </w:rPr>
            </w:pPr>
          </w:p>
        </w:tc>
        <w:tc>
          <w:tcPr>
            <w:tcW w:w="531" w:type="pct"/>
          </w:tcPr>
          <w:p w14:paraId="70FAEE81" w14:textId="77777777" w:rsidR="00956DF3" w:rsidRPr="00090FAB" w:rsidRDefault="00956DF3" w:rsidP="0006044E">
            <w:pPr>
              <w:jc w:val="center"/>
              <w:rPr>
                <w:b/>
              </w:rPr>
            </w:pPr>
          </w:p>
        </w:tc>
        <w:tc>
          <w:tcPr>
            <w:tcW w:w="508" w:type="pct"/>
          </w:tcPr>
          <w:p w14:paraId="659CB6D5" w14:textId="77777777" w:rsidR="00956DF3" w:rsidRPr="00090FAB" w:rsidRDefault="00956DF3" w:rsidP="0006044E">
            <w:pPr>
              <w:jc w:val="center"/>
              <w:rPr>
                <w:b/>
              </w:rPr>
            </w:pPr>
          </w:p>
        </w:tc>
      </w:tr>
      <w:tr w:rsidR="00956DF3" w:rsidRPr="00090FAB" w14:paraId="44CC6B51" w14:textId="77777777" w:rsidTr="00956DF3">
        <w:trPr>
          <w:trHeight w:val="284"/>
          <w:jc w:val="center"/>
        </w:trPr>
        <w:tc>
          <w:tcPr>
            <w:tcW w:w="244" w:type="pct"/>
          </w:tcPr>
          <w:p w14:paraId="6849BB9C" w14:textId="77777777" w:rsidR="00956DF3" w:rsidRPr="00090FAB" w:rsidRDefault="00956DF3" w:rsidP="0006044E">
            <w:pPr>
              <w:jc w:val="center"/>
              <w:rPr>
                <w:b/>
              </w:rPr>
            </w:pPr>
          </w:p>
        </w:tc>
        <w:tc>
          <w:tcPr>
            <w:tcW w:w="597" w:type="pct"/>
          </w:tcPr>
          <w:p w14:paraId="6FAF4E13" w14:textId="77777777" w:rsidR="00956DF3" w:rsidRPr="00090FAB" w:rsidRDefault="00956DF3" w:rsidP="0006044E">
            <w:pPr>
              <w:jc w:val="center"/>
              <w:rPr>
                <w:b/>
              </w:rPr>
            </w:pPr>
          </w:p>
        </w:tc>
        <w:tc>
          <w:tcPr>
            <w:tcW w:w="730" w:type="pct"/>
          </w:tcPr>
          <w:p w14:paraId="33531927" w14:textId="77777777" w:rsidR="00956DF3" w:rsidRPr="00090FAB" w:rsidRDefault="00956DF3" w:rsidP="000B5A25">
            <w:pPr>
              <w:jc w:val="center"/>
              <w:rPr>
                <w:b/>
              </w:rPr>
            </w:pPr>
          </w:p>
        </w:tc>
        <w:tc>
          <w:tcPr>
            <w:tcW w:w="597" w:type="pct"/>
          </w:tcPr>
          <w:p w14:paraId="15F8B687" w14:textId="77777777" w:rsidR="00956DF3" w:rsidRPr="00090FAB" w:rsidRDefault="00956DF3" w:rsidP="0006044E">
            <w:pPr>
              <w:jc w:val="center"/>
              <w:rPr>
                <w:b/>
              </w:rPr>
            </w:pPr>
          </w:p>
        </w:tc>
        <w:tc>
          <w:tcPr>
            <w:tcW w:w="597" w:type="pct"/>
          </w:tcPr>
          <w:p w14:paraId="017F05DB" w14:textId="77777777" w:rsidR="00956DF3" w:rsidRPr="00090FAB" w:rsidRDefault="00956DF3" w:rsidP="0006044E">
            <w:pPr>
              <w:jc w:val="center"/>
              <w:rPr>
                <w:b/>
              </w:rPr>
            </w:pPr>
          </w:p>
        </w:tc>
        <w:tc>
          <w:tcPr>
            <w:tcW w:w="597" w:type="pct"/>
          </w:tcPr>
          <w:p w14:paraId="01104781" w14:textId="77777777" w:rsidR="00956DF3" w:rsidRPr="00090FAB" w:rsidRDefault="00956DF3" w:rsidP="0006044E">
            <w:pPr>
              <w:jc w:val="center"/>
              <w:rPr>
                <w:b/>
              </w:rPr>
            </w:pPr>
          </w:p>
        </w:tc>
        <w:tc>
          <w:tcPr>
            <w:tcW w:w="597" w:type="pct"/>
          </w:tcPr>
          <w:p w14:paraId="6893C208" w14:textId="77777777" w:rsidR="00956DF3" w:rsidRPr="00090FAB" w:rsidRDefault="00956DF3" w:rsidP="0006044E">
            <w:pPr>
              <w:jc w:val="center"/>
              <w:rPr>
                <w:b/>
              </w:rPr>
            </w:pPr>
          </w:p>
        </w:tc>
        <w:tc>
          <w:tcPr>
            <w:tcW w:w="531" w:type="pct"/>
          </w:tcPr>
          <w:p w14:paraId="07878BA8" w14:textId="77777777" w:rsidR="00956DF3" w:rsidRPr="00090FAB" w:rsidRDefault="00956DF3" w:rsidP="0006044E">
            <w:pPr>
              <w:jc w:val="center"/>
              <w:rPr>
                <w:b/>
              </w:rPr>
            </w:pPr>
          </w:p>
        </w:tc>
        <w:tc>
          <w:tcPr>
            <w:tcW w:w="508" w:type="pct"/>
          </w:tcPr>
          <w:p w14:paraId="76054F9F" w14:textId="77777777" w:rsidR="00956DF3" w:rsidRPr="00090FAB" w:rsidRDefault="00956DF3" w:rsidP="0006044E">
            <w:pPr>
              <w:jc w:val="center"/>
              <w:rPr>
                <w:b/>
              </w:rPr>
            </w:pPr>
          </w:p>
        </w:tc>
      </w:tr>
      <w:tr w:rsidR="00956DF3" w:rsidRPr="00090FAB" w14:paraId="443662B3" w14:textId="77777777" w:rsidTr="00956DF3">
        <w:trPr>
          <w:trHeight w:val="284"/>
          <w:jc w:val="center"/>
        </w:trPr>
        <w:tc>
          <w:tcPr>
            <w:tcW w:w="244" w:type="pct"/>
          </w:tcPr>
          <w:p w14:paraId="713DD345" w14:textId="77777777" w:rsidR="00956DF3" w:rsidRPr="00090FAB" w:rsidRDefault="00956DF3" w:rsidP="0006044E">
            <w:pPr>
              <w:jc w:val="center"/>
              <w:rPr>
                <w:b/>
              </w:rPr>
            </w:pPr>
          </w:p>
        </w:tc>
        <w:tc>
          <w:tcPr>
            <w:tcW w:w="597" w:type="pct"/>
          </w:tcPr>
          <w:p w14:paraId="6BDEFDE4" w14:textId="77777777" w:rsidR="00956DF3" w:rsidRPr="00090FAB" w:rsidRDefault="00956DF3" w:rsidP="0006044E">
            <w:pPr>
              <w:jc w:val="center"/>
              <w:rPr>
                <w:b/>
              </w:rPr>
            </w:pPr>
          </w:p>
        </w:tc>
        <w:tc>
          <w:tcPr>
            <w:tcW w:w="730" w:type="pct"/>
          </w:tcPr>
          <w:p w14:paraId="64BF0F88" w14:textId="77777777" w:rsidR="00956DF3" w:rsidRPr="00090FAB" w:rsidRDefault="00956DF3" w:rsidP="000B5A25">
            <w:pPr>
              <w:jc w:val="center"/>
              <w:rPr>
                <w:b/>
              </w:rPr>
            </w:pPr>
          </w:p>
        </w:tc>
        <w:tc>
          <w:tcPr>
            <w:tcW w:w="597" w:type="pct"/>
          </w:tcPr>
          <w:p w14:paraId="10C3D06A" w14:textId="77777777" w:rsidR="00956DF3" w:rsidRPr="00090FAB" w:rsidRDefault="00956DF3" w:rsidP="0006044E">
            <w:pPr>
              <w:jc w:val="center"/>
              <w:rPr>
                <w:b/>
              </w:rPr>
            </w:pPr>
          </w:p>
        </w:tc>
        <w:tc>
          <w:tcPr>
            <w:tcW w:w="597" w:type="pct"/>
          </w:tcPr>
          <w:p w14:paraId="431F3D96" w14:textId="77777777" w:rsidR="00956DF3" w:rsidRPr="00090FAB" w:rsidRDefault="00956DF3" w:rsidP="0006044E">
            <w:pPr>
              <w:jc w:val="center"/>
              <w:rPr>
                <w:b/>
              </w:rPr>
            </w:pPr>
          </w:p>
        </w:tc>
        <w:tc>
          <w:tcPr>
            <w:tcW w:w="597" w:type="pct"/>
          </w:tcPr>
          <w:p w14:paraId="208A7D7C" w14:textId="77777777" w:rsidR="00956DF3" w:rsidRPr="00090FAB" w:rsidRDefault="00956DF3" w:rsidP="0006044E">
            <w:pPr>
              <w:jc w:val="center"/>
              <w:rPr>
                <w:b/>
              </w:rPr>
            </w:pPr>
          </w:p>
        </w:tc>
        <w:tc>
          <w:tcPr>
            <w:tcW w:w="597" w:type="pct"/>
          </w:tcPr>
          <w:p w14:paraId="7BFCB74A" w14:textId="77777777" w:rsidR="00956DF3" w:rsidRPr="00090FAB" w:rsidRDefault="00956DF3" w:rsidP="0006044E">
            <w:pPr>
              <w:jc w:val="center"/>
              <w:rPr>
                <w:b/>
              </w:rPr>
            </w:pPr>
          </w:p>
        </w:tc>
        <w:tc>
          <w:tcPr>
            <w:tcW w:w="531" w:type="pct"/>
          </w:tcPr>
          <w:p w14:paraId="29108965" w14:textId="77777777" w:rsidR="00956DF3" w:rsidRPr="00090FAB" w:rsidRDefault="00956DF3" w:rsidP="0006044E">
            <w:pPr>
              <w:jc w:val="center"/>
              <w:rPr>
                <w:b/>
              </w:rPr>
            </w:pPr>
          </w:p>
        </w:tc>
        <w:tc>
          <w:tcPr>
            <w:tcW w:w="508" w:type="pct"/>
          </w:tcPr>
          <w:p w14:paraId="7A73B6BD" w14:textId="77777777" w:rsidR="00956DF3" w:rsidRPr="00090FAB" w:rsidRDefault="00956DF3" w:rsidP="0006044E">
            <w:pPr>
              <w:jc w:val="center"/>
              <w:rPr>
                <w:b/>
              </w:rPr>
            </w:pPr>
          </w:p>
        </w:tc>
      </w:tr>
    </w:tbl>
    <w:p w14:paraId="7575588C" w14:textId="77777777" w:rsidR="00190468" w:rsidRPr="00090FAB" w:rsidRDefault="00190468" w:rsidP="00190468">
      <w:pPr>
        <w:tabs>
          <w:tab w:val="left" w:pos="8935"/>
        </w:tabs>
        <w:sectPr w:rsidR="00190468" w:rsidRPr="00090FAB" w:rsidSect="00090FAB">
          <w:pgSz w:w="16838" w:h="11906" w:orient="landscape" w:code="9"/>
          <w:pgMar w:top="709" w:right="1134" w:bottom="851" w:left="1134" w:header="709" w:footer="709" w:gutter="0"/>
          <w:cols w:space="708"/>
          <w:titlePg/>
          <w:docGrid w:linePitch="360"/>
        </w:sectPr>
      </w:pPr>
    </w:p>
    <w:p w14:paraId="31D2E5CD" w14:textId="77777777" w:rsidR="00530C76" w:rsidRPr="00090FAB" w:rsidRDefault="009B61FE" w:rsidP="00641DA6">
      <w:pPr>
        <w:pStyle w:val="afff6"/>
        <w:jc w:val="center"/>
        <w:rPr>
          <w:sz w:val="24"/>
          <w:szCs w:val="24"/>
        </w:rPr>
      </w:pPr>
      <w:bookmarkStart w:id="54" w:name="_Toc25621996"/>
      <w:r w:rsidRPr="00090FAB">
        <w:rPr>
          <w:sz w:val="24"/>
          <w:szCs w:val="24"/>
        </w:rPr>
        <w:lastRenderedPageBreak/>
        <w:t>Приложение Б</w:t>
      </w:r>
      <w:r w:rsidR="00641DA6" w:rsidRPr="00090FAB">
        <w:rPr>
          <w:sz w:val="24"/>
          <w:szCs w:val="24"/>
        </w:rPr>
        <w:t xml:space="preserve"> (обязательное)</w:t>
      </w:r>
      <w:r w:rsidRPr="00090FAB">
        <w:rPr>
          <w:sz w:val="24"/>
          <w:szCs w:val="24"/>
        </w:rPr>
        <w:t>. Входящие запросы и обращения субъектов персональных данных</w:t>
      </w:r>
      <w:bookmarkEnd w:id="54"/>
    </w:p>
    <w:p w14:paraId="02C6B587" w14:textId="77777777" w:rsidR="009B61FE" w:rsidRPr="00090FAB" w:rsidRDefault="009B61FE" w:rsidP="00190468">
      <w:pPr>
        <w:jc w:val="center"/>
        <w:rPr>
          <w:b/>
          <w:bCs/>
        </w:rPr>
      </w:pPr>
    </w:p>
    <w:p w14:paraId="1C2EBD88" w14:textId="77777777" w:rsidR="00586B00" w:rsidRPr="00090FAB" w:rsidRDefault="00586B00" w:rsidP="00586B00">
      <w:pPr>
        <w:jc w:val="center"/>
        <w:rPr>
          <w:b/>
        </w:rPr>
      </w:pPr>
      <w:r w:rsidRPr="00090FAB">
        <w:rPr>
          <w:b/>
        </w:rPr>
        <w:t>ЖУРНАЛ</w:t>
      </w:r>
    </w:p>
    <w:p w14:paraId="4829DACE" w14:textId="77777777" w:rsidR="00586B00" w:rsidRPr="00090FAB" w:rsidRDefault="00586B00" w:rsidP="00586B00">
      <w:pPr>
        <w:jc w:val="center"/>
      </w:pPr>
      <w:r w:rsidRPr="00090FAB">
        <w:rPr>
          <w:b/>
        </w:rPr>
        <w:t>РЕГИСТРАЦИИ ВХОДЯЩИХ ЗАПРОСОВ И ОБРАЩЕНИЙ</w:t>
      </w:r>
      <w:r w:rsidRPr="00090FAB">
        <w:rPr>
          <w:b/>
        </w:rPr>
        <w:br/>
        <w:t>СУБЪЕКТОВ ПЕРСОНАЛЬНЫХ ДАННЫХ</w:t>
      </w:r>
    </w:p>
    <w:p w14:paraId="08BBFDDC" w14:textId="77777777" w:rsidR="00190468" w:rsidRPr="00090FAB" w:rsidRDefault="00190468" w:rsidP="00190468">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94"/>
        <w:gridCol w:w="2327"/>
        <w:gridCol w:w="1897"/>
        <w:gridCol w:w="2803"/>
        <w:gridCol w:w="1750"/>
        <w:gridCol w:w="1505"/>
        <w:gridCol w:w="1750"/>
      </w:tblGrid>
      <w:tr w:rsidR="00190468" w:rsidRPr="00090FAB" w14:paraId="7D321CDA" w14:textId="77777777" w:rsidTr="00530C76">
        <w:trPr>
          <w:trHeight w:val="695"/>
          <w:jc w:val="center"/>
        </w:trPr>
        <w:tc>
          <w:tcPr>
            <w:tcW w:w="209" w:type="pct"/>
            <w:vAlign w:val="center"/>
          </w:tcPr>
          <w:p w14:paraId="2F069F6A" w14:textId="77777777" w:rsidR="00190468" w:rsidRPr="00090FAB" w:rsidRDefault="00AC79BB" w:rsidP="00AC79BB">
            <w:pPr>
              <w:jc w:val="center"/>
              <w:rPr>
                <w:b/>
              </w:rPr>
            </w:pPr>
            <w:r w:rsidRPr="00090FAB">
              <w:rPr>
                <w:b/>
              </w:rPr>
              <w:t>№ п/</w:t>
            </w:r>
            <w:r w:rsidR="00190468" w:rsidRPr="00090FAB">
              <w:rPr>
                <w:b/>
              </w:rPr>
              <w:t>п</w:t>
            </w:r>
          </w:p>
        </w:tc>
        <w:tc>
          <w:tcPr>
            <w:tcW w:w="699" w:type="pct"/>
            <w:vAlign w:val="center"/>
          </w:tcPr>
          <w:p w14:paraId="2C1E6BB8" w14:textId="77777777" w:rsidR="00190468" w:rsidRPr="00090FAB" w:rsidRDefault="00190468" w:rsidP="0006044E">
            <w:pPr>
              <w:jc w:val="center"/>
              <w:rPr>
                <w:b/>
              </w:rPr>
            </w:pPr>
            <w:r w:rsidRPr="00090FAB">
              <w:rPr>
                <w:b/>
              </w:rPr>
              <w:t>Регистрационный номер</w:t>
            </w:r>
          </w:p>
        </w:tc>
        <w:tc>
          <w:tcPr>
            <w:tcW w:w="767" w:type="pct"/>
            <w:vAlign w:val="center"/>
          </w:tcPr>
          <w:p w14:paraId="26172CE4" w14:textId="77777777" w:rsidR="00190468" w:rsidRPr="00090FAB" w:rsidRDefault="00190468" w:rsidP="0006044E">
            <w:pPr>
              <w:jc w:val="center"/>
              <w:rPr>
                <w:b/>
              </w:rPr>
            </w:pPr>
            <w:r w:rsidRPr="00090FAB">
              <w:rPr>
                <w:b/>
              </w:rPr>
              <w:t>Дата поступления запроса/обращения</w:t>
            </w:r>
          </w:p>
        </w:tc>
        <w:tc>
          <w:tcPr>
            <w:tcW w:w="665" w:type="pct"/>
            <w:vAlign w:val="center"/>
          </w:tcPr>
          <w:p w14:paraId="6221DF66" w14:textId="77777777" w:rsidR="00190468" w:rsidRPr="00090FAB" w:rsidRDefault="00190468" w:rsidP="0006044E">
            <w:pPr>
              <w:jc w:val="center"/>
              <w:rPr>
                <w:b/>
              </w:rPr>
            </w:pPr>
            <w:r w:rsidRPr="00090FAB">
              <w:rPr>
                <w:b/>
              </w:rPr>
              <w:t>Ф</w:t>
            </w:r>
            <w:r w:rsidR="00AC79BB" w:rsidRPr="00090FAB">
              <w:rPr>
                <w:b/>
              </w:rPr>
              <w:t xml:space="preserve">. </w:t>
            </w:r>
            <w:r w:rsidRPr="00090FAB">
              <w:rPr>
                <w:b/>
              </w:rPr>
              <w:t>И</w:t>
            </w:r>
            <w:r w:rsidR="00AC79BB" w:rsidRPr="00090FAB">
              <w:rPr>
                <w:b/>
              </w:rPr>
              <w:t xml:space="preserve">. </w:t>
            </w:r>
            <w:r w:rsidRPr="00090FAB">
              <w:rPr>
                <w:b/>
              </w:rPr>
              <w:t>О</w:t>
            </w:r>
            <w:r w:rsidR="00AC79BB" w:rsidRPr="00090FAB">
              <w:rPr>
                <w:b/>
              </w:rPr>
              <w:t>.</w:t>
            </w:r>
            <w:r w:rsidRPr="00090FAB">
              <w:rPr>
                <w:b/>
              </w:rPr>
              <w:t xml:space="preserve"> субъекта (или законного представителя)</w:t>
            </w:r>
          </w:p>
        </w:tc>
        <w:tc>
          <w:tcPr>
            <w:tcW w:w="972" w:type="pct"/>
            <w:vAlign w:val="center"/>
          </w:tcPr>
          <w:p w14:paraId="48842B37" w14:textId="77777777" w:rsidR="00190468" w:rsidRPr="00090FAB" w:rsidRDefault="00190468" w:rsidP="0006044E">
            <w:pPr>
              <w:jc w:val="center"/>
              <w:rPr>
                <w:b/>
              </w:rPr>
            </w:pPr>
            <w:r w:rsidRPr="00090FAB">
              <w:rPr>
                <w:b/>
              </w:rPr>
              <w:t>Краткое содержание запроса/обращения</w:t>
            </w:r>
          </w:p>
        </w:tc>
        <w:tc>
          <w:tcPr>
            <w:tcW w:w="614" w:type="pct"/>
            <w:vAlign w:val="center"/>
          </w:tcPr>
          <w:p w14:paraId="117AAAAF" w14:textId="77777777" w:rsidR="00190468" w:rsidRPr="00090FAB" w:rsidRDefault="00190468" w:rsidP="0006044E">
            <w:pPr>
              <w:jc w:val="center"/>
              <w:rPr>
                <w:b/>
              </w:rPr>
            </w:pPr>
            <w:r w:rsidRPr="00090FAB">
              <w:rPr>
                <w:b/>
              </w:rPr>
              <w:t>Кому отправлено на исполнение</w:t>
            </w:r>
          </w:p>
        </w:tc>
        <w:tc>
          <w:tcPr>
            <w:tcW w:w="511" w:type="pct"/>
            <w:vAlign w:val="center"/>
          </w:tcPr>
          <w:p w14:paraId="29F2BCEA" w14:textId="77777777" w:rsidR="00190468" w:rsidRPr="00090FAB" w:rsidRDefault="00190468" w:rsidP="0006044E">
            <w:pPr>
              <w:jc w:val="center"/>
              <w:rPr>
                <w:b/>
              </w:rPr>
            </w:pPr>
            <w:r w:rsidRPr="00090FAB">
              <w:rPr>
                <w:b/>
              </w:rPr>
              <w:t>Срок исполнения (дата)</w:t>
            </w:r>
          </w:p>
        </w:tc>
        <w:tc>
          <w:tcPr>
            <w:tcW w:w="563" w:type="pct"/>
            <w:vAlign w:val="center"/>
          </w:tcPr>
          <w:p w14:paraId="60461F78" w14:textId="77777777" w:rsidR="00190468" w:rsidRPr="00090FAB" w:rsidRDefault="00190468" w:rsidP="0006044E">
            <w:pPr>
              <w:jc w:val="center"/>
              <w:rPr>
                <w:b/>
              </w:rPr>
            </w:pPr>
            <w:r w:rsidRPr="00090FAB">
              <w:rPr>
                <w:b/>
              </w:rPr>
              <w:t>Отметка об исполнении или причина неисполнения</w:t>
            </w:r>
          </w:p>
        </w:tc>
      </w:tr>
      <w:tr w:rsidR="00190468" w:rsidRPr="00090FAB" w14:paraId="33D2F7D9" w14:textId="77777777" w:rsidTr="00530C76">
        <w:trPr>
          <w:jc w:val="center"/>
        </w:trPr>
        <w:tc>
          <w:tcPr>
            <w:tcW w:w="209" w:type="pct"/>
          </w:tcPr>
          <w:p w14:paraId="0689C45F" w14:textId="77777777" w:rsidR="00190468" w:rsidRPr="00090FAB" w:rsidRDefault="00530C76" w:rsidP="0006044E">
            <w:pPr>
              <w:jc w:val="center"/>
              <w:rPr>
                <w:b/>
              </w:rPr>
            </w:pPr>
            <w:r w:rsidRPr="00090FAB">
              <w:rPr>
                <w:b/>
              </w:rPr>
              <w:t>1</w:t>
            </w:r>
          </w:p>
        </w:tc>
        <w:tc>
          <w:tcPr>
            <w:tcW w:w="699" w:type="pct"/>
          </w:tcPr>
          <w:p w14:paraId="6E3F16A6" w14:textId="77777777" w:rsidR="00190468" w:rsidRPr="00090FAB" w:rsidRDefault="00530C76" w:rsidP="0006044E">
            <w:pPr>
              <w:jc w:val="center"/>
              <w:rPr>
                <w:b/>
              </w:rPr>
            </w:pPr>
            <w:r w:rsidRPr="00090FAB">
              <w:rPr>
                <w:b/>
              </w:rPr>
              <w:t>2</w:t>
            </w:r>
          </w:p>
        </w:tc>
        <w:tc>
          <w:tcPr>
            <w:tcW w:w="767" w:type="pct"/>
          </w:tcPr>
          <w:p w14:paraId="0554C99B" w14:textId="77777777" w:rsidR="00190468" w:rsidRPr="00090FAB" w:rsidRDefault="00530C76" w:rsidP="0006044E">
            <w:pPr>
              <w:jc w:val="center"/>
              <w:rPr>
                <w:b/>
              </w:rPr>
            </w:pPr>
            <w:r w:rsidRPr="00090FAB">
              <w:rPr>
                <w:b/>
              </w:rPr>
              <w:t>3</w:t>
            </w:r>
          </w:p>
        </w:tc>
        <w:tc>
          <w:tcPr>
            <w:tcW w:w="665" w:type="pct"/>
          </w:tcPr>
          <w:p w14:paraId="20C6F6FC" w14:textId="77777777" w:rsidR="00190468" w:rsidRPr="00090FAB" w:rsidRDefault="00530C76" w:rsidP="0006044E">
            <w:pPr>
              <w:jc w:val="center"/>
              <w:rPr>
                <w:b/>
              </w:rPr>
            </w:pPr>
            <w:r w:rsidRPr="00090FAB">
              <w:rPr>
                <w:b/>
              </w:rPr>
              <w:t>4</w:t>
            </w:r>
          </w:p>
        </w:tc>
        <w:tc>
          <w:tcPr>
            <w:tcW w:w="972" w:type="pct"/>
          </w:tcPr>
          <w:p w14:paraId="0BFDD374" w14:textId="77777777" w:rsidR="00190468" w:rsidRPr="00090FAB" w:rsidRDefault="00530C76" w:rsidP="0006044E">
            <w:pPr>
              <w:jc w:val="center"/>
              <w:rPr>
                <w:b/>
              </w:rPr>
            </w:pPr>
            <w:r w:rsidRPr="00090FAB">
              <w:rPr>
                <w:b/>
              </w:rPr>
              <w:t>5</w:t>
            </w:r>
          </w:p>
        </w:tc>
        <w:tc>
          <w:tcPr>
            <w:tcW w:w="614" w:type="pct"/>
          </w:tcPr>
          <w:p w14:paraId="23A5BB92" w14:textId="77777777" w:rsidR="00190468" w:rsidRPr="00090FAB" w:rsidRDefault="00530C76" w:rsidP="0006044E">
            <w:pPr>
              <w:jc w:val="center"/>
              <w:rPr>
                <w:b/>
              </w:rPr>
            </w:pPr>
            <w:r w:rsidRPr="00090FAB">
              <w:rPr>
                <w:b/>
              </w:rPr>
              <w:t>6</w:t>
            </w:r>
          </w:p>
        </w:tc>
        <w:tc>
          <w:tcPr>
            <w:tcW w:w="511" w:type="pct"/>
          </w:tcPr>
          <w:p w14:paraId="28198CE2" w14:textId="77777777" w:rsidR="00190468" w:rsidRPr="00090FAB" w:rsidRDefault="00530C76" w:rsidP="0006044E">
            <w:pPr>
              <w:jc w:val="center"/>
              <w:rPr>
                <w:b/>
              </w:rPr>
            </w:pPr>
            <w:r w:rsidRPr="00090FAB">
              <w:rPr>
                <w:b/>
              </w:rPr>
              <w:t>7</w:t>
            </w:r>
          </w:p>
        </w:tc>
        <w:tc>
          <w:tcPr>
            <w:tcW w:w="563" w:type="pct"/>
          </w:tcPr>
          <w:p w14:paraId="773E8075" w14:textId="77777777" w:rsidR="00190468" w:rsidRPr="00090FAB" w:rsidRDefault="00530C76" w:rsidP="0006044E">
            <w:pPr>
              <w:jc w:val="center"/>
              <w:rPr>
                <w:b/>
              </w:rPr>
            </w:pPr>
            <w:r w:rsidRPr="00090FAB">
              <w:rPr>
                <w:b/>
              </w:rPr>
              <w:t>8</w:t>
            </w:r>
          </w:p>
        </w:tc>
      </w:tr>
      <w:tr w:rsidR="00530C76" w:rsidRPr="00090FAB" w14:paraId="72CD6496" w14:textId="77777777" w:rsidTr="00530C76">
        <w:trPr>
          <w:jc w:val="center"/>
        </w:trPr>
        <w:tc>
          <w:tcPr>
            <w:tcW w:w="209" w:type="pct"/>
          </w:tcPr>
          <w:p w14:paraId="3F7B16AD" w14:textId="77777777" w:rsidR="00530C76" w:rsidRPr="00090FAB" w:rsidRDefault="00530C76" w:rsidP="0006044E">
            <w:pPr>
              <w:jc w:val="center"/>
              <w:rPr>
                <w:b/>
              </w:rPr>
            </w:pPr>
          </w:p>
        </w:tc>
        <w:tc>
          <w:tcPr>
            <w:tcW w:w="699" w:type="pct"/>
          </w:tcPr>
          <w:p w14:paraId="7021B254" w14:textId="77777777" w:rsidR="00530C76" w:rsidRPr="00090FAB" w:rsidRDefault="00530C76" w:rsidP="0006044E">
            <w:pPr>
              <w:jc w:val="center"/>
              <w:rPr>
                <w:b/>
              </w:rPr>
            </w:pPr>
          </w:p>
        </w:tc>
        <w:tc>
          <w:tcPr>
            <w:tcW w:w="767" w:type="pct"/>
          </w:tcPr>
          <w:p w14:paraId="57C3254B" w14:textId="77777777" w:rsidR="00530C76" w:rsidRPr="00090FAB" w:rsidRDefault="00530C76" w:rsidP="0006044E">
            <w:pPr>
              <w:jc w:val="center"/>
              <w:rPr>
                <w:b/>
              </w:rPr>
            </w:pPr>
          </w:p>
        </w:tc>
        <w:tc>
          <w:tcPr>
            <w:tcW w:w="665" w:type="pct"/>
          </w:tcPr>
          <w:p w14:paraId="747A93EC" w14:textId="77777777" w:rsidR="00530C76" w:rsidRPr="00090FAB" w:rsidRDefault="00530C76" w:rsidP="0006044E">
            <w:pPr>
              <w:jc w:val="center"/>
              <w:rPr>
                <w:b/>
              </w:rPr>
            </w:pPr>
          </w:p>
        </w:tc>
        <w:tc>
          <w:tcPr>
            <w:tcW w:w="972" w:type="pct"/>
          </w:tcPr>
          <w:p w14:paraId="1D89B13C" w14:textId="77777777" w:rsidR="00530C76" w:rsidRPr="00090FAB" w:rsidRDefault="00530C76" w:rsidP="0006044E">
            <w:pPr>
              <w:jc w:val="center"/>
              <w:rPr>
                <w:b/>
              </w:rPr>
            </w:pPr>
          </w:p>
        </w:tc>
        <w:tc>
          <w:tcPr>
            <w:tcW w:w="614" w:type="pct"/>
          </w:tcPr>
          <w:p w14:paraId="4660FEDF" w14:textId="77777777" w:rsidR="00530C76" w:rsidRPr="00090FAB" w:rsidRDefault="00530C76" w:rsidP="0006044E">
            <w:pPr>
              <w:jc w:val="center"/>
              <w:rPr>
                <w:b/>
              </w:rPr>
            </w:pPr>
          </w:p>
        </w:tc>
        <w:tc>
          <w:tcPr>
            <w:tcW w:w="511" w:type="pct"/>
          </w:tcPr>
          <w:p w14:paraId="121E9412" w14:textId="77777777" w:rsidR="00530C76" w:rsidRPr="00090FAB" w:rsidRDefault="00530C76" w:rsidP="0006044E">
            <w:pPr>
              <w:jc w:val="center"/>
              <w:rPr>
                <w:b/>
              </w:rPr>
            </w:pPr>
          </w:p>
        </w:tc>
        <w:tc>
          <w:tcPr>
            <w:tcW w:w="563" w:type="pct"/>
          </w:tcPr>
          <w:p w14:paraId="3A232EF6" w14:textId="77777777" w:rsidR="00530C76" w:rsidRPr="00090FAB" w:rsidRDefault="00530C76" w:rsidP="0006044E">
            <w:pPr>
              <w:jc w:val="center"/>
              <w:rPr>
                <w:b/>
              </w:rPr>
            </w:pPr>
          </w:p>
        </w:tc>
      </w:tr>
      <w:tr w:rsidR="00530C76" w:rsidRPr="00090FAB" w14:paraId="4AA3B18C" w14:textId="77777777" w:rsidTr="00530C76">
        <w:trPr>
          <w:jc w:val="center"/>
        </w:trPr>
        <w:tc>
          <w:tcPr>
            <w:tcW w:w="209" w:type="pct"/>
          </w:tcPr>
          <w:p w14:paraId="4C98CACC" w14:textId="77777777" w:rsidR="00530C76" w:rsidRPr="00090FAB" w:rsidRDefault="00530C76" w:rsidP="0006044E">
            <w:pPr>
              <w:jc w:val="center"/>
              <w:rPr>
                <w:b/>
              </w:rPr>
            </w:pPr>
          </w:p>
        </w:tc>
        <w:tc>
          <w:tcPr>
            <w:tcW w:w="699" w:type="pct"/>
          </w:tcPr>
          <w:p w14:paraId="1CA8DB23" w14:textId="77777777" w:rsidR="00530C76" w:rsidRPr="00090FAB" w:rsidRDefault="00530C76" w:rsidP="0006044E">
            <w:pPr>
              <w:jc w:val="center"/>
              <w:rPr>
                <w:b/>
              </w:rPr>
            </w:pPr>
          </w:p>
        </w:tc>
        <w:tc>
          <w:tcPr>
            <w:tcW w:w="767" w:type="pct"/>
          </w:tcPr>
          <w:p w14:paraId="14EB9E31" w14:textId="77777777" w:rsidR="00530C76" w:rsidRPr="00090FAB" w:rsidRDefault="00530C76" w:rsidP="0006044E">
            <w:pPr>
              <w:jc w:val="center"/>
              <w:rPr>
                <w:b/>
              </w:rPr>
            </w:pPr>
          </w:p>
        </w:tc>
        <w:tc>
          <w:tcPr>
            <w:tcW w:w="665" w:type="pct"/>
          </w:tcPr>
          <w:p w14:paraId="2E20746D" w14:textId="77777777" w:rsidR="00530C76" w:rsidRPr="00090FAB" w:rsidRDefault="00530C76" w:rsidP="0006044E">
            <w:pPr>
              <w:jc w:val="center"/>
              <w:rPr>
                <w:b/>
              </w:rPr>
            </w:pPr>
          </w:p>
        </w:tc>
        <w:tc>
          <w:tcPr>
            <w:tcW w:w="972" w:type="pct"/>
          </w:tcPr>
          <w:p w14:paraId="2E1F3D09" w14:textId="77777777" w:rsidR="00530C76" w:rsidRPr="00090FAB" w:rsidRDefault="00530C76" w:rsidP="0006044E">
            <w:pPr>
              <w:jc w:val="center"/>
              <w:rPr>
                <w:b/>
              </w:rPr>
            </w:pPr>
          </w:p>
        </w:tc>
        <w:tc>
          <w:tcPr>
            <w:tcW w:w="614" w:type="pct"/>
          </w:tcPr>
          <w:p w14:paraId="7F754806" w14:textId="77777777" w:rsidR="00530C76" w:rsidRPr="00090FAB" w:rsidRDefault="00530C76" w:rsidP="0006044E">
            <w:pPr>
              <w:jc w:val="center"/>
              <w:rPr>
                <w:b/>
              </w:rPr>
            </w:pPr>
          </w:p>
        </w:tc>
        <w:tc>
          <w:tcPr>
            <w:tcW w:w="511" w:type="pct"/>
          </w:tcPr>
          <w:p w14:paraId="51591281" w14:textId="77777777" w:rsidR="00530C76" w:rsidRPr="00090FAB" w:rsidRDefault="00530C76" w:rsidP="0006044E">
            <w:pPr>
              <w:jc w:val="center"/>
              <w:rPr>
                <w:b/>
              </w:rPr>
            </w:pPr>
          </w:p>
        </w:tc>
        <w:tc>
          <w:tcPr>
            <w:tcW w:w="563" w:type="pct"/>
          </w:tcPr>
          <w:p w14:paraId="6127B04F" w14:textId="77777777" w:rsidR="00530C76" w:rsidRPr="00090FAB" w:rsidRDefault="00530C76" w:rsidP="0006044E">
            <w:pPr>
              <w:jc w:val="center"/>
              <w:rPr>
                <w:b/>
              </w:rPr>
            </w:pPr>
          </w:p>
        </w:tc>
      </w:tr>
      <w:tr w:rsidR="00530C76" w:rsidRPr="00090FAB" w14:paraId="5156A4C6" w14:textId="77777777" w:rsidTr="00530C76">
        <w:trPr>
          <w:jc w:val="center"/>
        </w:trPr>
        <w:tc>
          <w:tcPr>
            <w:tcW w:w="209" w:type="pct"/>
          </w:tcPr>
          <w:p w14:paraId="04DF2274" w14:textId="77777777" w:rsidR="00530C76" w:rsidRPr="00090FAB" w:rsidRDefault="00530C76" w:rsidP="0006044E">
            <w:pPr>
              <w:jc w:val="center"/>
              <w:rPr>
                <w:b/>
              </w:rPr>
            </w:pPr>
          </w:p>
        </w:tc>
        <w:tc>
          <w:tcPr>
            <w:tcW w:w="699" w:type="pct"/>
          </w:tcPr>
          <w:p w14:paraId="7F396067" w14:textId="77777777" w:rsidR="00530C76" w:rsidRPr="00090FAB" w:rsidRDefault="00530C76" w:rsidP="0006044E">
            <w:pPr>
              <w:jc w:val="center"/>
              <w:rPr>
                <w:b/>
              </w:rPr>
            </w:pPr>
          </w:p>
        </w:tc>
        <w:tc>
          <w:tcPr>
            <w:tcW w:w="767" w:type="pct"/>
          </w:tcPr>
          <w:p w14:paraId="57344C53" w14:textId="77777777" w:rsidR="00530C76" w:rsidRPr="00090FAB" w:rsidRDefault="00530C76" w:rsidP="0006044E">
            <w:pPr>
              <w:jc w:val="center"/>
              <w:rPr>
                <w:b/>
              </w:rPr>
            </w:pPr>
          </w:p>
        </w:tc>
        <w:tc>
          <w:tcPr>
            <w:tcW w:w="665" w:type="pct"/>
          </w:tcPr>
          <w:p w14:paraId="0C60DE34" w14:textId="77777777" w:rsidR="00530C76" w:rsidRPr="00090FAB" w:rsidRDefault="00530C76" w:rsidP="0006044E">
            <w:pPr>
              <w:jc w:val="center"/>
              <w:rPr>
                <w:b/>
              </w:rPr>
            </w:pPr>
          </w:p>
        </w:tc>
        <w:tc>
          <w:tcPr>
            <w:tcW w:w="972" w:type="pct"/>
          </w:tcPr>
          <w:p w14:paraId="7B392064" w14:textId="77777777" w:rsidR="00530C76" w:rsidRPr="00090FAB" w:rsidRDefault="00530C76" w:rsidP="0006044E">
            <w:pPr>
              <w:jc w:val="center"/>
              <w:rPr>
                <w:b/>
              </w:rPr>
            </w:pPr>
          </w:p>
        </w:tc>
        <w:tc>
          <w:tcPr>
            <w:tcW w:w="614" w:type="pct"/>
          </w:tcPr>
          <w:p w14:paraId="599CA2AC" w14:textId="77777777" w:rsidR="00530C76" w:rsidRPr="00090FAB" w:rsidRDefault="00530C76" w:rsidP="0006044E">
            <w:pPr>
              <w:jc w:val="center"/>
              <w:rPr>
                <w:b/>
              </w:rPr>
            </w:pPr>
          </w:p>
        </w:tc>
        <w:tc>
          <w:tcPr>
            <w:tcW w:w="511" w:type="pct"/>
          </w:tcPr>
          <w:p w14:paraId="6919948C" w14:textId="77777777" w:rsidR="00530C76" w:rsidRPr="00090FAB" w:rsidRDefault="00530C76" w:rsidP="0006044E">
            <w:pPr>
              <w:jc w:val="center"/>
              <w:rPr>
                <w:b/>
              </w:rPr>
            </w:pPr>
          </w:p>
        </w:tc>
        <w:tc>
          <w:tcPr>
            <w:tcW w:w="563" w:type="pct"/>
          </w:tcPr>
          <w:p w14:paraId="1564A690" w14:textId="77777777" w:rsidR="00530C76" w:rsidRPr="00090FAB" w:rsidRDefault="00530C76" w:rsidP="0006044E">
            <w:pPr>
              <w:jc w:val="center"/>
              <w:rPr>
                <w:b/>
              </w:rPr>
            </w:pPr>
          </w:p>
        </w:tc>
      </w:tr>
      <w:tr w:rsidR="00530C76" w:rsidRPr="00090FAB" w14:paraId="133B2765" w14:textId="77777777" w:rsidTr="00530C76">
        <w:trPr>
          <w:jc w:val="center"/>
        </w:trPr>
        <w:tc>
          <w:tcPr>
            <w:tcW w:w="209" w:type="pct"/>
            <w:tcBorders>
              <w:top w:val="single" w:sz="4" w:space="0" w:color="auto"/>
              <w:left w:val="single" w:sz="4" w:space="0" w:color="auto"/>
              <w:bottom w:val="single" w:sz="4" w:space="0" w:color="auto"/>
              <w:right w:val="single" w:sz="4" w:space="0" w:color="auto"/>
            </w:tcBorders>
          </w:tcPr>
          <w:p w14:paraId="03FC1E32" w14:textId="77777777" w:rsidR="00530C76" w:rsidRPr="00090FAB" w:rsidRDefault="00530C76" w:rsidP="0006044E">
            <w:pPr>
              <w:jc w:val="center"/>
              <w:rPr>
                <w:b/>
              </w:rPr>
            </w:pPr>
          </w:p>
        </w:tc>
        <w:tc>
          <w:tcPr>
            <w:tcW w:w="699" w:type="pct"/>
            <w:tcBorders>
              <w:top w:val="single" w:sz="4" w:space="0" w:color="auto"/>
              <w:left w:val="single" w:sz="4" w:space="0" w:color="auto"/>
              <w:bottom w:val="single" w:sz="4" w:space="0" w:color="auto"/>
              <w:right w:val="single" w:sz="4" w:space="0" w:color="auto"/>
            </w:tcBorders>
          </w:tcPr>
          <w:p w14:paraId="7A1F049B" w14:textId="77777777" w:rsidR="00530C76" w:rsidRPr="00090FAB" w:rsidRDefault="00530C76" w:rsidP="0006044E">
            <w:pPr>
              <w:jc w:val="center"/>
              <w:rPr>
                <w:b/>
              </w:rPr>
            </w:pPr>
          </w:p>
        </w:tc>
        <w:tc>
          <w:tcPr>
            <w:tcW w:w="767" w:type="pct"/>
            <w:tcBorders>
              <w:top w:val="single" w:sz="4" w:space="0" w:color="auto"/>
              <w:left w:val="single" w:sz="4" w:space="0" w:color="auto"/>
              <w:bottom w:val="single" w:sz="4" w:space="0" w:color="auto"/>
              <w:right w:val="single" w:sz="4" w:space="0" w:color="auto"/>
            </w:tcBorders>
          </w:tcPr>
          <w:p w14:paraId="1300A11A" w14:textId="77777777" w:rsidR="00530C76" w:rsidRPr="00090FAB" w:rsidRDefault="00530C76" w:rsidP="0006044E">
            <w:pPr>
              <w:jc w:val="center"/>
              <w:rPr>
                <w:b/>
              </w:rPr>
            </w:pPr>
          </w:p>
        </w:tc>
        <w:tc>
          <w:tcPr>
            <w:tcW w:w="665" w:type="pct"/>
            <w:tcBorders>
              <w:top w:val="single" w:sz="4" w:space="0" w:color="auto"/>
              <w:left w:val="single" w:sz="4" w:space="0" w:color="auto"/>
              <w:bottom w:val="single" w:sz="4" w:space="0" w:color="auto"/>
              <w:right w:val="single" w:sz="4" w:space="0" w:color="auto"/>
            </w:tcBorders>
          </w:tcPr>
          <w:p w14:paraId="1A31206A" w14:textId="77777777" w:rsidR="00530C76" w:rsidRPr="00090FAB" w:rsidRDefault="00530C76" w:rsidP="0006044E">
            <w:pPr>
              <w:jc w:val="center"/>
              <w:rPr>
                <w:b/>
              </w:rPr>
            </w:pPr>
          </w:p>
        </w:tc>
        <w:tc>
          <w:tcPr>
            <w:tcW w:w="972" w:type="pct"/>
            <w:tcBorders>
              <w:top w:val="single" w:sz="4" w:space="0" w:color="auto"/>
              <w:left w:val="single" w:sz="4" w:space="0" w:color="auto"/>
              <w:bottom w:val="single" w:sz="4" w:space="0" w:color="auto"/>
              <w:right w:val="single" w:sz="4" w:space="0" w:color="auto"/>
            </w:tcBorders>
          </w:tcPr>
          <w:p w14:paraId="69B53E4C" w14:textId="77777777" w:rsidR="00530C76" w:rsidRPr="00090FAB" w:rsidRDefault="00530C76" w:rsidP="0006044E">
            <w:pPr>
              <w:jc w:val="center"/>
              <w:rPr>
                <w:b/>
              </w:rPr>
            </w:pPr>
          </w:p>
        </w:tc>
        <w:tc>
          <w:tcPr>
            <w:tcW w:w="614" w:type="pct"/>
            <w:tcBorders>
              <w:top w:val="single" w:sz="4" w:space="0" w:color="auto"/>
              <w:left w:val="single" w:sz="4" w:space="0" w:color="auto"/>
              <w:bottom w:val="single" w:sz="4" w:space="0" w:color="auto"/>
              <w:right w:val="single" w:sz="4" w:space="0" w:color="auto"/>
            </w:tcBorders>
          </w:tcPr>
          <w:p w14:paraId="6923E7DD" w14:textId="77777777" w:rsidR="00530C76" w:rsidRPr="00090FAB" w:rsidRDefault="00530C76" w:rsidP="0006044E">
            <w:pPr>
              <w:jc w:val="center"/>
              <w:rPr>
                <w:b/>
              </w:rPr>
            </w:pPr>
          </w:p>
        </w:tc>
        <w:tc>
          <w:tcPr>
            <w:tcW w:w="511" w:type="pct"/>
            <w:tcBorders>
              <w:top w:val="single" w:sz="4" w:space="0" w:color="auto"/>
              <w:left w:val="single" w:sz="4" w:space="0" w:color="auto"/>
              <w:bottom w:val="single" w:sz="4" w:space="0" w:color="auto"/>
              <w:right w:val="single" w:sz="4" w:space="0" w:color="auto"/>
            </w:tcBorders>
          </w:tcPr>
          <w:p w14:paraId="2182E599" w14:textId="77777777" w:rsidR="00530C76" w:rsidRPr="00090FAB" w:rsidRDefault="00530C76" w:rsidP="0006044E">
            <w:pPr>
              <w:jc w:val="center"/>
              <w:rPr>
                <w:b/>
              </w:rPr>
            </w:pPr>
          </w:p>
        </w:tc>
        <w:tc>
          <w:tcPr>
            <w:tcW w:w="563" w:type="pct"/>
            <w:tcBorders>
              <w:top w:val="single" w:sz="4" w:space="0" w:color="auto"/>
              <w:left w:val="single" w:sz="4" w:space="0" w:color="auto"/>
              <w:bottom w:val="single" w:sz="4" w:space="0" w:color="auto"/>
              <w:right w:val="single" w:sz="4" w:space="0" w:color="auto"/>
            </w:tcBorders>
          </w:tcPr>
          <w:p w14:paraId="35AEF008" w14:textId="77777777" w:rsidR="00530C76" w:rsidRPr="00090FAB" w:rsidRDefault="00530C76" w:rsidP="0006044E">
            <w:pPr>
              <w:jc w:val="center"/>
              <w:rPr>
                <w:b/>
              </w:rPr>
            </w:pPr>
          </w:p>
        </w:tc>
      </w:tr>
      <w:tr w:rsidR="00530C76" w:rsidRPr="00090FAB" w14:paraId="4D45055A" w14:textId="77777777" w:rsidTr="00530C76">
        <w:trPr>
          <w:jc w:val="center"/>
        </w:trPr>
        <w:tc>
          <w:tcPr>
            <w:tcW w:w="209" w:type="pct"/>
            <w:tcBorders>
              <w:top w:val="single" w:sz="4" w:space="0" w:color="auto"/>
              <w:left w:val="single" w:sz="4" w:space="0" w:color="auto"/>
              <w:bottom w:val="single" w:sz="4" w:space="0" w:color="auto"/>
              <w:right w:val="single" w:sz="4" w:space="0" w:color="auto"/>
            </w:tcBorders>
          </w:tcPr>
          <w:p w14:paraId="5F6301EA" w14:textId="77777777" w:rsidR="00530C76" w:rsidRPr="00090FAB" w:rsidRDefault="00530C76" w:rsidP="0006044E">
            <w:pPr>
              <w:jc w:val="center"/>
              <w:rPr>
                <w:b/>
              </w:rPr>
            </w:pPr>
          </w:p>
        </w:tc>
        <w:tc>
          <w:tcPr>
            <w:tcW w:w="699" w:type="pct"/>
            <w:tcBorders>
              <w:top w:val="single" w:sz="4" w:space="0" w:color="auto"/>
              <w:left w:val="single" w:sz="4" w:space="0" w:color="auto"/>
              <w:bottom w:val="single" w:sz="4" w:space="0" w:color="auto"/>
              <w:right w:val="single" w:sz="4" w:space="0" w:color="auto"/>
            </w:tcBorders>
          </w:tcPr>
          <w:p w14:paraId="744D5EFF" w14:textId="77777777" w:rsidR="00530C76" w:rsidRPr="00090FAB" w:rsidRDefault="00530C76" w:rsidP="0006044E">
            <w:pPr>
              <w:jc w:val="center"/>
              <w:rPr>
                <w:b/>
              </w:rPr>
            </w:pPr>
          </w:p>
        </w:tc>
        <w:tc>
          <w:tcPr>
            <w:tcW w:w="767" w:type="pct"/>
            <w:tcBorders>
              <w:top w:val="single" w:sz="4" w:space="0" w:color="auto"/>
              <w:left w:val="single" w:sz="4" w:space="0" w:color="auto"/>
              <w:bottom w:val="single" w:sz="4" w:space="0" w:color="auto"/>
              <w:right w:val="single" w:sz="4" w:space="0" w:color="auto"/>
            </w:tcBorders>
          </w:tcPr>
          <w:p w14:paraId="5742598B" w14:textId="77777777" w:rsidR="00530C76" w:rsidRPr="00090FAB" w:rsidRDefault="00530C76" w:rsidP="0006044E">
            <w:pPr>
              <w:jc w:val="center"/>
              <w:rPr>
                <w:b/>
              </w:rPr>
            </w:pPr>
          </w:p>
        </w:tc>
        <w:tc>
          <w:tcPr>
            <w:tcW w:w="665" w:type="pct"/>
            <w:tcBorders>
              <w:top w:val="single" w:sz="4" w:space="0" w:color="auto"/>
              <w:left w:val="single" w:sz="4" w:space="0" w:color="auto"/>
              <w:bottom w:val="single" w:sz="4" w:space="0" w:color="auto"/>
              <w:right w:val="single" w:sz="4" w:space="0" w:color="auto"/>
            </w:tcBorders>
          </w:tcPr>
          <w:p w14:paraId="2771FB8B" w14:textId="77777777" w:rsidR="00530C76" w:rsidRPr="00090FAB" w:rsidRDefault="00530C76" w:rsidP="0006044E">
            <w:pPr>
              <w:jc w:val="center"/>
              <w:rPr>
                <w:b/>
              </w:rPr>
            </w:pPr>
          </w:p>
        </w:tc>
        <w:tc>
          <w:tcPr>
            <w:tcW w:w="972" w:type="pct"/>
            <w:tcBorders>
              <w:top w:val="single" w:sz="4" w:space="0" w:color="auto"/>
              <w:left w:val="single" w:sz="4" w:space="0" w:color="auto"/>
              <w:bottom w:val="single" w:sz="4" w:space="0" w:color="auto"/>
              <w:right w:val="single" w:sz="4" w:space="0" w:color="auto"/>
            </w:tcBorders>
          </w:tcPr>
          <w:p w14:paraId="5ACBD95D" w14:textId="77777777" w:rsidR="00530C76" w:rsidRPr="00090FAB" w:rsidRDefault="00530C76" w:rsidP="0006044E">
            <w:pPr>
              <w:jc w:val="center"/>
              <w:rPr>
                <w:b/>
              </w:rPr>
            </w:pPr>
          </w:p>
        </w:tc>
        <w:tc>
          <w:tcPr>
            <w:tcW w:w="614" w:type="pct"/>
            <w:tcBorders>
              <w:top w:val="single" w:sz="4" w:space="0" w:color="auto"/>
              <w:left w:val="single" w:sz="4" w:space="0" w:color="auto"/>
              <w:bottom w:val="single" w:sz="4" w:space="0" w:color="auto"/>
              <w:right w:val="single" w:sz="4" w:space="0" w:color="auto"/>
            </w:tcBorders>
          </w:tcPr>
          <w:p w14:paraId="595EA4C4" w14:textId="77777777" w:rsidR="00530C76" w:rsidRPr="00090FAB" w:rsidRDefault="00530C76" w:rsidP="0006044E">
            <w:pPr>
              <w:jc w:val="center"/>
              <w:rPr>
                <w:b/>
              </w:rPr>
            </w:pPr>
          </w:p>
        </w:tc>
        <w:tc>
          <w:tcPr>
            <w:tcW w:w="511" w:type="pct"/>
            <w:tcBorders>
              <w:top w:val="single" w:sz="4" w:space="0" w:color="auto"/>
              <w:left w:val="single" w:sz="4" w:space="0" w:color="auto"/>
              <w:bottom w:val="single" w:sz="4" w:space="0" w:color="auto"/>
              <w:right w:val="single" w:sz="4" w:space="0" w:color="auto"/>
            </w:tcBorders>
          </w:tcPr>
          <w:p w14:paraId="1EE3E732" w14:textId="77777777" w:rsidR="00530C76" w:rsidRPr="00090FAB" w:rsidRDefault="00530C76" w:rsidP="0006044E">
            <w:pPr>
              <w:jc w:val="center"/>
              <w:rPr>
                <w:b/>
              </w:rPr>
            </w:pPr>
          </w:p>
        </w:tc>
        <w:tc>
          <w:tcPr>
            <w:tcW w:w="563" w:type="pct"/>
            <w:tcBorders>
              <w:top w:val="single" w:sz="4" w:space="0" w:color="auto"/>
              <w:left w:val="single" w:sz="4" w:space="0" w:color="auto"/>
              <w:bottom w:val="single" w:sz="4" w:space="0" w:color="auto"/>
              <w:right w:val="single" w:sz="4" w:space="0" w:color="auto"/>
            </w:tcBorders>
          </w:tcPr>
          <w:p w14:paraId="28292389" w14:textId="77777777" w:rsidR="00530C76" w:rsidRPr="00090FAB" w:rsidRDefault="00530C76" w:rsidP="0006044E">
            <w:pPr>
              <w:jc w:val="center"/>
              <w:rPr>
                <w:b/>
              </w:rPr>
            </w:pPr>
          </w:p>
        </w:tc>
      </w:tr>
      <w:tr w:rsidR="00530C76" w:rsidRPr="00090FAB" w14:paraId="2F83B2D2" w14:textId="77777777" w:rsidTr="00530C76">
        <w:trPr>
          <w:jc w:val="center"/>
        </w:trPr>
        <w:tc>
          <w:tcPr>
            <w:tcW w:w="209" w:type="pct"/>
            <w:tcBorders>
              <w:top w:val="single" w:sz="4" w:space="0" w:color="auto"/>
              <w:left w:val="single" w:sz="4" w:space="0" w:color="auto"/>
              <w:bottom w:val="single" w:sz="4" w:space="0" w:color="auto"/>
              <w:right w:val="single" w:sz="4" w:space="0" w:color="auto"/>
            </w:tcBorders>
          </w:tcPr>
          <w:p w14:paraId="6BEB2B94" w14:textId="77777777" w:rsidR="00530C76" w:rsidRPr="00090FAB" w:rsidRDefault="00530C76" w:rsidP="0006044E">
            <w:pPr>
              <w:jc w:val="center"/>
              <w:rPr>
                <w:b/>
              </w:rPr>
            </w:pPr>
          </w:p>
        </w:tc>
        <w:tc>
          <w:tcPr>
            <w:tcW w:w="699" w:type="pct"/>
            <w:tcBorders>
              <w:top w:val="single" w:sz="4" w:space="0" w:color="auto"/>
              <w:left w:val="single" w:sz="4" w:space="0" w:color="auto"/>
              <w:bottom w:val="single" w:sz="4" w:space="0" w:color="auto"/>
              <w:right w:val="single" w:sz="4" w:space="0" w:color="auto"/>
            </w:tcBorders>
          </w:tcPr>
          <w:p w14:paraId="37F3BD75" w14:textId="77777777" w:rsidR="00530C76" w:rsidRPr="00090FAB" w:rsidRDefault="00530C76" w:rsidP="0006044E">
            <w:pPr>
              <w:jc w:val="center"/>
              <w:rPr>
                <w:b/>
              </w:rPr>
            </w:pPr>
          </w:p>
        </w:tc>
        <w:tc>
          <w:tcPr>
            <w:tcW w:w="767" w:type="pct"/>
            <w:tcBorders>
              <w:top w:val="single" w:sz="4" w:space="0" w:color="auto"/>
              <w:left w:val="single" w:sz="4" w:space="0" w:color="auto"/>
              <w:bottom w:val="single" w:sz="4" w:space="0" w:color="auto"/>
              <w:right w:val="single" w:sz="4" w:space="0" w:color="auto"/>
            </w:tcBorders>
          </w:tcPr>
          <w:p w14:paraId="1CB8128A" w14:textId="77777777" w:rsidR="00530C76" w:rsidRPr="00090FAB" w:rsidRDefault="00530C76" w:rsidP="0006044E">
            <w:pPr>
              <w:jc w:val="center"/>
              <w:rPr>
                <w:b/>
              </w:rPr>
            </w:pPr>
          </w:p>
        </w:tc>
        <w:tc>
          <w:tcPr>
            <w:tcW w:w="665" w:type="pct"/>
            <w:tcBorders>
              <w:top w:val="single" w:sz="4" w:space="0" w:color="auto"/>
              <w:left w:val="single" w:sz="4" w:space="0" w:color="auto"/>
              <w:bottom w:val="single" w:sz="4" w:space="0" w:color="auto"/>
              <w:right w:val="single" w:sz="4" w:space="0" w:color="auto"/>
            </w:tcBorders>
          </w:tcPr>
          <w:p w14:paraId="5CABF439" w14:textId="77777777" w:rsidR="00530C76" w:rsidRPr="00090FAB" w:rsidRDefault="00530C76" w:rsidP="0006044E">
            <w:pPr>
              <w:jc w:val="center"/>
              <w:rPr>
                <w:b/>
              </w:rPr>
            </w:pPr>
          </w:p>
        </w:tc>
        <w:tc>
          <w:tcPr>
            <w:tcW w:w="972" w:type="pct"/>
            <w:tcBorders>
              <w:top w:val="single" w:sz="4" w:space="0" w:color="auto"/>
              <w:left w:val="single" w:sz="4" w:space="0" w:color="auto"/>
              <w:bottom w:val="single" w:sz="4" w:space="0" w:color="auto"/>
              <w:right w:val="single" w:sz="4" w:space="0" w:color="auto"/>
            </w:tcBorders>
          </w:tcPr>
          <w:p w14:paraId="4BC52279" w14:textId="77777777" w:rsidR="00530C76" w:rsidRPr="00090FAB" w:rsidRDefault="00530C76" w:rsidP="0006044E">
            <w:pPr>
              <w:jc w:val="center"/>
              <w:rPr>
                <w:b/>
              </w:rPr>
            </w:pPr>
          </w:p>
        </w:tc>
        <w:tc>
          <w:tcPr>
            <w:tcW w:w="614" w:type="pct"/>
            <w:tcBorders>
              <w:top w:val="single" w:sz="4" w:space="0" w:color="auto"/>
              <w:left w:val="single" w:sz="4" w:space="0" w:color="auto"/>
              <w:bottom w:val="single" w:sz="4" w:space="0" w:color="auto"/>
              <w:right w:val="single" w:sz="4" w:space="0" w:color="auto"/>
            </w:tcBorders>
          </w:tcPr>
          <w:p w14:paraId="64C847C8" w14:textId="77777777" w:rsidR="00530C76" w:rsidRPr="00090FAB" w:rsidRDefault="00530C76" w:rsidP="0006044E">
            <w:pPr>
              <w:jc w:val="center"/>
              <w:rPr>
                <w:b/>
              </w:rPr>
            </w:pPr>
          </w:p>
        </w:tc>
        <w:tc>
          <w:tcPr>
            <w:tcW w:w="511" w:type="pct"/>
            <w:tcBorders>
              <w:top w:val="single" w:sz="4" w:space="0" w:color="auto"/>
              <w:left w:val="single" w:sz="4" w:space="0" w:color="auto"/>
              <w:bottom w:val="single" w:sz="4" w:space="0" w:color="auto"/>
              <w:right w:val="single" w:sz="4" w:space="0" w:color="auto"/>
            </w:tcBorders>
          </w:tcPr>
          <w:p w14:paraId="7276BCF6" w14:textId="77777777" w:rsidR="00530C76" w:rsidRPr="00090FAB" w:rsidRDefault="00530C76" w:rsidP="0006044E">
            <w:pPr>
              <w:jc w:val="center"/>
              <w:rPr>
                <w:b/>
              </w:rPr>
            </w:pPr>
          </w:p>
        </w:tc>
        <w:tc>
          <w:tcPr>
            <w:tcW w:w="563" w:type="pct"/>
            <w:tcBorders>
              <w:top w:val="single" w:sz="4" w:space="0" w:color="auto"/>
              <w:left w:val="single" w:sz="4" w:space="0" w:color="auto"/>
              <w:bottom w:val="single" w:sz="4" w:space="0" w:color="auto"/>
              <w:right w:val="single" w:sz="4" w:space="0" w:color="auto"/>
            </w:tcBorders>
          </w:tcPr>
          <w:p w14:paraId="503C2C7E" w14:textId="77777777" w:rsidR="00530C76" w:rsidRPr="00090FAB" w:rsidRDefault="00530C76" w:rsidP="0006044E">
            <w:pPr>
              <w:jc w:val="center"/>
              <w:rPr>
                <w:b/>
              </w:rPr>
            </w:pPr>
          </w:p>
        </w:tc>
      </w:tr>
      <w:tr w:rsidR="00530C76" w:rsidRPr="00090FAB" w14:paraId="2E0015E9" w14:textId="77777777" w:rsidTr="00530C76">
        <w:trPr>
          <w:jc w:val="center"/>
        </w:trPr>
        <w:tc>
          <w:tcPr>
            <w:tcW w:w="209" w:type="pct"/>
            <w:tcBorders>
              <w:top w:val="single" w:sz="4" w:space="0" w:color="auto"/>
              <w:left w:val="single" w:sz="4" w:space="0" w:color="auto"/>
              <w:bottom w:val="single" w:sz="4" w:space="0" w:color="auto"/>
              <w:right w:val="single" w:sz="4" w:space="0" w:color="auto"/>
            </w:tcBorders>
          </w:tcPr>
          <w:p w14:paraId="6A6FDBFB" w14:textId="77777777" w:rsidR="00530C76" w:rsidRPr="00090FAB" w:rsidRDefault="00530C76" w:rsidP="0006044E">
            <w:pPr>
              <w:jc w:val="center"/>
              <w:rPr>
                <w:b/>
              </w:rPr>
            </w:pPr>
          </w:p>
        </w:tc>
        <w:tc>
          <w:tcPr>
            <w:tcW w:w="699" w:type="pct"/>
            <w:tcBorders>
              <w:top w:val="single" w:sz="4" w:space="0" w:color="auto"/>
              <w:left w:val="single" w:sz="4" w:space="0" w:color="auto"/>
              <w:bottom w:val="single" w:sz="4" w:space="0" w:color="auto"/>
              <w:right w:val="single" w:sz="4" w:space="0" w:color="auto"/>
            </w:tcBorders>
          </w:tcPr>
          <w:p w14:paraId="60572724" w14:textId="77777777" w:rsidR="00530C76" w:rsidRPr="00090FAB" w:rsidRDefault="00530C76" w:rsidP="0006044E">
            <w:pPr>
              <w:jc w:val="center"/>
              <w:rPr>
                <w:b/>
              </w:rPr>
            </w:pPr>
          </w:p>
        </w:tc>
        <w:tc>
          <w:tcPr>
            <w:tcW w:w="767" w:type="pct"/>
            <w:tcBorders>
              <w:top w:val="single" w:sz="4" w:space="0" w:color="auto"/>
              <w:left w:val="single" w:sz="4" w:space="0" w:color="auto"/>
              <w:bottom w:val="single" w:sz="4" w:space="0" w:color="auto"/>
              <w:right w:val="single" w:sz="4" w:space="0" w:color="auto"/>
            </w:tcBorders>
          </w:tcPr>
          <w:p w14:paraId="0A856CB1" w14:textId="77777777" w:rsidR="00530C76" w:rsidRPr="00090FAB" w:rsidRDefault="00530C76" w:rsidP="0006044E">
            <w:pPr>
              <w:jc w:val="center"/>
              <w:rPr>
                <w:b/>
              </w:rPr>
            </w:pPr>
          </w:p>
        </w:tc>
        <w:tc>
          <w:tcPr>
            <w:tcW w:w="665" w:type="pct"/>
            <w:tcBorders>
              <w:top w:val="single" w:sz="4" w:space="0" w:color="auto"/>
              <w:left w:val="single" w:sz="4" w:space="0" w:color="auto"/>
              <w:bottom w:val="single" w:sz="4" w:space="0" w:color="auto"/>
              <w:right w:val="single" w:sz="4" w:space="0" w:color="auto"/>
            </w:tcBorders>
          </w:tcPr>
          <w:p w14:paraId="3BA78942" w14:textId="77777777" w:rsidR="00530C76" w:rsidRPr="00090FAB" w:rsidRDefault="00530C76" w:rsidP="0006044E">
            <w:pPr>
              <w:jc w:val="center"/>
              <w:rPr>
                <w:b/>
              </w:rPr>
            </w:pPr>
          </w:p>
        </w:tc>
        <w:tc>
          <w:tcPr>
            <w:tcW w:w="972" w:type="pct"/>
            <w:tcBorders>
              <w:top w:val="single" w:sz="4" w:space="0" w:color="auto"/>
              <w:left w:val="single" w:sz="4" w:space="0" w:color="auto"/>
              <w:bottom w:val="single" w:sz="4" w:space="0" w:color="auto"/>
              <w:right w:val="single" w:sz="4" w:space="0" w:color="auto"/>
            </w:tcBorders>
          </w:tcPr>
          <w:p w14:paraId="25498358" w14:textId="77777777" w:rsidR="00530C76" w:rsidRPr="00090FAB" w:rsidRDefault="00530C76" w:rsidP="0006044E">
            <w:pPr>
              <w:jc w:val="center"/>
              <w:rPr>
                <w:b/>
              </w:rPr>
            </w:pPr>
          </w:p>
        </w:tc>
        <w:tc>
          <w:tcPr>
            <w:tcW w:w="614" w:type="pct"/>
            <w:tcBorders>
              <w:top w:val="single" w:sz="4" w:space="0" w:color="auto"/>
              <w:left w:val="single" w:sz="4" w:space="0" w:color="auto"/>
              <w:bottom w:val="single" w:sz="4" w:space="0" w:color="auto"/>
              <w:right w:val="single" w:sz="4" w:space="0" w:color="auto"/>
            </w:tcBorders>
          </w:tcPr>
          <w:p w14:paraId="10407CB2" w14:textId="77777777" w:rsidR="00530C76" w:rsidRPr="00090FAB" w:rsidRDefault="00530C76" w:rsidP="0006044E">
            <w:pPr>
              <w:jc w:val="center"/>
              <w:rPr>
                <w:b/>
              </w:rPr>
            </w:pPr>
          </w:p>
        </w:tc>
        <w:tc>
          <w:tcPr>
            <w:tcW w:w="511" w:type="pct"/>
            <w:tcBorders>
              <w:top w:val="single" w:sz="4" w:space="0" w:color="auto"/>
              <w:left w:val="single" w:sz="4" w:space="0" w:color="auto"/>
              <w:bottom w:val="single" w:sz="4" w:space="0" w:color="auto"/>
              <w:right w:val="single" w:sz="4" w:space="0" w:color="auto"/>
            </w:tcBorders>
          </w:tcPr>
          <w:p w14:paraId="14FC7536" w14:textId="77777777" w:rsidR="00530C76" w:rsidRPr="00090FAB" w:rsidRDefault="00530C76" w:rsidP="0006044E">
            <w:pPr>
              <w:jc w:val="center"/>
              <w:rPr>
                <w:b/>
              </w:rPr>
            </w:pPr>
          </w:p>
        </w:tc>
        <w:tc>
          <w:tcPr>
            <w:tcW w:w="563" w:type="pct"/>
            <w:tcBorders>
              <w:top w:val="single" w:sz="4" w:space="0" w:color="auto"/>
              <w:left w:val="single" w:sz="4" w:space="0" w:color="auto"/>
              <w:bottom w:val="single" w:sz="4" w:space="0" w:color="auto"/>
              <w:right w:val="single" w:sz="4" w:space="0" w:color="auto"/>
            </w:tcBorders>
          </w:tcPr>
          <w:p w14:paraId="3429431A" w14:textId="77777777" w:rsidR="00530C76" w:rsidRPr="00090FAB" w:rsidRDefault="00530C76" w:rsidP="0006044E">
            <w:pPr>
              <w:jc w:val="center"/>
              <w:rPr>
                <w:b/>
              </w:rPr>
            </w:pPr>
          </w:p>
        </w:tc>
      </w:tr>
      <w:tr w:rsidR="00530C76" w:rsidRPr="00090FAB" w14:paraId="6AFC8FF1" w14:textId="77777777" w:rsidTr="00530C76">
        <w:trPr>
          <w:jc w:val="center"/>
        </w:trPr>
        <w:tc>
          <w:tcPr>
            <w:tcW w:w="209" w:type="pct"/>
            <w:tcBorders>
              <w:top w:val="single" w:sz="4" w:space="0" w:color="auto"/>
              <w:left w:val="single" w:sz="4" w:space="0" w:color="auto"/>
              <w:bottom w:val="single" w:sz="4" w:space="0" w:color="auto"/>
              <w:right w:val="single" w:sz="4" w:space="0" w:color="auto"/>
            </w:tcBorders>
          </w:tcPr>
          <w:p w14:paraId="545560D6" w14:textId="77777777" w:rsidR="00530C76" w:rsidRPr="00090FAB" w:rsidRDefault="00530C76" w:rsidP="0006044E">
            <w:pPr>
              <w:jc w:val="center"/>
              <w:rPr>
                <w:b/>
              </w:rPr>
            </w:pPr>
          </w:p>
        </w:tc>
        <w:tc>
          <w:tcPr>
            <w:tcW w:w="699" w:type="pct"/>
            <w:tcBorders>
              <w:top w:val="single" w:sz="4" w:space="0" w:color="auto"/>
              <w:left w:val="single" w:sz="4" w:space="0" w:color="auto"/>
              <w:bottom w:val="single" w:sz="4" w:space="0" w:color="auto"/>
              <w:right w:val="single" w:sz="4" w:space="0" w:color="auto"/>
            </w:tcBorders>
          </w:tcPr>
          <w:p w14:paraId="6A70DFBC" w14:textId="77777777" w:rsidR="00530C76" w:rsidRPr="00090FAB" w:rsidRDefault="00530C76" w:rsidP="0006044E">
            <w:pPr>
              <w:jc w:val="center"/>
              <w:rPr>
                <w:b/>
              </w:rPr>
            </w:pPr>
          </w:p>
        </w:tc>
        <w:tc>
          <w:tcPr>
            <w:tcW w:w="767" w:type="pct"/>
            <w:tcBorders>
              <w:top w:val="single" w:sz="4" w:space="0" w:color="auto"/>
              <w:left w:val="single" w:sz="4" w:space="0" w:color="auto"/>
              <w:bottom w:val="single" w:sz="4" w:space="0" w:color="auto"/>
              <w:right w:val="single" w:sz="4" w:space="0" w:color="auto"/>
            </w:tcBorders>
          </w:tcPr>
          <w:p w14:paraId="07442204" w14:textId="77777777" w:rsidR="00530C76" w:rsidRPr="00090FAB" w:rsidRDefault="00530C76" w:rsidP="0006044E">
            <w:pPr>
              <w:jc w:val="center"/>
              <w:rPr>
                <w:b/>
              </w:rPr>
            </w:pPr>
          </w:p>
        </w:tc>
        <w:tc>
          <w:tcPr>
            <w:tcW w:w="665" w:type="pct"/>
            <w:tcBorders>
              <w:top w:val="single" w:sz="4" w:space="0" w:color="auto"/>
              <w:left w:val="single" w:sz="4" w:space="0" w:color="auto"/>
              <w:bottom w:val="single" w:sz="4" w:space="0" w:color="auto"/>
              <w:right w:val="single" w:sz="4" w:space="0" w:color="auto"/>
            </w:tcBorders>
          </w:tcPr>
          <w:p w14:paraId="5BD9AA73" w14:textId="77777777" w:rsidR="00530C76" w:rsidRPr="00090FAB" w:rsidRDefault="00530C76" w:rsidP="0006044E">
            <w:pPr>
              <w:jc w:val="center"/>
              <w:rPr>
                <w:b/>
              </w:rPr>
            </w:pPr>
          </w:p>
        </w:tc>
        <w:tc>
          <w:tcPr>
            <w:tcW w:w="972" w:type="pct"/>
            <w:tcBorders>
              <w:top w:val="single" w:sz="4" w:space="0" w:color="auto"/>
              <w:left w:val="single" w:sz="4" w:space="0" w:color="auto"/>
              <w:bottom w:val="single" w:sz="4" w:space="0" w:color="auto"/>
              <w:right w:val="single" w:sz="4" w:space="0" w:color="auto"/>
            </w:tcBorders>
          </w:tcPr>
          <w:p w14:paraId="486CE40E" w14:textId="77777777" w:rsidR="00530C76" w:rsidRPr="00090FAB" w:rsidRDefault="00530C76" w:rsidP="0006044E">
            <w:pPr>
              <w:jc w:val="center"/>
              <w:rPr>
                <w:b/>
              </w:rPr>
            </w:pPr>
          </w:p>
        </w:tc>
        <w:tc>
          <w:tcPr>
            <w:tcW w:w="614" w:type="pct"/>
            <w:tcBorders>
              <w:top w:val="single" w:sz="4" w:space="0" w:color="auto"/>
              <w:left w:val="single" w:sz="4" w:space="0" w:color="auto"/>
              <w:bottom w:val="single" w:sz="4" w:space="0" w:color="auto"/>
              <w:right w:val="single" w:sz="4" w:space="0" w:color="auto"/>
            </w:tcBorders>
          </w:tcPr>
          <w:p w14:paraId="1475C49B" w14:textId="77777777" w:rsidR="00530C76" w:rsidRPr="00090FAB" w:rsidRDefault="00530C76" w:rsidP="0006044E">
            <w:pPr>
              <w:jc w:val="center"/>
              <w:rPr>
                <w:b/>
              </w:rPr>
            </w:pPr>
          </w:p>
        </w:tc>
        <w:tc>
          <w:tcPr>
            <w:tcW w:w="511" w:type="pct"/>
            <w:tcBorders>
              <w:top w:val="single" w:sz="4" w:space="0" w:color="auto"/>
              <w:left w:val="single" w:sz="4" w:space="0" w:color="auto"/>
              <w:bottom w:val="single" w:sz="4" w:space="0" w:color="auto"/>
              <w:right w:val="single" w:sz="4" w:space="0" w:color="auto"/>
            </w:tcBorders>
          </w:tcPr>
          <w:p w14:paraId="050427C8" w14:textId="77777777" w:rsidR="00530C76" w:rsidRPr="00090FAB" w:rsidRDefault="00530C76" w:rsidP="0006044E">
            <w:pPr>
              <w:jc w:val="center"/>
              <w:rPr>
                <w:b/>
              </w:rPr>
            </w:pPr>
          </w:p>
        </w:tc>
        <w:tc>
          <w:tcPr>
            <w:tcW w:w="563" w:type="pct"/>
            <w:tcBorders>
              <w:top w:val="single" w:sz="4" w:space="0" w:color="auto"/>
              <w:left w:val="single" w:sz="4" w:space="0" w:color="auto"/>
              <w:bottom w:val="single" w:sz="4" w:space="0" w:color="auto"/>
              <w:right w:val="single" w:sz="4" w:space="0" w:color="auto"/>
            </w:tcBorders>
          </w:tcPr>
          <w:p w14:paraId="0B76E359" w14:textId="77777777" w:rsidR="00530C76" w:rsidRPr="00090FAB" w:rsidRDefault="00530C76" w:rsidP="0006044E">
            <w:pPr>
              <w:jc w:val="center"/>
              <w:rPr>
                <w:b/>
              </w:rPr>
            </w:pPr>
          </w:p>
        </w:tc>
      </w:tr>
      <w:tr w:rsidR="00530C76" w:rsidRPr="00090FAB" w14:paraId="5CFFB23C" w14:textId="77777777" w:rsidTr="00530C76">
        <w:trPr>
          <w:jc w:val="center"/>
        </w:trPr>
        <w:tc>
          <w:tcPr>
            <w:tcW w:w="209" w:type="pct"/>
            <w:tcBorders>
              <w:top w:val="single" w:sz="4" w:space="0" w:color="auto"/>
              <w:left w:val="single" w:sz="4" w:space="0" w:color="auto"/>
              <w:bottom w:val="single" w:sz="4" w:space="0" w:color="auto"/>
              <w:right w:val="single" w:sz="4" w:space="0" w:color="auto"/>
            </w:tcBorders>
          </w:tcPr>
          <w:p w14:paraId="762AFCBF" w14:textId="77777777" w:rsidR="00530C76" w:rsidRPr="00090FAB" w:rsidRDefault="00530C76" w:rsidP="0006044E">
            <w:pPr>
              <w:jc w:val="center"/>
              <w:rPr>
                <w:b/>
              </w:rPr>
            </w:pPr>
          </w:p>
        </w:tc>
        <w:tc>
          <w:tcPr>
            <w:tcW w:w="699" w:type="pct"/>
            <w:tcBorders>
              <w:top w:val="single" w:sz="4" w:space="0" w:color="auto"/>
              <w:left w:val="single" w:sz="4" w:space="0" w:color="auto"/>
              <w:bottom w:val="single" w:sz="4" w:space="0" w:color="auto"/>
              <w:right w:val="single" w:sz="4" w:space="0" w:color="auto"/>
            </w:tcBorders>
          </w:tcPr>
          <w:p w14:paraId="6A2F1050" w14:textId="77777777" w:rsidR="00530C76" w:rsidRPr="00090FAB" w:rsidRDefault="00530C76" w:rsidP="0006044E">
            <w:pPr>
              <w:jc w:val="center"/>
              <w:rPr>
                <w:b/>
              </w:rPr>
            </w:pPr>
          </w:p>
        </w:tc>
        <w:tc>
          <w:tcPr>
            <w:tcW w:w="767" w:type="pct"/>
            <w:tcBorders>
              <w:top w:val="single" w:sz="4" w:space="0" w:color="auto"/>
              <w:left w:val="single" w:sz="4" w:space="0" w:color="auto"/>
              <w:bottom w:val="single" w:sz="4" w:space="0" w:color="auto"/>
              <w:right w:val="single" w:sz="4" w:space="0" w:color="auto"/>
            </w:tcBorders>
          </w:tcPr>
          <w:p w14:paraId="2A91C0AE" w14:textId="77777777" w:rsidR="00530C76" w:rsidRPr="00090FAB" w:rsidRDefault="00530C76" w:rsidP="0006044E">
            <w:pPr>
              <w:jc w:val="center"/>
              <w:rPr>
                <w:b/>
              </w:rPr>
            </w:pPr>
          </w:p>
        </w:tc>
        <w:tc>
          <w:tcPr>
            <w:tcW w:w="665" w:type="pct"/>
            <w:tcBorders>
              <w:top w:val="single" w:sz="4" w:space="0" w:color="auto"/>
              <w:left w:val="single" w:sz="4" w:space="0" w:color="auto"/>
              <w:bottom w:val="single" w:sz="4" w:space="0" w:color="auto"/>
              <w:right w:val="single" w:sz="4" w:space="0" w:color="auto"/>
            </w:tcBorders>
          </w:tcPr>
          <w:p w14:paraId="3499911A" w14:textId="77777777" w:rsidR="00530C76" w:rsidRPr="00090FAB" w:rsidRDefault="00530C76" w:rsidP="0006044E">
            <w:pPr>
              <w:jc w:val="center"/>
              <w:rPr>
                <w:b/>
              </w:rPr>
            </w:pPr>
          </w:p>
        </w:tc>
        <w:tc>
          <w:tcPr>
            <w:tcW w:w="972" w:type="pct"/>
            <w:tcBorders>
              <w:top w:val="single" w:sz="4" w:space="0" w:color="auto"/>
              <w:left w:val="single" w:sz="4" w:space="0" w:color="auto"/>
              <w:bottom w:val="single" w:sz="4" w:space="0" w:color="auto"/>
              <w:right w:val="single" w:sz="4" w:space="0" w:color="auto"/>
            </w:tcBorders>
          </w:tcPr>
          <w:p w14:paraId="02606DA3" w14:textId="77777777" w:rsidR="00530C76" w:rsidRPr="00090FAB" w:rsidRDefault="00530C76" w:rsidP="0006044E">
            <w:pPr>
              <w:jc w:val="center"/>
              <w:rPr>
                <w:b/>
              </w:rPr>
            </w:pPr>
          </w:p>
        </w:tc>
        <w:tc>
          <w:tcPr>
            <w:tcW w:w="614" w:type="pct"/>
            <w:tcBorders>
              <w:top w:val="single" w:sz="4" w:space="0" w:color="auto"/>
              <w:left w:val="single" w:sz="4" w:space="0" w:color="auto"/>
              <w:bottom w:val="single" w:sz="4" w:space="0" w:color="auto"/>
              <w:right w:val="single" w:sz="4" w:space="0" w:color="auto"/>
            </w:tcBorders>
          </w:tcPr>
          <w:p w14:paraId="485ABBDD" w14:textId="77777777" w:rsidR="00530C76" w:rsidRPr="00090FAB" w:rsidRDefault="00530C76" w:rsidP="0006044E">
            <w:pPr>
              <w:jc w:val="center"/>
              <w:rPr>
                <w:b/>
              </w:rPr>
            </w:pPr>
          </w:p>
        </w:tc>
        <w:tc>
          <w:tcPr>
            <w:tcW w:w="511" w:type="pct"/>
            <w:tcBorders>
              <w:top w:val="single" w:sz="4" w:space="0" w:color="auto"/>
              <w:left w:val="single" w:sz="4" w:space="0" w:color="auto"/>
              <w:bottom w:val="single" w:sz="4" w:space="0" w:color="auto"/>
              <w:right w:val="single" w:sz="4" w:space="0" w:color="auto"/>
            </w:tcBorders>
          </w:tcPr>
          <w:p w14:paraId="5BE5E939" w14:textId="77777777" w:rsidR="00530C76" w:rsidRPr="00090FAB" w:rsidRDefault="00530C76" w:rsidP="0006044E">
            <w:pPr>
              <w:jc w:val="center"/>
              <w:rPr>
                <w:b/>
              </w:rPr>
            </w:pPr>
          </w:p>
        </w:tc>
        <w:tc>
          <w:tcPr>
            <w:tcW w:w="563" w:type="pct"/>
            <w:tcBorders>
              <w:top w:val="single" w:sz="4" w:space="0" w:color="auto"/>
              <w:left w:val="single" w:sz="4" w:space="0" w:color="auto"/>
              <w:bottom w:val="single" w:sz="4" w:space="0" w:color="auto"/>
              <w:right w:val="single" w:sz="4" w:space="0" w:color="auto"/>
            </w:tcBorders>
          </w:tcPr>
          <w:p w14:paraId="1E311BAE" w14:textId="77777777" w:rsidR="00530C76" w:rsidRPr="00090FAB" w:rsidRDefault="00530C76" w:rsidP="0006044E">
            <w:pPr>
              <w:jc w:val="center"/>
              <w:rPr>
                <w:b/>
              </w:rPr>
            </w:pPr>
          </w:p>
        </w:tc>
      </w:tr>
    </w:tbl>
    <w:p w14:paraId="58658156" w14:textId="77777777" w:rsidR="00190468" w:rsidRPr="00090FAB" w:rsidRDefault="00190468" w:rsidP="00530C76">
      <w:pPr>
        <w:rPr>
          <w:b/>
        </w:rPr>
      </w:pPr>
    </w:p>
    <w:p w14:paraId="491F9C67" w14:textId="77777777" w:rsidR="00190468" w:rsidRPr="00090FAB" w:rsidRDefault="00190468" w:rsidP="00190468">
      <w:pPr>
        <w:tabs>
          <w:tab w:val="left" w:pos="8935"/>
        </w:tabs>
        <w:sectPr w:rsidR="00190468" w:rsidRPr="00090FAB" w:rsidSect="006954A9">
          <w:pgSz w:w="16838" w:h="11906" w:orient="landscape" w:code="9"/>
          <w:pgMar w:top="1418" w:right="1134" w:bottom="851" w:left="1134" w:header="709" w:footer="709" w:gutter="0"/>
          <w:cols w:space="708"/>
          <w:docGrid w:linePitch="360"/>
        </w:sectPr>
      </w:pPr>
    </w:p>
    <w:p w14:paraId="5CC0054A" w14:textId="77777777" w:rsidR="00190468" w:rsidRPr="00090FAB" w:rsidRDefault="009B61FE" w:rsidP="00641DA6">
      <w:pPr>
        <w:pStyle w:val="afff6"/>
        <w:jc w:val="both"/>
        <w:rPr>
          <w:sz w:val="24"/>
          <w:szCs w:val="24"/>
        </w:rPr>
      </w:pPr>
      <w:bookmarkStart w:id="55" w:name="_Toc25621997"/>
      <w:r w:rsidRPr="00090FAB">
        <w:rPr>
          <w:sz w:val="24"/>
          <w:szCs w:val="24"/>
        </w:rPr>
        <w:lastRenderedPageBreak/>
        <w:t>Приложение В</w:t>
      </w:r>
      <w:r w:rsidR="00641DA6" w:rsidRPr="00090FAB">
        <w:rPr>
          <w:sz w:val="24"/>
          <w:szCs w:val="24"/>
        </w:rPr>
        <w:t xml:space="preserve"> (обязательное)</w:t>
      </w:r>
      <w:r w:rsidRPr="00090FAB">
        <w:rPr>
          <w:sz w:val="24"/>
          <w:szCs w:val="24"/>
        </w:rPr>
        <w:t xml:space="preserve">. </w:t>
      </w:r>
      <w:r w:rsidR="00190468" w:rsidRPr="00090FAB">
        <w:rPr>
          <w:sz w:val="24"/>
          <w:szCs w:val="24"/>
        </w:rPr>
        <w:t>Форма запроса субъекта персональных данных на получение информации, касающейся обработки его персональных данных</w:t>
      </w:r>
      <w:bookmarkEnd w:id="55"/>
    </w:p>
    <w:p w14:paraId="4D97DAF9" w14:textId="77777777" w:rsidR="00190468" w:rsidRPr="00090FAB" w:rsidRDefault="00190468" w:rsidP="00190468">
      <w:pPr>
        <w:jc w:val="center"/>
        <w:rPr>
          <w:b/>
        </w:rPr>
      </w:pPr>
    </w:p>
    <w:tbl>
      <w:tblPr>
        <w:tblW w:w="5000" w:type="pct"/>
        <w:jc w:val="center"/>
        <w:tblLayout w:type="fixed"/>
        <w:tblLook w:val="04A0" w:firstRow="1" w:lastRow="0" w:firstColumn="1" w:lastColumn="0" w:noHBand="0" w:noVBand="1"/>
      </w:tblPr>
      <w:tblGrid>
        <w:gridCol w:w="4409"/>
        <w:gridCol w:w="28"/>
        <w:gridCol w:w="67"/>
        <w:gridCol w:w="5351"/>
      </w:tblGrid>
      <w:tr w:rsidR="00090FAB" w:rsidRPr="00090FAB" w14:paraId="7F94CF95" w14:textId="77777777" w:rsidTr="00090FAB">
        <w:trPr>
          <w:jc w:val="center"/>
        </w:trPr>
        <w:tc>
          <w:tcPr>
            <w:tcW w:w="2285" w:type="pct"/>
            <w:gridSpan w:val="3"/>
          </w:tcPr>
          <w:p w14:paraId="38EE2307" w14:textId="77777777" w:rsidR="00090FAB" w:rsidRPr="00090FAB" w:rsidRDefault="00090FAB" w:rsidP="00232C7D">
            <w:pPr>
              <w:rPr>
                <w:b/>
              </w:rPr>
            </w:pPr>
          </w:p>
        </w:tc>
        <w:tc>
          <w:tcPr>
            <w:tcW w:w="2715" w:type="pct"/>
          </w:tcPr>
          <w:p w14:paraId="22C28422" w14:textId="77777777" w:rsidR="00090FAB" w:rsidRPr="00090FAB" w:rsidRDefault="00090FAB" w:rsidP="00232C7D">
            <w:pPr>
              <w:jc w:val="center"/>
            </w:pPr>
            <w:r w:rsidRPr="00090FAB">
              <w:t>____________________________________</w:t>
            </w:r>
          </w:p>
          <w:p w14:paraId="1B53D5DC" w14:textId="77777777" w:rsidR="00090FAB" w:rsidRPr="00090FAB" w:rsidRDefault="00090FAB" w:rsidP="00232C7D">
            <w:pPr>
              <w:jc w:val="center"/>
              <w:rPr>
                <w:sz w:val="20"/>
              </w:rPr>
            </w:pPr>
            <w:r w:rsidRPr="00090FAB">
              <w:rPr>
                <w:sz w:val="20"/>
              </w:rPr>
              <w:t>(наименование и адрес организации)</w:t>
            </w:r>
          </w:p>
          <w:p w14:paraId="7A4013AA" w14:textId="77777777" w:rsidR="00090FAB" w:rsidRPr="00090FAB" w:rsidRDefault="00090FAB" w:rsidP="00232C7D">
            <w:pPr>
              <w:jc w:val="center"/>
            </w:pPr>
            <w:r w:rsidRPr="00090FAB">
              <w:t>____________________________________</w:t>
            </w:r>
          </w:p>
          <w:p w14:paraId="073F4A30" w14:textId="77777777" w:rsidR="00090FAB" w:rsidRPr="00090FAB" w:rsidRDefault="00090FAB" w:rsidP="00232C7D">
            <w:pPr>
              <w:jc w:val="center"/>
            </w:pPr>
          </w:p>
          <w:p w14:paraId="220DB66E" w14:textId="77777777" w:rsidR="00090FAB" w:rsidRPr="00090FAB" w:rsidRDefault="00090FAB" w:rsidP="00232C7D">
            <w:pPr>
              <w:jc w:val="center"/>
            </w:pPr>
            <w:r w:rsidRPr="00090FAB">
              <w:t xml:space="preserve">от ________________________________ </w:t>
            </w:r>
          </w:p>
          <w:p w14:paraId="031C6D23" w14:textId="77777777" w:rsidR="00090FAB" w:rsidRPr="00090FAB" w:rsidRDefault="00090FAB" w:rsidP="00232C7D">
            <w:pPr>
              <w:jc w:val="center"/>
              <w:rPr>
                <w:sz w:val="20"/>
              </w:rPr>
            </w:pPr>
            <w:r w:rsidRPr="00090FAB">
              <w:rPr>
                <w:sz w:val="20"/>
              </w:rPr>
              <w:t xml:space="preserve">         (Ф.И.О., номер основного документа, удостоверяющего личность</w:t>
            </w:r>
          </w:p>
          <w:p w14:paraId="74937CA7" w14:textId="77777777" w:rsidR="00090FAB" w:rsidRPr="00090FAB" w:rsidRDefault="00090FAB" w:rsidP="00232C7D">
            <w:pPr>
              <w:jc w:val="center"/>
            </w:pPr>
            <w:r w:rsidRPr="00090FAB">
              <w:t>____________________________________</w:t>
            </w:r>
          </w:p>
          <w:p w14:paraId="59220190" w14:textId="77777777" w:rsidR="00090FAB" w:rsidRPr="00090FAB" w:rsidRDefault="00090FAB" w:rsidP="00232C7D">
            <w:pPr>
              <w:jc w:val="center"/>
              <w:rPr>
                <w:sz w:val="18"/>
              </w:rPr>
            </w:pPr>
            <w:r w:rsidRPr="00090FAB">
              <w:rPr>
                <w:sz w:val="18"/>
              </w:rPr>
              <w:t>субъекта или его законного представителя, сведения о дате выдачи</w:t>
            </w:r>
          </w:p>
          <w:p w14:paraId="08A2DBA4" w14:textId="77777777" w:rsidR="00090FAB" w:rsidRPr="00090FAB" w:rsidRDefault="00090FAB" w:rsidP="00232C7D">
            <w:pPr>
              <w:jc w:val="center"/>
            </w:pPr>
            <w:r w:rsidRPr="00090FAB">
              <w:t>___________________________________</w:t>
            </w:r>
          </w:p>
          <w:p w14:paraId="6AD0CC63" w14:textId="77777777" w:rsidR="00090FAB" w:rsidRPr="00090FAB" w:rsidRDefault="00090FAB" w:rsidP="00232C7D">
            <w:pPr>
              <w:jc w:val="center"/>
              <w:rPr>
                <w:sz w:val="20"/>
              </w:rPr>
            </w:pPr>
            <w:r w:rsidRPr="00090FAB">
              <w:rPr>
                <w:sz w:val="20"/>
              </w:rPr>
              <w:t xml:space="preserve">         указанного документа и выдавшем органе,</w:t>
            </w:r>
          </w:p>
          <w:p w14:paraId="673DD970" w14:textId="77777777" w:rsidR="00090FAB" w:rsidRPr="00090FAB" w:rsidRDefault="00090FAB" w:rsidP="00232C7D">
            <w:pPr>
              <w:jc w:val="center"/>
            </w:pPr>
            <w:r w:rsidRPr="00090FAB">
              <w:t>___________________________________</w:t>
            </w:r>
          </w:p>
          <w:p w14:paraId="4ACB980C" w14:textId="77777777" w:rsidR="00090FAB" w:rsidRPr="00090FAB" w:rsidRDefault="00090FAB" w:rsidP="00232C7D">
            <w:pPr>
              <w:jc w:val="center"/>
              <w:rPr>
                <w:b/>
              </w:rPr>
            </w:pPr>
            <w:r w:rsidRPr="00090FAB">
              <w:rPr>
                <w:sz w:val="20"/>
              </w:rPr>
              <w:t xml:space="preserve">         адрес, контактные данные)</w:t>
            </w:r>
          </w:p>
        </w:tc>
      </w:tr>
      <w:tr w:rsidR="00190468" w:rsidRPr="00090FAB" w14:paraId="6396D995" w14:textId="77777777" w:rsidTr="00090FAB">
        <w:tblPrEx>
          <w:jc w:val="left"/>
        </w:tblPrEx>
        <w:tc>
          <w:tcPr>
            <w:tcW w:w="2237" w:type="pct"/>
          </w:tcPr>
          <w:p w14:paraId="55B85C4C" w14:textId="77777777" w:rsidR="00190468" w:rsidRPr="00090FAB" w:rsidRDefault="00190468" w:rsidP="00517468">
            <w:pPr>
              <w:rPr>
                <w:b/>
                <w:sz w:val="20"/>
              </w:rPr>
            </w:pPr>
          </w:p>
        </w:tc>
        <w:tc>
          <w:tcPr>
            <w:tcW w:w="2762" w:type="pct"/>
            <w:gridSpan w:val="3"/>
          </w:tcPr>
          <w:p w14:paraId="2CC02D4E" w14:textId="77777777" w:rsidR="00190468" w:rsidRPr="00090FAB" w:rsidRDefault="00190468" w:rsidP="0006044E">
            <w:pPr>
              <w:jc w:val="center"/>
              <w:rPr>
                <w:b/>
                <w:sz w:val="20"/>
              </w:rPr>
            </w:pPr>
          </w:p>
        </w:tc>
      </w:tr>
      <w:tr w:rsidR="00190468" w:rsidRPr="00090FAB" w14:paraId="5624B3DE" w14:textId="77777777" w:rsidTr="00090FAB">
        <w:tblPrEx>
          <w:jc w:val="left"/>
        </w:tblPrEx>
        <w:tc>
          <w:tcPr>
            <w:tcW w:w="4999" w:type="pct"/>
            <w:gridSpan w:val="4"/>
          </w:tcPr>
          <w:p w14:paraId="2D261793" w14:textId="77777777" w:rsidR="00517468" w:rsidRPr="00090FAB" w:rsidRDefault="00517468" w:rsidP="0006044E">
            <w:pPr>
              <w:jc w:val="center"/>
              <w:rPr>
                <w:b/>
              </w:rPr>
            </w:pPr>
          </w:p>
          <w:p w14:paraId="29633234" w14:textId="77777777" w:rsidR="006D599F" w:rsidRPr="00090FAB" w:rsidRDefault="006D599F" w:rsidP="0006044E">
            <w:pPr>
              <w:jc w:val="center"/>
              <w:rPr>
                <w:b/>
              </w:rPr>
            </w:pPr>
          </w:p>
          <w:p w14:paraId="5D89B986" w14:textId="77777777" w:rsidR="00190468" w:rsidRPr="00090FAB" w:rsidRDefault="00190468" w:rsidP="0006044E">
            <w:pPr>
              <w:jc w:val="center"/>
              <w:rPr>
                <w:b/>
              </w:rPr>
            </w:pPr>
            <w:r w:rsidRPr="00090FAB">
              <w:rPr>
                <w:b/>
              </w:rPr>
              <w:t xml:space="preserve">Запрос </w:t>
            </w:r>
          </w:p>
          <w:p w14:paraId="079F3235" w14:textId="77777777" w:rsidR="00190468" w:rsidRPr="00090FAB" w:rsidRDefault="00190468" w:rsidP="006D599F">
            <w:pPr>
              <w:jc w:val="center"/>
              <w:rPr>
                <w:b/>
              </w:rPr>
            </w:pPr>
            <w:r w:rsidRPr="00090FAB">
              <w:rPr>
                <w:b/>
              </w:rPr>
              <w:t>на получение информации, касающейся обработки персональных данных</w:t>
            </w:r>
          </w:p>
          <w:p w14:paraId="0155DDA5" w14:textId="77777777" w:rsidR="006D599F" w:rsidRPr="00090FAB" w:rsidRDefault="006D599F" w:rsidP="006D599F">
            <w:pPr>
              <w:jc w:val="center"/>
              <w:rPr>
                <w:b/>
              </w:rPr>
            </w:pPr>
          </w:p>
        </w:tc>
      </w:tr>
      <w:tr w:rsidR="00190468" w:rsidRPr="00090FAB" w14:paraId="767A93A9" w14:textId="77777777" w:rsidTr="00090FAB">
        <w:tblPrEx>
          <w:jc w:val="left"/>
        </w:tblPrEx>
        <w:tc>
          <w:tcPr>
            <w:tcW w:w="4999" w:type="pct"/>
            <w:gridSpan w:val="4"/>
          </w:tcPr>
          <w:p w14:paraId="59153CF1" w14:textId="77777777" w:rsidR="00190468" w:rsidRPr="00090FAB" w:rsidRDefault="00190468" w:rsidP="0006044E">
            <w:pPr>
              <w:ind w:firstLine="993"/>
              <w:jc w:val="both"/>
            </w:pPr>
            <w:r w:rsidRPr="00090FAB">
              <w:t>Прошу предоставить мне для ознакомления следующую информацию, касающуюся обработки моих персональных данных:</w:t>
            </w:r>
          </w:p>
          <w:p w14:paraId="1ECFC112" w14:textId="1F794E9D" w:rsidR="00190468" w:rsidRPr="00090FAB" w:rsidRDefault="00EF06C2" w:rsidP="0006044E">
            <w:pPr>
              <w:ind w:left="1134"/>
              <w:jc w:val="both"/>
              <w:rPr>
                <w:rFonts w:eastAsia="Calibri"/>
                <w:lang w:eastAsia="en-US"/>
              </w:rPr>
            </w:pPr>
            <w:r>
              <w:rPr>
                <w:rFonts w:eastAsia="Calibri"/>
                <w:noProof/>
              </w:rPr>
              <mc:AlternateContent>
                <mc:Choice Requires="wps">
                  <w:drawing>
                    <wp:anchor distT="0" distB="0" distL="114300" distR="114300" simplePos="0" relativeHeight="251650560" behindDoc="0" locked="0" layoutInCell="1" allowOverlap="1" wp14:anchorId="24E363CF" wp14:editId="0839763A">
                      <wp:simplePos x="0" y="0"/>
                      <wp:positionH relativeFrom="column">
                        <wp:posOffset>490220</wp:posOffset>
                      </wp:positionH>
                      <wp:positionV relativeFrom="paragraph">
                        <wp:posOffset>10160</wp:posOffset>
                      </wp:positionV>
                      <wp:extent cx="171450" cy="171450"/>
                      <wp:effectExtent l="0" t="0" r="0" b="0"/>
                      <wp:wrapNone/>
                      <wp:docPr id="15" name="Rectangle 2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369879C" id="Rectangle 2681" o:spid="_x0000_s1026" style="position:absolute;margin-left:38.6pt;margin-top:.8pt;width:13.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">
                      <v:textbox style="mso-fit-shape-to-text:t"/>
                    </v:rect>
                  </w:pict>
                </mc:Fallback>
              </mc:AlternateContent>
            </w:r>
            <w:r w:rsidR="00190468" w:rsidRPr="00090FAB">
              <w:rPr>
                <w:rFonts w:eastAsia="Calibri"/>
                <w:lang w:eastAsia="en-US"/>
              </w:rPr>
              <w:t>сведения о</w:t>
            </w:r>
            <w:r w:rsidR="00E963C9" w:rsidRPr="00090FAB">
              <w:rPr>
                <w:b/>
                <w:i/>
                <w:color w:val="595959"/>
                <w:u w:val="single"/>
              </w:rPr>
              <w:t xml:space="preserve"> </w:t>
            </w:r>
            <w:r w:rsidR="006A15F4" w:rsidRPr="00090FAB">
              <w:t>ООО «»</w:t>
            </w:r>
            <w:r w:rsidR="00190468" w:rsidRPr="00090FAB">
              <w:t>;</w:t>
            </w:r>
          </w:p>
          <w:p w14:paraId="232E8903" w14:textId="069F3485" w:rsidR="00190468" w:rsidRPr="00090FAB" w:rsidRDefault="00EF06C2" w:rsidP="0006044E">
            <w:pPr>
              <w:ind w:left="1134"/>
              <w:jc w:val="both"/>
            </w:pPr>
            <w:r>
              <w:rPr>
                <w:noProof/>
              </w:rPr>
              <mc:AlternateContent>
                <mc:Choice Requires="wps">
                  <w:drawing>
                    <wp:anchor distT="0" distB="0" distL="114300" distR="114300" simplePos="0" relativeHeight="251651584" behindDoc="0" locked="0" layoutInCell="1" allowOverlap="1" wp14:anchorId="4278BD3D" wp14:editId="0BE5B6B7">
                      <wp:simplePos x="0" y="0"/>
                      <wp:positionH relativeFrom="column">
                        <wp:posOffset>490220</wp:posOffset>
                      </wp:positionH>
                      <wp:positionV relativeFrom="paragraph">
                        <wp:posOffset>15240</wp:posOffset>
                      </wp:positionV>
                      <wp:extent cx="171450" cy="171450"/>
                      <wp:effectExtent l="0" t="0" r="0" b="0"/>
                      <wp:wrapNone/>
                      <wp:docPr id="14" name="Rectangle 2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6DE74CA" id="Rectangle 2682" o:spid="_x0000_s1026" style="position:absolute;margin-left:38.6pt;margin-top:1.2pt;width:13.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EViHw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">
                      <v:textbox style="mso-fit-shape-to-text:t"/>
                    </v:rect>
                  </w:pict>
                </mc:Fallback>
              </mc:AlternateContent>
            </w:r>
            <w:r w:rsidR="00190468" w:rsidRPr="00090FAB">
              <w:rPr>
                <w:rFonts w:eastAsia="Calibri"/>
                <w:lang w:eastAsia="en-US"/>
              </w:rPr>
              <w:t xml:space="preserve">подтверждение факта обработки моих персональных </w:t>
            </w:r>
            <w:r w:rsidR="00AC79BB" w:rsidRPr="00090FAB">
              <w:rPr>
                <w:rFonts w:eastAsia="Calibri"/>
                <w:lang w:eastAsia="en-US"/>
              </w:rPr>
              <w:t xml:space="preserve">в </w:t>
            </w:r>
            <w:r w:rsidR="006A15F4" w:rsidRPr="00090FAB">
              <w:t>ООО «»</w:t>
            </w:r>
            <w:r w:rsidR="00E963C9" w:rsidRPr="00090FAB">
              <w:t xml:space="preserve"> </w:t>
            </w:r>
            <w:r w:rsidR="00190468" w:rsidRPr="00090FAB">
              <w:t xml:space="preserve">оператором, а также цель такой обработки; </w:t>
            </w:r>
          </w:p>
          <w:p w14:paraId="4B4AF7C7" w14:textId="6EE9252F" w:rsidR="00190468" w:rsidRPr="00090FAB" w:rsidRDefault="00EF06C2" w:rsidP="0006044E">
            <w:pPr>
              <w:ind w:left="1134"/>
              <w:jc w:val="both"/>
            </w:pPr>
            <w:r>
              <w:rPr>
                <w:noProof/>
              </w:rPr>
              <mc:AlternateContent>
                <mc:Choice Requires="wps">
                  <w:drawing>
                    <wp:anchor distT="0" distB="0" distL="114300" distR="114300" simplePos="0" relativeHeight="251652608" behindDoc="0" locked="0" layoutInCell="1" allowOverlap="1" wp14:anchorId="2D009A1D" wp14:editId="0E65B54E">
                      <wp:simplePos x="0" y="0"/>
                      <wp:positionH relativeFrom="column">
                        <wp:posOffset>490220</wp:posOffset>
                      </wp:positionH>
                      <wp:positionV relativeFrom="paragraph">
                        <wp:posOffset>15875</wp:posOffset>
                      </wp:positionV>
                      <wp:extent cx="171450" cy="171450"/>
                      <wp:effectExtent l="0" t="0" r="0" b="0"/>
                      <wp:wrapNone/>
                      <wp:docPr id="13" name="Rectangle 2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319DAD" id="Rectangle 2683" o:spid="_x0000_s1026" style="position:absolute;margin-left:38.6pt;margin-top:1.25pt;width:13.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">
                      <v:textbox style="mso-fit-shape-to-text:t"/>
                    </v:rect>
                  </w:pict>
                </mc:Fallback>
              </mc:AlternateContent>
            </w:r>
            <w:r w:rsidR="00190468" w:rsidRPr="00090FAB">
              <w:t xml:space="preserve">способы обработки моих персональных данных, применяемые </w:t>
            </w:r>
            <w:r w:rsidR="00EE74E2" w:rsidRPr="00090FAB">
              <w:t xml:space="preserve">в </w:t>
            </w:r>
            <w:r w:rsidR="006A15F4" w:rsidRPr="00090FAB">
              <w:t>ООО «»</w:t>
            </w:r>
            <w:r w:rsidR="00190468" w:rsidRPr="00090FAB">
              <w:t xml:space="preserve">; </w:t>
            </w:r>
          </w:p>
          <w:p w14:paraId="16107645" w14:textId="6A0B77B8" w:rsidR="00190468" w:rsidRPr="00090FAB" w:rsidRDefault="00EF06C2" w:rsidP="0006044E">
            <w:pPr>
              <w:ind w:left="1134"/>
              <w:jc w:val="both"/>
            </w:pPr>
            <w:r>
              <w:rPr>
                <w:noProof/>
              </w:rPr>
              <mc:AlternateContent>
                <mc:Choice Requires="wps">
                  <w:drawing>
                    <wp:anchor distT="0" distB="0" distL="114300" distR="114300" simplePos="0" relativeHeight="251653632" behindDoc="0" locked="0" layoutInCell="1" allowOverlap="1" wp14:anchorId="0B2512EB" wp14:editId="6C17D9CD">
                      <wp:simplePos x="0" y="0"/>
                      <wp:positionH relativeFrom="column">
                        <wp:posOffset>490220</wp:posOffset>
                      </wp:positionH>
                      <wp:positionV relativeFrom="paragraph">
                        <wp:posOffset>16510</wp:posOffset>
                      </wp:positionV>
                      <wp:extent cx="171450" cy="171450"/>
                      <wp:effectExtent l="0" t="0" r="0" b="0"/>
                      <wp:wrapNone/>
                      <wp:docPr id="12" name="Rectangle 2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E13F9BF" id="Rectangle 2684" o:spid="_x0000_s1026" style="position:absolute;margin-left:38.6pt;margin-top:1.3pt;width:13.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9Hw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">
                      <v:textbox style="mso-fit-shape-to-text:t"/>
                    </v:rect>
                  </w:pict>
                </mc:Fallback>
              </mc:AlternateContent>
            </w:r>
            <w:r w:rsidR="00190468" w:rsidRPr="00090FAB">
              <w:t xml:space="preserve">сведения о лицах, которые имеют доступ к моим персональным данным или которым может быть предоставлен такой доступ; </w:t>
            </w:r>
          </w:p>
          <w:p w14:paraId="1095FAE7" w14:textId="558B780A" w:rsidR="00190468" w:rsidRPr="00090FAB" w:rsidRDefault="00EF06C2" w:rsidP="0006044E">
            <w:pPr>
              <w:ind w:left="1134"/>
              <w:jc w:val="both"/>
            </w:pPr>
            <w:r>
              <w:rPr>
                <w:noProof/>
              </w:rPr>
              <mc:AlternateContent>
                <mc:Choice Requires="wps">
                  <w:drawing>
                    <wp:anchor distT="0" distB="0" distL="114300" distR="114300" simplePos="0" relativeHeight="251654656" behindDoc="0" locked="0" layoutInCell="1" allowOverlap="1" wp14:anchorId="285386AE" wp14:editId="11466B35">
                      <wp:simplePos x="0" y="0"/>
                      <wp:positionH relativeFrom="column">
                        <wp:posOffset>490220</wp:posOffset>
                      </wp:positionH>
                      <wp:positionV relativeFrom="paragraph">
                        <wp:posOffset>26670</wp:posOffset>
                      </wp:positionV>
                      <wp:extent cx="171450" cy="171450"/>
                      <wp:effectExtent l="0" t="0" r="0" b="0"/>
                      <wp:wrapNone/>
                      <wp:docPr id="11" name="Rectangle 2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EF5A08" id="Rectangle 2685" o:spid="_x0000_s1026" style="position:absolute;margin-left:38.6pt;margin-top:2.1pt;width:13.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">
                      <v:textbox style="mso-fit-shape-to-text:t"/>
                    </v:rect>
                  </w:pict>
                </mc:Fallback>
              </mc:AlternateContent>
            </w:r>
            <w:r w:rsidR="00190468" w:rsidRPr="00090FAB">
              <w:t xml:space="preserve">перечень обрабатываемых персональных данных и источник их получения; </w:t>
            </w:r>
          </w:p>
          <w:p w14:paraId="64C72E7B" w14:textId="4FD1F6F2" w:rsidR="00190468" w:rsidRPr="00090FAB" w:rsidRDefault="00EF06C2" w:rsidP="0006044E">
            <w:pPr>
              <w:ind w:left="1134"/>
              <w:jc w:val="both"/>
            </w:pPr>
            <w:r>
              <w:rPr>
                <w:noProof/>
              </w:rPr>
              <mc:AlternateContent>
                <mc:Choice Requires="wps">
                  <w:drawing>
                    <wp:anchor distT="0" distB="0" distL="114300" distR="114300" simplePos="0" relativeHeight="251655680" behindDoc="0" locked="0" layoutInCell="1" allowOverlap="1" wp14:anchorId="27629BBA" wp14:editId="2E8217A6">
                      <wp:simplePos x="0" y="0"/>
                      <wp:positionH relativeFrom="column">
                        <wp:posOffset>490220</wp:posOffset>
                      </wp:positionH>
                      <wp:positionV relativeFrom="paragraph">
                        <wp:posOffset>27305</wp:posOffset>
                      </wp:positionV>
                      <wp:extent cx="171450" cy="171450"/>
                      <wp:effectExtent l="0" t="0" r="0" b="0"/>
                      <wp:wrapNone/>
                      <wp:docPr id="10" name="Rectangle 2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DFD3BE" id="Rectangle 2686" o:spid="_x0000_s1026" style="position:absolute;margin-left:38.6pt;margin-top:2.15pt;width:13.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7BHwIAAD8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">
                      <v:textbox style="mso-fit-shape-to-text:t"/>
                    </v:rect>
                  </w:pict>
                </mc:Fallback>
              </mc:AlternateContent>
            </w:r>
            <w:r w:rsidR="00190468" w:rsidRPr="00090FAB">
              <w:t xml:space="preserve">сроки обработки персональных данных, в том числе сроки их хранения; </w:t>
            </w:r>
          </w:p>
          <w:p w14:paraId="484F1839" w14:textId="7898FF01" w:rsidR="00190468" w:rsidRPr="00090FAB" w:rsidRDefault="00EF06C2" w:rsidP="0006044E">
            <w:pPr>
              <w:ind w:left="1134"/>
              <w:jc w:val="both"/>
            </w:pPr>
            <w:r>
              <w:rPr>
                <w:noProof/>
              </w:rPr>
              <mc:AlternateContent>
                <mc:Choice Requires="wps">
                  <w:drawing>
                    <wp:anchor distT="0" distB="0" distL="114300" distR="114300" simplePos="0" relativeHeight="251656704" behindDoc="0" locked="0" layoutInCell="1" allowOverlap="1" wp14:anchorId="0CFCF23C" wp14:editId="3F45ECC4">
                      <wp:simplePos x="0" y="0"/>
                      <wp:positionH relativeFrom="column">
                        <wp:posOffset>490220</wp:posOffset>
                      </wp:positionH>
                      <wp:positionV relativeFrom="paragraph">
                        <wp:posOffset>8890</wp:posOffset>
                      </wp:positionV>
                      <wp:extent cx="171450" cy="171450"/>
                      <wp:effectExtent l="0" t="0" r="0" b="0"/>
                      <wp:wrapNone/>
                      <wp:docPr id="9" name="Rectangle 2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35E0C29" id="Rectangle 2687" o:spid="_x0000_s1026" style="position:absolute;margin-left:38.6pt;margin-top:.7pt;width:13.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7yHwIAAD4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">
                      <v:textbox style="mso-fit-shape-to-text:t"/>
                    </v:rect>
                  </w:pict>
                </mc:Fallback>
              </mc:AlternateContent>
            </w:r>
            <w:r w:rsidR="00190468" w:rsidRPr="00090FAB">
              <w:t xml:space="preserve">сведения о том, какие юридические последствия может повлечь за собой обработка моих персональных данных. </w:t>
            </w:r>
          </w:p>
          <w:p w14:paraId="1D611FFF" w14:textId="77777777" w:rsidR="00190468" w:rsidRPr="00090FAB" w:rsidRDefault="00190468" w:rsidP="0006044E">
            <w:pPr>
              <w:ind w:firstLine="993"/>
              <w:jc w:val="both"/>
            </w:pPr>
          </w:p>
          <w:p w14:paraId="32153295" w14:textId="77777777" w:rsidR="00190468" w:rsidRPr="00090FAB" w:rsidRDefault="00190468" w:rsidP="0006044E">
            <w:pPr>
              <w:ind w:firstLine="993"/>
              <w:jc w:val="both"/>
            </w:pPr>
          </w:p>
          <w:p w14:paraId="724259C3" w14:textId="77777777" w:rsidR="00190468" w:rsidRPr="00090FAB" w:rsidRDefault="00190468" w:rsidP="0006044E">
            <w:pPr>
              <w:ind w:firstLine="993"/>
              <w:jc w:val="both"/>
            </w:pPr>
          </w:p>
        </w:tc>
      </w:tr>
      <w:tr w:rsidR="00190468" w:rsidRPr="00090FAB" w14:paraId="687AA5C1" w14:textId="77777777" w:rsidTr="00090FAB">
        <w:tblPrEx>
          <w:jc w:val="left"/>
        </w:tblPrEx>
        <w:trPr>
          <w:trHeight w:val="1523"/>
        </w:trPr>
        <w:tc>
          <w:tcPr>
            <w:tcW w:w="2251" w:type="pct"/>
            <w:gridSpan w:val="2"/>
          </w:tcPr>
          <w:p w14:paraId="577FA41E" w14:textId="77777777" w:rsidR="00190468" w:rsidRPr="00090FAB" w:rsidRDefault="00190468" w:rsidP="0006044E">
            <w:pPr>
              <w:jc w:val="center"/>
              <w:rPr>
                <w:b/>
              </w:rPr>
            </w:pPr>
          </w:p>
        </w:tc>
        <w:tc>
          <w:tcPr>
            <w:tcW w:w="2748" w:type="pct"/>
            <w:gridSpan w:val="2"/>
          </w:tcPr>
          <w:tbl>
            <w:tblPr>
              <w:tblW w:w="0" w:type="auto"/>
              <w:tblLayout w:type="fixed"/>
              <w:tblLook w:val="04A0" w:firstRow="1" w:lastRow="0" w:firstColumn="1" w:lastColumn="0" w:noHBand="0" w:noVBand="1"/>
            </w:tblPr>
            <w:tblGrid>
              <w:gridCol w:w="4437"/>
              <w:gridCol w:w="5416"/>
            </w:tblGrid>
            <w:tr w:rsidR="00090FAB" w:rsidRPr="00090FAB" w14:paraId="36A862B6" w14:textId="77777777" w:rsidTr="00232C7D">
              <w:tc>
                <w:tcPr>
                  <w:tcW w:w="4437" w:type="dxa"/>
                </w:tcPr>
                <w:p w14:paraId="3693C20D" w14:textId="77777777" w:rsidR="00090FAB" w:rsidRPr="00090FAB" w:rsidRDefault="00090FAB" w:rsidP="00090FAB">
                  <w:pPr>
                    <w:jc w:val="center"/>
                    <w:rPr>
                      <w:b/>
                      <w:sz w:val="22"/>
                    </w:rPr>
                  </w:pPr>
                </w:p>
              </w:tc>
              <w:tc>
                <w:tcPr>
                  <w:tcW w:w="5416" w:type="dxa"/>
                </w:tcPr>
                <w:p w14:paraId="5D8840A4" w14:textId="77777777" w:rsidR="00090FAB" w:rsidRPr="00090FAB" w:rsidRDefault="00090FAB" w:rsidP="00090FAB">
                  <w:pPr>
                    <w:jc w:val="right"/>
                    <w:rPr>
                      <w:b/>
                      <w:sz w:val="22"/>
                    </w:rPr>
                  </w:pPr>
                  <w:r w:rsidRPr="00090FAB">
                    <w:rPr>
                      <w:b/>
                      <w:sz w:val="22"/>
                    </w:rPr>
                    <w:t>________________</w:t>
                  </w:r>
                </w:p>
                <w:p w14:paraId="4F24BE33" w14:textId="77777777" w:rsidR="00090FAB" w:rsidRPr="00090FAB" w:rsidRDefault="00090FAB" w:rsidP="00090FAB">
                  <w:pPr>
                    <w:jc w:val="right"/>
                    <w:rPr>
                      <w:sz w:val="18"/>
                    </w:rPr>
                  </w:pPr>
                  <w:r w:rsidRPr="00090FAB">
                    <w:rPr>
                      <w:sz w:val="18"/>
                    </w:rPr>
                    <w:t>(подпись, расшифровка подписи)</w:t>
                  </w:r>
                </w:p>
                <w:p w14:paraId="4FA19693" w14:textId="77777777" w:rsidR="00090FAB" w:rsidRPr="00090FAB" w:rsidRDefault="00090FAB" w:rsidP="00090FAB">
                  <w:pPr>
                    <w:jc w:val="center"/>
                    <w:rPr>
                      <w:sz w:val="18"/>
                    </w:rPr>
                  </w:pPr>
                </w:p>
                <w:p w14:paraId="051A5C66" w14:textId="77777777" w:rsidR="00090FAB" w:rsidRPr="00090FAB" w:rsidRDefault="00090FAB" w:rsidP="00090FAB">
                  <w:pPr>
                    <w:spacing w:line="276" w:lineRule="auto"/>
                    <w:jc w:val="right"/>
                    <w:rPr>
                      <w:sz w:val="22"/>
                    </w:rPr>
                  </w:pPr>
                  <w:r w:rsidRPr="00090FAB">
                    <w:rPr>
                      <w:sz w:val="22"/>
                    </w:rPr>
                    <w:t>______________________</w:t>
                  </w:r>
                </w:p>
                <w:p w14:paraId="5F57641C" w14:textId="77777777" w:rsidR="00090FAB" w:rsidRPr="00090FAB" w:rsidRDefault="00090FAB" w:rsidP="00090FAB">
                  <w:pPr>
                    <w:jc w:val="center"/>
                    <w:rPr>
                      <w:b/>
                      <w:sz w:val="22"/>
                    </w:rPr>
                  </w:pPr>
                  <w:r w:rsidRPr="00090FAB">
                    <w:rPr>
                      <w:sz w:val="18"/>
                    </w:rPr>
                    <w:t xml:space="preserve">                                                                (дата)</w:t>
                  </w:r>
                </w:p>
              </w:tc>
            </w:tr>
          </w:tbl>
          <w:p w14:paraId="74DFA01A" w14:textId="77777777" w:rsidR="00090FAB" w:rsidRPr="00090FAB" w:rsidRDefault="00090FAB" w:rsidP="00090FAB">
            <w:pPr>
              <w:rPr>
                <w:sz w:val="22"/>
              </w:rPr>
            </w:pPr>
          </w:p>
          <w:p w14:paraId="076C8017" w14:textId="06F315B0" w:rsidR="00190468" w:rsidRPr="00090FAB" w:rsidRDefault="00190468" w:rsidP="0006044E">
            <w:pPr>
              <w:jc w:val="center"/>
              <w:rPr>
                <w:b/>
              </w:rPr>
            </w:pPr>
          </w:p>
        </w:tc>
      </w:tr>
    </w:tbl>
    <w:p w14:paraId="4435CE2E" w14:textId="77777777" w:rsidR="006D599F" w:rsidRPr="00090FAB" w:rsidRDefault="006D599F" w:rsidP="006D599F"/>
    <w:p w14:paraId="403B0901" w14:textId="77777777" w:rsidR="00090FAB" w:rsidRDefault="00090FAB">
      <w:pPr>
        <w:rPr>
          <w:b/>
          <w:bCs/>
          <w:lang w:eastAsia="en-US"/>
        </w:rPr>
      </w:pPr>
      <w:bookmarkStart w:id="56" w:name="_Toc25621998"/>
      <w:r>
        <w:br w:type="page"/>
      </w:r>
    </w:p>
    <w:p w14:paraId="5F339838" w14:textId="2E52F984" w:rsidR="00190468" w:rsidRPr="00090FAB" w:rsidRDefault="009B61FE" w:rsidP="00641DA6">
      <w:pPr>
        <w:pStyle w:val="afff6"/>
        <w:jc w:val="both"/>
        <w:rPr>
          <w:sz w:val="24"/>
          <w:szCs w:val="24"/>
        </w:rPr>
      </w:pPr>
      <w:r w:rsidRPr="00090FAB">
        <w:rPr>
          <w:sz w:val="24"/>
          <w:szCs w:val="24"/>
        </w:rPr>
        <w:lastRenderedPageBreak/>
        <w:t>Приложение Г</w:t>
      </w:r>
      <w:r w:rsidR="00641DA6" w:rsidRPr="00090FAB">
        <w:rPr>
          <w:sz w:val="24"/>
          <w:szCs w:val="24"/>
        </w:rPr>
        <w:t xml:space="preserve"> (обязательное)</w:t>
      </w:r>
      <w:r w:rsidRPr="00090FAB">
        <w:rPr>
          <w:sz w:val="24"/>
          <w:szCs w:val="24"/>
        </w:rPr>
        <w:t xml:space="preserve">. </w:t>
      </w:r>
      <w:r w:rsidR="00190468" w:rsidRPr="00090FAB">
        <w:rPr>
          <w:sz w:val="24"/>
          <w:szCs w:val="24"/>
        </w:rPr>
        <w:t>Форма запроса субъекта персональных данных на предоставление доступа к своим персональным данным</w:t>
      </w:r>
      <w:bookmarkEnd w:id="56"/>
    </w:p>
    <w:p w14:paraId="5963908E" w14:textId="77777777" w:rsidR="00190468" w:rsidRPr="00090FAB" w:rsidRDefault="00190468" w:rsidP="00190468">
      <w:pPr>
        <w:jc w:val="center"/>
        <w:rPr>
          <w:b/>
        </w:rPr>
      </w:pPr>
    </w:p>
    <w:tbl>
      <w:tblPr>
        <w:tblW w:w="5000" w:type="pct"/>
        <w:jc w:val="center"/>
        <w:tblLayout w:type="fixed"/>
        <w:tblLook w:val="04A0" w:firstRow="1" w:lastRow="0" w:firstColumn="1" w:lastColumn="0" w:noHBand="0" w:noVBand="1"/>
      </w:tblPr>
      <w:tblGrid>
        <w:gridCol w:w="4409"/>
        <w:gridCol w:w="28"/>
        <w:gridCol w:w="67"/>
        <w:gridCol w:w="5351"/>
      </w:tblGrid>
      <w:tr w:rsidR="00090FAB" w:rsidRPr="00090FAB" w14:paraId="0557CBF2" w14:textId="77777777" w:rsidTr="00090FAB">
        <w:trPr>
          <w:jc w:val="center"/>
        </w:trPr>
        <w:tc>
          <w:tcPr>
            <w:tcW w:w="2285" w:type="pct"/>
            <w:gridSpan w:val="3"/>
          </w:tcPr>
          <w:p w14:paraId="312D0150" w14:textId="77777777" w:rsidR="00090FAB" w:rsidRPr="00090FAB" w:rsidRDefault="00090FAB" w:rsidP="00232C7D">
            <w:pPr>
              <w:rPr>
                <w:b/>
              </w:rPr>
            </w:pPr>
          </w:p>
        </w:tc>
        <w:tc>
          <w:tcPr>
            <w:tcW w:w="2715" w:type="pct"/>
          </w:tcPr>
          <w:p w14:paraId="269832EE" w14:textId="77777777" w:rsidR="00090FAB" w:rsidRPr="00090FAB" w:rsidRDefault="00090FAB" w:rsidP="00232C7D">
            <w:pPr>
              <w:jc w:val="center"/>
            </w:pPr>
            <w:r w:rsidRPr="00090FAB">
              <w:t>____________________________________</w:t>
            </w:r>
          </w:p>
          <w:p w14:paraId="37E69846" w14:textId="77777777" w:rsidR="00090FAB" w:rsidRPr="00090FAB" w:rsidRDefault="00090FAB" w:rsidP="00232C7D">
            <w:pPr>
              <w:jc w:val="center"/>
              <w:rPr>
                <w:sz w:val="20"/>
              </w:rPr>
            </w:pPr>
            <w:r w:rsidRPr="00090FAB">
              <w:rPr>
                <w:sz w:val="20"/>
              </w:rPr>
              <w:t>(наименование и адрес организации)</w:t>
            </w:r>
          </w:p>
          <w:p w14:paraId="246C77AB" w14:textId="77777777" w:rsidR="00090FAB" w:rsidRPr="00090FAB" w:rsidRDefault="00090FAB" w:rsidP="00232C7D">
            <w:pPr>
              <w:jc w:val="center"/>
            </w:pPr>
            <w:r w:rsidRPr="00090FAB">
              <w:t>____________________________________</w:t>
            </w:r>
          </w:p>
          <w:p w14:paraId="7037A479" w14:textId="77777777" w:rsidR="00090FAB" w:rsidRPr="00090FAB" w:rsidRDefault="00090FAB" w:rsidP="00232C7D">
            <w:pPr>
              <w:jc w:val="center"/>
            </w:pPr>
          </w:p>
          <w:p w14:paraId="21ADAF7E" w14:textId="77777777" w:rsidR="00090FAB" w:rsidRPr="00090FAB" w:rsidRDefault="00090FAB" w:rsidP="00232C7D">
            <w:pPr>
              <w:jc w:val="center"/>
            </w:pPr>
            <w:r w:rsidRPr="00090FAB">
              <w:t xml:space="preserve">от ________________________________ </w:t>
            </w:r>
          </w:p>
          <w:p w14:paraId="1F32403B" w14:textId="77777777" w:rsidR="00090FAB" w:rsidRPr="00090FAB" w:rsidRDefault="00090FAB" w:rsidP="00232C7D">
            <w:pPr>
              <w:jc w:val="center"/>
              <w:rPr>
                <w:sz w:val="20"/>
              </w:rPr>
            </w:pPr>
            <w:r w:rsidRPr="00090FAB">
              <w:rPr>
                <w:sz w:val="20"/>
              </w:rPr>
              <w:t xml:space="preserve">         (Ф.И.О., номер основного документа, удостоверяющего личность</w:t>
            </w:r>
          </w:p>
          <w:p w14:paraId="65D6C789" w14:textId="77777777" w:rsidR="00090FAB" w:rsidRPr="00090FAB" w:rsidRDefault="00090FAB" w:rsidP="00232C7D">
            <w:pPr>
              <w:jc w:val="center"/>
            </w:pPr>
            <w:r w:rsidRPr="00090FAB">
              <w:t>____________________________________</w:t>
            </w:r>
          </w:p>
          <w:p w14:paraId="7BB1C422" w14:textId="77777777" w:rsidR="00090FAB" w:rsidRPr="00090FAB" w:rsidRDefault="00090FAB" w:rsidP="00232C7D">
            <w:pPr>
              <w:jc w:val="center"/>
              <w:rPr>
                <w:sz w:val="18"/>
              </w:rPr>
            </w:pPr>
            <w:r w:rsidRPr="00090FAB">
              <w:rPr>
                <w:sz w:val="18"/>
              </w:rPr>
              <w:t>субъекта или его законного представителя, сведения о дате выдачи</w:t>
            </w:r>
          </w:p>
          <w:p w14:paraId="6DBE45BC" w14:textId="77777777" w:rsidR="00090FAB" w:rsidRPr="00090FAB" w:rsidRDefault="00090FAB" w:rsidP="00232C7D">
            <w:pPr>
              <w:jc w:val="center"/>
            </w:pPr>
            <w:r w:rsidRPr="00090FAB">
              <w:t>___________________________________</w:t>
            </w:r>
          </w:p>
          <w:p w14:paraId="37862107" w14:textId="77777777" w:rsidR="00090FAB" w:rsidRPr="00090FAB" w:rsidRDefault="00090FAB" w:rsidP="00232C7D">
            <w:pPr>
              <w:jc w:val="center"/>
              <w:rPr>
                <w:sz w:val="20"/>
              </w:rPr>
            </w:pPr>
            <w:r w:rsidRPr="00090FAB">
              <w:rPr>
                <w:sz w:val="20"/>
              </w:rPr>
              <w:t xml:space="preserve">         указанного документа и выдавшем органе,</w:t>
            </w:r>
          </w:p>
          <w:p w14:paraId="2FADDA64" w14:textId="77777777" w:rsidR="00090FAB" w:rsidRPr="00090FAB" w:rsidRDefault="00090FAB" w:rsidP="00232C7D">
            <w:pPr>
              <w:jc w:val="center"/>
            </w:pPr>
            <w:r w:rsidRPr="00090FAB">
              <w:t>___________________________________</w:t>
            </w:r>
          </w:p>
          <w:p w14:paraId="3BA007CB" w14:textId="77777777" w:rsidR="00090FAB" w:rsidRPr="00090FAB" w:rsidRDefault="00090FAB" w:rsidP="00232C7D">
            <w:pPr>
              <w:jc w:val="center"/>
              <w:rPr>
                <w:b/>
              </w:rPr>
            </w:pPr>
            <w:r w:rsidRPr="00090FAB">
              <w:rPr>
                <w:sz w:val="20"/>
              </w:rPr>
              <w:t xml:space="preserve">         адрес, контактные данные)</w:t>
            </w:r>
          </w:p>
        </w:tc>
      </w:tr>
      <w:tr w:rsidR="00190468" w:rsidRPr="00090FAB" w14:paraId="3C162A9E" w14:textId="77777777" w:rsidTr="00090FAB">
        <w:tblPrEx>
          <w:jc w:val="left"/>
        </w:tblPrEx>
        <w:tc>
          <w:tcPr>
            <w:tcW w:w="2237" w:type="pct"/>
          </w:tcPr>
          <w:p w14:paraId="5BAD8D39" w14:textId="77777777" w:rsidR="00190468" w:rsidRPr="00090FAB" w:rsidRDefault="00190468" w:rsidP="00517468">
            <w:pPr>
              <w:rPr>
                <w:b/>
              </w:rPr>
            </w:pPr>
          </w:p>
        </w:tc>
        <w:tc>
          <w:tcPr>
            <w:tcW w:w="2762" w:type="pct"/>
            <w:gridSpan w:val="3"/>
          </w:tcPr>
          <w:p w14:paraId="28AAD0BA" w14:textId="0AEC956C" w:rsidR="00190468" w:rsidRPr="00090FAB" w:rsidRDefault="00190468" w:rsidP="0006044E">
            <w:pPr>
              <w:jc w:val="center"/>
              <w:rPr>
                <w:b/>
                <w:sz w:val="20"/>
              </w:rPr>
            </w:pPr>
          </w:p>
        </w:tc>
      </w:tr>
      <w:tr w:rsidR="00190468" w:rsidRPr="00090FAB" w14:paraId="47838DD7" w14:textId="77777777" w:rsidTr="00090FAB">
        <w:tblPrEx>
          <w:jc w:val="left"/>
        </w:tblPrEx>
        <w:tc>
          <w:tcPr>
            <w:tcW w:w="4999" w:type="pct"/>
            <w:gridSpan w:val="4"/>
          </w:tcPr>
          <w:p w14:paraId="396DB379" w14:textId="77777777" w:rsidR="00190468" w:rsidRPr="00090FAB" w:rsidRDefault="00190468" w:rsidP="006D599F">
            <w:pPr>
              <w:jc w:val="center"/>
              <w:rPr>
                <w:b/>
              </w:rPr>
            </w:pPr>
          </w:p>
          <w:p w14:paraId="408AF070" w14:textId="77777777" w:rsidR="00190468" w:rsidRPr="00090FAB" w:rsidRDefault="00190468" w:rsidP="0006044E">
            <w:pPr>
              <w:jc w:val="center"/>
              <w:rPr>
                <w:b/>
              </w:rPr>
            </w:pPr>
          </w:p>
          <w:p w14:paraId="2D36DD78" w14:textId="77777777" w:rsidR="00190468" w:rsidRPr="00090FAB" w:rsidRDefault="00190468" w:rsidP="0006044E">
            <w:pPr>
              <w:jc w:val="center"/>
              <w:rPr>
                <w:b/>
              </w:rPr>
            </w:pPr>
            <w:r w:rsidRPr="00090FAB">
              <w:rPr>
                <w:b/>
              </w:rPr>
              <w:t xml:space="preserve">Запрос </w:t>
            </w:r>
          </w:p>
          <w:p w14:paraId="2CDB03D6" w14:textId="77777777" w:rsidR="00190468" w:rsidRPr="00090FAB" w:rsidRDefault="00190468" w:rsidP="0006044E">
            <w:pPr>
              <w:jc w:val="center"/>
              <w:rPr>
                <w:b/>
              </w:rPr>
            </w:pPr>
            <w:r w:rsidRPr="00090FAB">
              <w:rPr>
                <w:b/>
              </w:rPr>
              <w:t>на получение доступа к персональным данным</w:t>
            </w:r>
          </w:p>
          <w:p w14:paraId="692EE7E8" w14:textId="77777777" w:rsidR="00190468" w:rsidRPr="00090FAB" w:rsidRDefault="00190468" w:rsidP="0006044E">
            <w:pPr>
              <w:jc w:val="center"/>
              <w:rPr>
                <w:b/>
              </w:rPr>
            </w:pPr>
          </w:p>
        </w:tc>
      </w:tr>
      <w:tr w:rsidR="00190468" w:rsidRPr="00090FAB" w14:paraId="02202727" w14:textId="77777777" w:rsidTr="00090FAB">
        <w:tblPrEx>
          <w:jc w:val="left"/>
        </w:tblPrEx>
        <w:tc>
          <w:tcPr>
            <w:tcW w:w="4999" w:type="pct"/>
            <w:gridSpan w:val="4"/>
          </w:tcPr>
          <w:p w14:paraId="1CE553CA" w14:textId="77777777" w:rsidR="00190468" w:rsidRPr="00090FAB" w:rsidRDefault="00190468" w:rsidP="0006044E">
            <w:pPr>
              <w:ind w:firstLine="993"/>
              <w:jc w:val="both"/>
            </w:pPr>
            <w:r w:rsidRPr="00090FAB">
              <w:t>Прошу предоставить мне для ознакомления следующую информацию (в том числе документы), составляющ</w:t>
            </w:r>
            <w:r w:rsidR="00AC79BB" w:rsidRPr="00090FAB">
              <w:t>ую</w:t>
            </w:r>
            <w:r w:rsidRPr="00090FAB">
              <w:t xml:space="preserve"> мои персональные данные:</w:t>
            </w:r>
          </w:p>
          <w:p w14:paraId="24CC2854" w14:textId="3C5BCD02" w:rsidR="00190468" w:rsidRPr="00090FAB" w:rsidRDefault="00190468" w:rsidP="0006044E">
            <w:pPr>
              <w:jc w:val="both"/>
            </w:pPr>
            <w:r w:rsidRPr="00090FAB">
              <w:t>__________________________________________________________________</w:t>
            </w:r>
            <w:r w:rsidR="00090FAB">
              <w:t>______________</w:t>
            </w:r>
          </w:p>
          <w:p w14:paraId="4733DDFB" w14:textId="77777777" w:rsidR="00190468" w:rsidRPr="00090FAB" w:rsidRDefault="00190468" w:rsidP="0006044E">
            <w:pPr>
              <w:ind w:firstLine="993"/>
              <w:jc w:val="center"/>
            </w:pPr>
            <w:r w:rsidRPr="00090FAB">
              <w:t xml:space="preserve">  </w:t>
            </w:r>
          </w:p>
          <w:p w14:paraId="2BD7BA41" w14:textId="5DE62923" w:rsidR="00190468" w:rsidRPr="00090FAB" w:rsidRDefault="00190468" w:rsidP="0006044E">
            <w:pPr>
              <w:jc w:val="both"/>
            </w:pPr>
            <w:r w:rsidRPr="00090FAB">
              <w:t>__________________________________________________________________</w:t>
            </w:r>
            <w:r w:rsidR="00090FAB">
              <w:t>______________</w:t>
            </w:r>
          </w:p>
          <w:p w14:paraId="0E1121D0" w14:textId="77777777" w:rsidR="00190468" w:rsidRPr="00090FAB" w:rsidRDefault="00190468" w:rsidP="0006044E">
            <w:pPr>
              <w:ind w:firstLine="993"/>
              <w:jc w:val="center"/>
              <w:rPr>
                <w:sz w:val="20"/>
              </w:rPr>
            </w:pPr>
            <w:r w:rsidRPr="00090FAB">
              <w:rPr>
                <w:sz w:val="20"/>
              </w:rPr>
              <w:t>(перечислить)</w:t>
            </w:r>
          </w:p>
          <w:p w14:paraId="424AE601" w14:textId="7FB4BB1D" w:rsidR="00190468" w:rsidRPr="00090FAB" w:rsidRDefault="00190468" w:rsidP="0006044E">
            <w:pPr>
              <w:jc w:val="both"/>
            </w:pPr>
            <w:r w:rsidRPr="00090FAB">
              <w:t>__________________________________________________________________</w:t>
            </w:r>
            <w:r w:rsidR="00090FAB">
              <w:t>______________</w:t>
            </w:r>
          </w:p>
          <w:p w14:paraId="4E668C1B" w14:textId="77777777" w:rsidR="00190468" w:rsidRPr="00090FAB" w:rsidRDefault="00190468" w:rsidP="0006044E">
            <w:pPr>
              <w:ind w:firstLine="993"/>
              <w:jc w:val="center"/>
            </w:pPr>
            <w:r w:rsidRPr="00090FAB">
              <w:t xml:space="preserve"> </w:t>
            </w:r>
          </w:p>
          <w:p w14:paraId="4F19B62F" w14:textId="4C792FB5" w:rsidR="00190468" w:rsidRPr="00090FAB" w:rsidRDefault="00190468" w:rsidP="0006044E">
            <w:pPr>
              <w:jc w:val="both"/>
            </w:pPr>
            <w:r w:rsidRPr="00090FAB">
              <w:t>__________________________________________________________________</w:t>
            </w:r>
            <w:r w:rsidR="00090FAB">
              <w:t>______________</w:t>
            </w:r>
          </w:p>
          <w:p w14:paraId="286F02C4" w14:textId="77777777" w:rsidR="00190468" w:rsidRPr="00090FAB" w:rsidRDefault="00190468" w:rsidP="0006044E">
            <w:pPr>
              <w:ind w:firstLine="993"/>
              <w:jc w:val="center"/>
            </w:pPr>
            <w:r w:rsidRPr="00090FAB">
              <w:t xml:space="preserve">  </w:t>
            </w:r>
          </w:p>
          <w:p w14:paraId="45C9DCF0" w14:textId="37B267AB" w:rsidR="00190468" w:rsidRPr="00090FAB" w:rsidRDefault="00190468" w:rsidP="0006044E">
            <w:pPr>
              <w:jc w:val="both"/>
            </w:pPr>
            <w:r w:rsidRPr="00090FAB">
              <w:t>__________________________________________________________________</w:t>
            </w:r>
            <w:r w:rsidR="00090FAB">
              <w:t>______________</w:t>
            </w:r>
          </w:p>
          <w:p w14:paraId="6C2DC4D1" w14:textId="77777777" w:rsidR="00190468" w:rsidRPr="00090FAB" w:rsidRDefault="00190468" w:rsidP="0006044E">
            <w:pPr>
              <w:ind w:firstLine="993"/>
              <w:jc w:val="center"/>
            </w:pPr>
            <w:r w:rsidRPr="00090FAB">
              <w:t xml:space="preserve">  </w:t>
            </w:r>
          </w:p>
          <w:p w14:paraId="32E479C4" w14:textId="77777777" w:rsidR="00190468" w:rsidRPr="00090FAB" w:rsidRDefault="00190468" w:rsidP="0006044E">
            <w:pPr>
              <w:ind w:firstLine="993"/>
              <w:jc w:val="both"/>
            </w:pPr>
          </w:p>
        </w:tc>
      </w:tr>
      <w:tr w:rsidR="00190468" w:rsidRPr="00090FAB" w14:paraId="36897AAA" w14:textId="77777777" w:rsidTr="00090FAB">
        <w:tblPrEx>
          <w:jc w:val="left"/>
        </w:tblPrEx>
        <w:tc>
          <w:tcPr>
            <w:tcW w:w="2251" w:type="pct"/>
            <w:gridSpan w:val="2"/>
          </w:tcPr>
          <w:p w14:paraId="268AB991" w14:textId="77777777" w:rsidR="00190468" w:rsidRPr="00090FAB" w:rsidRDefault="00190468" w:rsidP="0006044E">
            <w:pPr>
              <w:jc w:val="center"/>
              <w:rPr>
                <w:b/>
                <w:sz w:val="22"/>
              </w:rPr>
            </w:pPr>
          </w:p>
        </w:tc>
        <w:tc>
          <w:tcPr>
            <w:tcW w:w="2748" w:type="pct"/>
            <w:gridSpan w:val="2"/>
          </w:tcPr>
          <w:p w14:paraId="32FDC493" w14:textId="77777777" w:rsidR="00190468" w:rsidRPr="00090FAB" w:rsidRDefault="00190468" w:rsidP="0006044E">
            <w:pPr>
              <w:jc w:val="right"/>
              <w:rPr>
                <w:b/>
                <w:sz w:val="22"/>
              </w:rPr>
            </w:pPr>
            <w:r w:rsidRPr="00090FAB">
              <w:rPr>
                <w:b/>
                <w:sz w:val="22"/>
              </w:rPr>
              <w:t>________________</w:t>
            </w:r>
          </w:p>
          <w:p w14:paraId="4C6AFE2A" w14:textId="77777777" w:rsidR="00190468" w:rsidRPr="00090FAB" w:rsidRDefault="00190468" w:rsidP="0006044E">
            <w:pPr>
              <w:jc w:val="right"/>
              <w:rPr>
                <w:sz w:val="18"/>
              </w:rPr>
            </w:pPr>
            <w:r w:rsidRPr="00090FAB">
              <w:rPr>
                <w:sz w:val="18"/>
              </w:rPr>
              <w:t>(подпись, расшифровка подписи)</w:t>
            </w:r>
          </w:p>
          <w:p w14:paraId="3FA56507" w14:textId="77777777" w:rsidR="00190468" w:rsidRPr="00090FAB" w:rsidRDefault="00190468" w:rsidP="0006044E">
            <w:pPr>
              <w:jc w:val="center"/>
              <w:rPr>
                <w:sz w:val="18"/>
              </w:rPr>
            </w:pPr>
          </w:p>
          <w:p w14:paraId="47219A3B" w14:textId="77777777" w:rsidR="00190468" w:rsidRPr="00090FAB" w:rsidRDefault="00190468" w:rsidP="0006044E">
            <w:pPr>
              <w:spacing w:line="276" w:lineRule="auto"/>
              <w:jc w:val="right"/>
              <w:rPr>
                <w:sz w:val="22"/>
              </w:rPr>
            </w:pPr>
            <w:r w:rsidRPr="00090FAB">
              <w:rPr>
                <w:sz w:val="22"/>
              </w:rPr>
              <w:t>______________________</w:t>
            </w:r>
          </w:p>
          <w:p w14:paraId="6F26975B" w14:textId="77777777" w:rsidR="00190468" w:rsidRPr="00090FAB" w:rsidRDefault="00190468" w:rsidP="0006044E">
            <w:pPr>
              <w:jc w:val="center"/>
              <w:rPr>
                <w:b/>
                <w:sz w:val="22"/>
              </w:rPr>
            </w:pPr>
            <w:r w:rsidRPr="00090FAB">
              <w:rPr>
                <w:sz w:val="18"/>
              </w:rPr>
              <w:t xml:space="preserve">                                                                (дата)</w:t>
            </w:r>
          </w:p>
        </w:tc>
      </w:tr>
    </w:tbl>
    <w:p w14:paraId="5333A84B" w14:textId="77777777" w:rsidR="009B61FE" w:rsidRPr="00090FAB" w:rsidRDefault="009B61FE" w:rsidP="006D599F">
      <w:pPr>
        <w:rPr>
          <w:sz w:val="22"/>
        </w:rPr>
      </w:pPr>
    </w:p>
    <w:p w14:paraId="7FCC2B98" w14:textId="77777777" w:rsidR="00517468" w:rsidRPr="00090FAB" w:rsidRDefault="0007048F" w:rsidP="00641DA6">
      <w:pPr>
        <w:pStyle w:val="afff6"/>
        <w:jc w:val="both"/>
        <w:rPr>
          <w:sz w:val="24"/>
          <w:szCs w:val="24"/>
        </w:rPr>
      </w:pPr>
      <w:r w:rsidRPr="00090FAB">
        <w:rPr>
          <w:sz w:val="24"/>
          <w:szCs w:val="24"/>
        </w:rPr>
        <w:br w:type="page"/>
      </w:r>
      <w:bookmarkStart w:id="57" w:name="_Toc25621999"/>
      <w:r w:rsidR="009B61FE" w:rsidRPr="00090FAB">
        <w:rPr>
          <w:sz w:val="24"/>
          <w:szCs w:val="24"/>
        </w:rPr>
        <w:lastRenderedPageBreak/>
        <w:t>Приложение Д</w:t>
      </w:r>
      <w:r w:rsidR="00641DA6" w:rsidRPr="00090FAB">
        <w:rPr>
          <w:sz w:val="24"/>
          <w:szCs w:val="24"/>
        </w:rPr>
        <w:t xml:space="preserve"> (обязательное)</w:t>
      </w:r>
      <w:r w:rsidR="009B61FE" w:rsidRPr="00090FAB">
        <w:rPr>
          <w:sz w:val="24"/>
          <w:szCs w:val="24"/>
        </w:rPr>
        <w:t xml:space="preserve">. </w:t>
      </w:r>
      <w:r w:rsidR="00517468" w:rsidRPr="00090FAB">
        <w:rPr>
          <w:sz w:val="24"/>
          <w:szCs w:val="24"/>
        </w:rPr>
        <w:t>Форма запроса субъекта персональных данных в случае выявления недостоверных персональных данных</w:t>
      </w:r>
      <w:bookmarkEnd w:id="57"/>
    </w:p>
    <w:p w14:paraId="56B16B11" w14:textId="77777777" w:rsidR="006D599F" w:rsidRPr="00090FAB" w:rsidRDefault="006D599F" w:rsidP="006D599F">
      <w:pPr>
        <w:pStyle w:val="afe"/>
        <w:rPr>
          <w:sz w:val="24"/>
          <w:szCs w:val="24"/>
        </w:rPr>
      </w:pPr>
    </w:p>
    <w:tbl>
      <w:tblPr>
        <w:tblW w:w="5000" w:type="pct"/>
        <w:jc w:val="center"/>
        <w:tblLayout w:type="fixed"/>
        <w:tblLook w:val="04A0" w:firstRow="1" w:lastRow="0" w:firstColumn="1" w:lastColumn="0" w:noHBand="0" w:noVBand="1"/>
      </w:tblPr>
      <w:tblGrid>
        <w:gridCol w:w="2848"/>
        <w:gridCol w:w="1656"/>
        <w:gridCol w:w="5351"/>
      </w:tblGrid>
      <w:tr w:rsidR="00517468" w:rsidRPr="00090FAB" w14:paraId="3C4CEE21" w14:textId="77777777" w:rsidTr="00517468">
        <w:trPr>
          <w:jc w:val="center"/>
        </w:trPr>
        <w:tc>
          <w:tcPr>
            <w:tcW w:w="2285" w:type="pct"/>
            <w:gridSpan w:val="2"/>
          </w:tcPr>
          <w:p w14:paraId="6F6546F6" w14:textId="77777777" w:rsidR="00517468" w:rsidRPr="00090FAB" w:rsidRDefault="00517468" w:rsidP="00517468">
            <w:pPr>
              <w:rPr>
                <w:b/>
              </w:rPr>
            </w:pPr>
          </w:p>
        </w:tc>
        <w:tc>
          <w:tcPr>
            <w:tcW w:w="2715" w:type="pct"/>
          </w:tcPr>
          <w:p w14:paraId="1B6038C4" w14:textId="77777777" w:rsidR="00517468" w:rsidRPr="00090FAB" w:rsidRDefault="00517468" w:rsidP="0006044E">
            <w:pPr>
              <w:jc w:val="center"/>
            </w:pPr>
            <w:r w:rsidRPr="00090FAB">
              <w:t>____________________________________</w:t>
            </w:r>
          </w:p>
          <w:p w14:paraId="556E722C" w14:textId="77777777" w:rsidR="00517468" w:rsidRPr="00090FAB" w:rsidRDefault="00517468" w:rsidP="0006044E">
            <w:pPr>
              <w:jc w:val="center"/>
              <w:rPr>
                <w:sz w:val="20"/>
              </w:rPr>
            </w:pPr>
            <w:r w:rsidRPr="00090FAB">
              <w:rPr>
                <w:sz w:val="20"/>
              </w:rPr>
              <w:t>(наименование и адрес организации)</w:t>
            </w:r>
          </w:p>
          <w:p w14:paraId="091ED9F4" w14:textId="77777777" w:rsidR="00517468" w:rsidRPr="00090FAB" w:rsidRDefault="00517468" w:rsidP="0006044E">
            <w:pPr>
              <w:jc w:val="center"/>
            </w:pPr>
            <w:r w:rsidRPr="00090FAB">
              <w:t>____________________________________</w:t>
            </w:r>
          </w:p>
          <w:p w14:paraId="7F9C228E" w14:textId="77777777" w:rsidR="00517468" w:rsidRPr="00090FAB" w:rsidRDefault="00517468" w:rsidP="0006044E">
            <w:pPr>
              <w:jc w:val="center"/>
            </w:pPr>
          </w:p>
          <w:p w14:paraId="23E69547" w14:textId="77777777" w:rsidR="00517468" w:rsidRPr="00090FAB" w:rsidRDefault="00821892" w:rsidP="0006044E">
            <w:pPr>
              <w:jc w:val="center"/>
            </w:pPr>
            <w:r w:rsidRPr="00090FAB">
              <w:t>о</w:t>
            </w:r>
            <w:r w:rsidR="00517468" w:rsidRPr="00090FAB">
              <w:t xml:space="preserve">т ________________________________ </w:t>
            </w:r>
          </w:p>
          <w:p w14:paraId="5FF989A7" w14:textId="77777777" w:rsidR="00517468" w:rsidRPr="00090FAB" w:rsidRDefault="00517468" w:rsidP="0006044E">
            <w:pPr>
              <w:jc w:val="center"/>
              <w:rPr>
                <w:sz w:val="20"/>
              </w:rPr>
            </w:pPr>
            <w:r w:rsidRPr="00090FAB">
              <w:rPr>
                <w:sz w:val="20"/>
              </w:rPr>
              <w:t xml:space="preserve">         (Ф</w:t>
            </w:r>
            <w:r w:rsidR="00586B00" w:rsidRPr="00090FAB">
              <w:rPr>
                <w:sz w:val="20"/>
              </w:rPr>
              <w:t>.</w:t>
            </w:r>
            <w:r w:rsidRPr="00090FAB">
              <w:rPr>
                <w:sz w:val="20"/>
              </w:rPr>
              <w:t>И</w:t>
            </w:r>
            <w:r w:rsidR="00586B00" w:rsidRPr="00090FAB">
              <w:rPr>
                <w:sz w:val="20"/>
              </w:rPr>
              <w:t>.</w:t>
            </w:r>
            <w:r w:rsidRPr="00090FAB">
              <w:rPr>
                <w:sz w:val="20"/>
              </w:rPr>
              <w:t>О</w:t>
            </w:r>
            <w:r w:rsidR="00586B00" w:rsidRPr="00090FAB">
              <w:rPr>
                <w:sz w:val="20"/>
              </w:rPr>
              <w:t>.</w:t>
            </w:r>
            <w:r w:rsidRPr="00090FAB">
              <w:rPr>
                <w:sz w:val="20"/>
              </w:rPr>
              <w:t>, номер основного документа, удостоверяющего личность</w:t>
            </w:r>
          </w:p>
          <w:p w14:paraId="0322A2BD" w14:textId="77777777" w:rsidR="00517468" w:rsidRPr="00090FAB" w:rsidRDefault="00517468" w:rsidP="0006044E">
            <w:pPr>
              <w:jc w:val="center"/>
            </w:pPr>
            <w:r w:rsidRPr="00090FAB">
              <w:t>____________________________________</w:t>
            </w:r>
          </w:p>
          <w:p w14:paraId="62C9E2AF" w14:textId="77777777" w:rsidR="00517468" w:rsidRPr="00090FAB" w:rsidRDefault="00517468" w:rsidP="0006044E">
            <w:pPr>
              <w:jc w:val="center"/>
              <w:rPr>
                <w:sz w:val="18"/>
              </w:rPr>
            </w:pPr>
            <w:r w:rsidRPr="00090FAB">
              <w:rPr>
                <w:sz w:val="18"/>
              </w:rPr>
              <w:t>субъекта или его законного представителя, сведения о дате выдачи</w:t>
            </w:r>
          </w:p>
          <w:p w14:paraId="760A2BFD" w14:textId="77777777" w:rsidR="00517468" w:rsidRPr="00090FAB" w:rsidRDefault="00517468" w:rsidP="0006044E">
            <w:pPr>
              <w:jc w:val="center"/>
            </w:pPr>
            <w:r w:rsidRPr="00090FAB">
              <w:t>___________________________________</w:t>
            </w:r>
          </w:p>
          <w:p w14:paraId="7F4686A3" w14:textId="77777777" w:rsidR="00517468" w:rsidRPr="00090FAB" w:rsidRDefault="00517468" w:rsidP="0006044E">
            <w:pPr>
              <w:jc w:val="center"/>
              <w:rPr>
                <w:sz w:val="20"/>
              </w:rPr>
            </w:pPr>
            <w:r w:rsidRPr="00090FAB">
              <w:rPr>
                <w:sz w:val="20"/>
              </w:rPr>
              <w:t xml:space="preserve">         указанного документа и выдавшем органе,</w:t>
            </w:r>
          </w:p>
          <w:p w14:paraId="4FA813A0" w14:textId="77777777" w:rsidR="00517468" w:rsidRPr="00090FAB" w:rsidRDefault="00517468" w:rsidP="0006044E">
            <w:pPr>
              <w:jc w:val="center"/>
            </w:pPr>
            <w:r w:rsidRPr="00090FAB">
              <w:t>___________________________________</w:t>
            </w:r>
          </w:p>
          <w:p w14:paraId="7E05B710" w14:textId="77777777" w:rsidR="00517468" w:rsidRPr="00090FAB" w:rsidRDefault="00517468" w:rsidP="0006044E">
            <w:pPr>
              <w:jc w:val="center"/>
              <w:rPr>
                <w:b/>
              </w:rPr>
            </w:pPr>
            <w:r w:rsidRPr="00090FAB">
              <w:rPr>
                <w:sz w:val="20"/>
              </w:rPr>
              <w:t xml:space="preserve">         адрес, контактные данные)</w:t>
            </w:r>
          </w:p>
        </w:tc>
      </w:tr>
      <w:tr w:rsidR="00517468" w:rsidRPr="00090FAB" w14:paraId="023574DC" w14:textId="77777777" w:rsidTr="00517468">
        <w:trPr>
          <w:jc w:val="center"/>
        </w:trPr>
        <w:tc>
          <w:tcPr>
            <w:tcW w:w="5000" w:type="pct"/>
            <w:gridSpan w:val="3"/>
          </w:tcPr>
          <w:p w14:paraId="6E5831A4" w14:textId="77777777" w:rsidR="00517468" w:rsidRPr="00090FAB" w:rsidRDefault="00517468" w:rsidP="006D599F">
            <w:pPr>
              <w:jc w:val="center"/>
              <w:rPr>
                <w:b/>
              </w:rPr>
            </w:pPr>
          </w:p>
          <w:p w14:paraId="48754F9F" w14:textId="77777777" w:rsidR="00517468" w:rsidRPr="00090FAB" w:rsidRDefault="00517468" w:rsidP="0006044E">
            <w:pPr>
              <w:jc w:val="center"/>
              <w:rPr>
                <w:b/>
              </w:rPr>
            </w:pPr>
            <w:r w:rsidRPr="00090FAB">
              <w:rPr>
                <w:b/>
              </w:rPr>
              <w:t xml:space="preserve">Запрос </w:t>
            </w:r>
          </w:p>
          <w:p w14:paraId="577C6818" w14:textId="77777777" w:rsidR="00517468" w:rsidRPr="00090FAB" w:rsidRDefault="00517468" w:rsidP="0006044E">
            <w:pPr>
              <w:jc w:val="center"/>
              <w:rPr>
                <w:b/>
              </w:rPr>
            </w:pPr>
            <w:r w:rsidRPr="00090FAB">
              <w:rPr>
                <w:b/>
              </w:rPr>
              <w:t>на уточнение/блокирование/уничтожение персональных данных</w:t>
            </w:r>
          </w:p>
          <w:p w14:paraId="5AB238AF" w14:textId="77777777" w:rsidR="00517468" w:rsidRPr="00090FAB" w:rsidRDefault="00517468" w:rsidP="0006044E">
            <w:pPr>
              <w:jc w:val="center"/>
              <w:rPr>
                <w:b/>
              </w:rPr>
            </w:pPr>
          </w:p>
        </w:tc>
      </w:tr>
      <w:tr w:rsidR="00517468" w:rsidRPr="00090FAB" w14:paraId="37C6778D" w14:textId="77777777" w:rsidTr="00517468">
        <w:trPr>
          <w:jc w:val="center"/>
        </w:trPr>
        <w:tc>
          <w:tcPr>
            <w:tcW w:w="5000" w:type="pct"/>
            <w:gridSpan w:val="3"/>
          </w:tcPr>
          <w:p w14:paraId="57D0C2E2" w14:textId="77777777" w:rsidR="00517468" w:rsidRPr="00090FAB" w:rsidRDefault="00517468" w:rsidP="00842BCF">
            <w:pPr>
              <w:tabs>
                <w:tab w:val="left" w:pos="11127"/>
              </w:tabs>
              <w:ind w:firstLine="993"/>
              <w:jc w:val="both"/>
            </w:pPr>
            <w:r w:rsidRPr="00090FAB">
              <w:t xml:space="preserve">Прошу: </w:t>
            </w:r>
          </w:p>
          <w:p w14:paraId="7ED14353" w14:textId="6EECC0BF" w:rsidR="00517468" w:rsidRPr="00090FAB" w:rsidRDefault="00EF06C2" w:rsidP="00842BCF">
            <w:pPr>
              <w:tabs>
                <w:tab w:val="left" w:pos="11127"/>
              </w:tabs>
              <w:ind w:left="1276" w:firstLine="142"/>
              <w:jc w:val="both"/>
            </w:pPr>
            <w:r>
              <w:rPr>
                <w:noProof/>
              </w:rPr>
              <mc:AlternateContent>
                <mc:Choice Requires="wps">
                  <w:drawing>
                    <wp:anchor distT="0" distB="0" distL="114300" distR="114300" simplePos="0" relativeHeight="251657728" behindDoc="0" locked="0" layoutInCell="1" allowOverlap="1" wp14:anchorId="5EE59C18" wp14:editId="745EABAB">
                      <wp:simplePos x="0" y="0"/>
                      <wp:positionH relativeFrom="column">
                        <wp:posOffset>678815</wp:posOffset>
                      </wp:positionH>
                      <wp:positionV relativeFrom="paragraph">
                        <wp:posOffset>13970</wp:posOffset>
                      </wp:positionV>
                      <wp:extent cx="171450" cy="171450"/>
                      <wp:effectExtent l="0" t="0" r="0" b="0"/>
                      <wp:wrapNone/>
                      <wp:docPr id="8" name="Rectangle 2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0FF4A5" id="Rectangle 2700" o:spid="_x0000_s1026" style="position:absolute;margin-left:53.45pt;margin-top:1.1pt;width:13.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">
                      <v:textbox style="mso-fit-shape-to-text:t"/>
                    </v:rect>
                  </w:pict>
                </mc:Fallback>
              </mc:AlternateContent>
            </w:r>
            <w:r w:rsidR="00517468" w:rsidRPr="00090FAB">
              <w:t>уточнить</w:t>
            </w:r>
          </w:p>
          <w:p w14:paraId="3D10B539" w14:textId="63B8E702" w:rsidR="00517468" w:rsidRPr="00090FAB" w:rsidRDefault="00EF06C2" w:rsidP="00842BCF">
            <w:pPr>
              <w:tabs>
                <w:tab w:val="left" w:pos="11127"/>
              </w:tabs>
              <w:ind w:left="1276" w:firstLine="142"/>
              <w:jc w:val="both"/>
            </w:pPr>
            <w:r>
              <w:rPr>
                <w:noProof/>
              </w:rPr>
              <mc:AlternateContent>
                <mc:Choice Requires="wps">
                  <w:drawing>
                    <wp:anchor distT="0" distB="0" distL="114300" distR="114300" simplePos="0" relativeHeight="251658752" behindDoc="0" locked="0" layoutInCell="1" allowOverlap="1" wp14:anchorId="29A23CAE" wp14:editId="67B9F355">
                      <wp:simplePos x="0" y="0"/>
                      <wp:positionH relativeFrom="column">
                        <wp:posOffset>678815</wp:posOffset>
                      </wp:positionH>
                      <wp:positionV relativeFrom="paragraph">
                        <wp:posOffset>19050</wp:posOffset>
                      </wp:positionV>
                      <wp:extent cx="171450" cy="171450"/>
                      <wp:effectExtent l="0" t="0" r="0" b="0"/>
                      <wp:wrapNone/>
                      <wp:docPr id="7" name="Rectangle 2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2DA80A" id="Rectangle 2701" o:spid="_x0000_s1026" style="position:absolute;margin-left:53.45pt;margin-top:1.5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">
                      <v:textbox style="mso-fit-shape-to-text:t"/>
                    </v:rect>
                  </w:pict>
                </mc:Fallback>
              </mc:AlternateContent>
            </w:r>
            <w:r w:rsidR="00517468" w:rsidRPr="00090FAB">
              <w:t>заблокировать</w:t>
            </w:r>
          </w:p>
          <w:p w14:paraId="45051F1A" w14:textId="5A8E4582" w:rsidR="00517468" w:rsidRPr="00090FAB" w:rsidRDefault="00EF06C2" w:rsidP="00842BCF">
            <w:pPr>
              <w:tabs>
                <w:tab w:val="left" w:pos="11127"/>
              </w:tabs>
              <w:ind w:left="1276" w:firstLine="142"/>
              <w:jc w:val="both"/>
            </w:pPr>
            <w:r>
              <w:rPr>
                <w:noProof/>
              </w:rPr>
              <mc:AlternateContent>
                <mc:Choice Requires="wps">
                  <w:drawing>
                    <wp:anchor distT="0" distB="0" distL="114300" distR="114300" simplePos="0" relativeHeight="251659776" behindDoc="0" locked="0" layoutInCell="1" allowOverlap="1" wp14:anchorId="4FFEB1A2" wp14:editId="28297C32">
                      <wp:simplePos x="0" y="0"/>
                      <wp:positionH relativeFrom="column">
                        <wp:posOffset>678815</wp:posOffset>
                      </wp:positionH>
                      <wp:positionV relativeFrom="paragraph">
                        <wp:posOffset>24130</wp:posOffset>
                      </wp:positionV>
                      <wp:extent cx="171450" cy="171450"/>
                      <wp:effectExtent l="0" t="0" r="0" b="0"/>
                      <wp:wrapNone/>
                      <wp:docPr id="6" name="Rectangle 2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87F347" id="Rectangle 2702" o:spid="_x0000_s1026" style="position:absolute;margin-left:53.45pt;margin-top:1.9pt;width:13.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">
                      <v:textbox style="mso-fit-shape-to-text:t"/>
                    </v:rect>
                  </w:pict>
                </mc:Fallback>
              </mc:AlternateContent>
            </w:r>
            <w:r w:rsidR="00517468" w:rsidRPr="00090FAB">
              <w:t>уничтожить</w:t>
            </w:r>
          </w:p>
          <w:p w14:paraId="708708A7" w14:textId="5C05A639" w:rsidR="00517468" w:rsidRPr="00090FAB" w:rsidRDefault="00517468" w:rsidP="00842BCF">
            <w:pPr>
              <w:tabs>
                <w:tab w:val="left" w:pos="11127"/>
              </w:tabs>
              <w:jc w:val="both"/>
            </w:pPr>
            <w:r w:rsidRPr="00090FAB">
              <w:t xml:space="preserve">мои персональные данные, обрабатываемые в </w:t>
            </w:r>
            <w:r w:rsidR="006A15F4" w:rsidRPr="00090FAB">
              <w:t>ООО «»</w:t>
            </w:r>
            <w:r w:rsidRPr="00090FAB">
              <w:t>, в связи с выявлением следующих недостоверных сведений:</w:t>
            </w:r>
          </w:p>
          <w:p w14:paraId="0763D134" w14:textId="77777777" w:rsidR="00517468" w:rsidRPr="00090FAB" w:rsidRDefault="00517468" w:rsidP="00842BCF">
            <w:pPr>
              <w:tabs>
                <w:tab w:val="left" w:pos="11127"/>
              </w:tabs>
              <w:jc w:val="both"/>
            </w:pPr>
            <w:r w:rsidRPr="00090F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D65F9" w14:textId="77777777" w:rsidR="00517468" w:rsidRPr="00090FAB" w:rsidRDefault="00517468" w:rsidP="00842BCF">
            <w:pPr>
              <w:tabs>
                <w:tab w:val="left" w:pos="11127"/>
              </w:tabs>
              <w:jc w:val="both"/>
            </w:pPr>
            <w:r w:rsidRPr="00090F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1DD021" w14:textId="77777777" w:rsidR="00517468" w:rsidRPr="00090FAB" w:rsidRDefault="00517468" w:rsidP="00842BCF">
            <w:pPr>
              <w:tabs>
                <w:tab w:val="left" w:pos="11127"/>
              </w:tabs>
              <w:jc w:val="both"/>
            </w:pPr>
          </w:p>
        </w:tc>
      </w:tr>
      <w:tr w:rsidR="00517468" w:rsidRPr="00090FAB" w14:paraId="7E340F57" w14:textId="77777777" w:rsidTr="00517468">
        <w:trPr>
          <w:jc w:val="center"/>
        </w:trPr>
        <w:tc>
          <w:tcPr>
            <w:tcW w:w="1445" w:type="pct"/>
          </w:tcPr>
          <w:p w14:paraId="53E535D6" w14:textId="77777777" w:rsidR="00517468" w:rsidRPr="00090FAB" w:rsidRDefault="00517468" w:rsidP="00090FAB">
            <w:pPr>
              <w:jc w:val="right"/>
              <w:rPr>
                <w:b/>
              </w:rPr>
            </w:pPr>
          </w:p>
        </w:tc>
        <w:tc>
          <w:tcPr>
            <w:tcW w:w="3555" w:type="pct"/>
            <w:gridSpan w:val="2"/>
          </w:tcPr>
          <w:p w14:paraId="3084EE33" w14:textId="77777777" w:rsidR="00090FAB" w:rsidRPr="00090FAB" w:rsidRDefault="00090FAB" w:rsidP="00090FAB">
            <w:pPr>
              <w:jc w:val="right"/>
              <w:rPr>
                <w:b/>
                <w:sz w:val="22"/>
              </w:rPr>
            </w:pPr>
            <w:r w:rsidRPr="00090FAB">
              <w:rPr>
                <w:b/>
                <w:sz w:val="22"/>
              </w:rPr>
              <w:t>________________</w:t>
            </w:r>
          </w:p>
          <w:p w14:paraId="76B2E42E" w14:textId="77777777" w:rsidR="00090FAB" w:rsidRPr="00090FAB" w:rsidRDefault="00090FAB" w:rsidP="00090FAB">
            <w:pPr>
              <w:jc w:val="right"/>
              <w:rPr>
                <w:sz w:val="18"/>
              </w:rPr>
            </w:pPr>
            <w:r w:rsidRPr="00090FAB">
              <w:rPr>
                <w:sz w:val="18"/>
              </w:rPr>
              <w:t>(подпись, расшифровка подписи)</w:t>
            </w:r>
          </w:p>
          <w:p w14:paraId="47E8A7C1" w14:textId="77777777" w:rsidR="00090FAB" w:rsidRPr="00090FAB" w:rsidRDefault="00090FAB" w:rsidP="00090FAB">
            <w:pPr>
              <w:jc w:val="right"/>
              <w:rPr>
                <w:sz w:val="18"/>
              </w:rPr>
            </w:pPr>
          </w:p>
          <w:p w14:paraId="43787872" w14:textId="77777777" w:rsidR="00090FAB" w:rsidRPr="00090FAB" w:rsidRDefault="00090FAB" w:rsidP="00090FAB">
            <w:pPr>
              <w:spacing w:line="276" w:lineRule="auto"/>
              <w:jc w:val="right"/>
              <w:rPr>
                <w:sz w:val="22"/>
              </w:rPr>
            </w:pPr>
            <w:r w:rsidRPr="00090FAB">
              <w:rPr>
                <w:sz w:val="22"/>
              </w:rPr>
              <w:t>______________________</w:t>
            </w:r>
          </w:p>
          <w:p w14:paraId="51EFF919" w14:textId="5856BD84" w:rsidR="00517468" w:rsidRPr="00090FAB" w:rsidRDefault="00090FAB" w:rsidP="00090FAB">
            <w:pPr>
              <w:jc w:val="right"/>
              <w:rPr>
                <w:b/>
              </w:rPr>
            </w:pPr>
            <w:r w:rsidRPr="00090FAB">
              <w:rPr>
                <w:sz w:val="18"/>
              </w:rPr>
              <w:t xml:space="preserve">                                                                (дата)</w:t>
            </w:r>
          </w:p>
        </w:tc>
      </w:tr>
    </w:tbl>
    <w:p w14:paraId="2E3D85F3" w14:textId="77777777" w:rsidR="006D599F" w:rsidRPr="00090FAB" w:rsidRDefault="006D599F" w:rsidP="00090FAB">
      <w:pPr>
        <w:jc w:val="right"/>
      </w:pPr>
    </w:p>
    <w:p w14:paraId="0948932C" w14:textId="77777777" w:rsidR="009B61FE" w:rsidRPr="00090FAB" w:rsidRDefault="009B61FE" w:rsidP="006D599F">
      <w:pPr>
        <w:pStyle w:val="afe"/>
        <w:rPr>
          <w:sz w:val="24"/>
          <w:szCs w:val="24"/>
        </w:rPr>
      </w:pPr>
    </w:p>
    <w:p w14:paraId="0C23BE5E" w14:textId="77777777" w:rsidR="00090FAB" w:rsidRDefault="00090FAB">
      <w:pPr>
        <w:rPr>
          <w:b/>
          <w:bCs/>
          <w:lang w:eastAsia="en-US"/>
        </w:rPr>
      </w:pPr>
      <w:bookmarkStart w:id="58" w:name="_Toc25622000"/>
      <w:r>
        <w:br w:type="page"/>
      </w:r>
    </w:p>
    <w:p w14:paraId="4042B4EF" w14:textId="5FC6B0AC" w:rsidR="006D599F" w:rsidRPr="00090FAB" w:rsidRDefault="009B61FE" w:rsidP="00641DA6">
      <w:pPr>
        <w:pStyle w:val="afff6"/>
        <w:jc w:val="both"/>
        <w:rPr>
          <w:sz w:val="24"/>
          <w:szCs w:val="24"/>
        </w:rPr>
      </w:pPr>
      <w:r w:rsidRPr="00090FAB">
        <w:rPr>
          <w:sz w:val="24"/>
          <w:szCs w:val="24"/>
        </w:rPr>
        <w:lastRenderedPageBreak/>
        <w:t>Приложение Е</w:t>
      </w:r>
      <w:r w:rsidR="00641DA6" w:rsidRPr="00090FAB">
        <w:rPr>
          <w:sz w:val="24"/>
          <w:szCs w:val="24"/>
        </w:rPr>
        <w:t xml:space="preserve"> (обязательное)</w:t>
      </w:r>
      <w:r w:rsidRPr="00090FAB">
        <w:rPr>
          <w:sz w:val="24"/>
          <w:szCs w:val="24"/>
        </w:rPr>
        <w:t xml:space="preserve">. </w:t>
      </w:r>
      <w:r w:rsidR="00517468" w:rsidRPr="00090FAB">
        <w:rPr>
          <w:sz w:val="24"/>
          <w:szCs w:val="24"/>
        </w:rPr>
        <w:t xml:space="preserve">Форма запроса субъекта персональных данных в случае выявления неправомерных действий </w:t>
      </w:r>
      <w:r w:rsidR="006A15F4" w:rsidRPr="00090FAB">
        <w:rPr>
          <w:sz w:val="24"/>
          <w:szCs w:val="24"/>
        </w:rPr>
        <w:t>ООО «»</w:t>
      </w:r>
      <w:r w:rsidR="00517468" w:rsidRPr="00090FAB">
        <w:rPr>
          <w:sz w:val="24"/>
          <w:szCs w:val="24"/>
        </w:rPr>
        <w:t xml:space="preserve"> с персональными данными</w:t>
      </w:r>
      <w:bookmarkEnd w:id="58"/>
    </w:p>
    <w:p w14:paraId="5A240645" w14:textId="77777777" w:rsidR="006D599F" w:rsidRPr="00090FAB" w:rsidRDefault="006D599F" w:rsidP="006D599F">
      <w:pPr>
        <w:pStyle w:val="afe"/>
        <w:rPr>
          <w:sz w:val="24"/>
          <w:szCs w:val="24"/>
        </w:rPr>
      </w:pPr>
    </w:p>
    <w:tbl>
      <w:tblPr>
        <w:tblW w:w="5000" w:type="pct"/>
        <w:jc w:val="center"/>
        <w:tblLayout w:type="fixed"/>
        <w:tblLook w:val="04A0" w:firstRow="1" w:lastRow="0" w:firstColumn="1" w:lastColumn="0" w:noHBand="0" w:noVBand="1"/>
      </w:tblPr>
      <w:tblGrid>
        <w:gridCol w:w="3022"/>
        <w:gridCol w:w="1482"/>
        <w:gridCol w:w="5351"/>
      </w:tblGrid>
      <w:tr w:rsidR="00090FAB" w:rsidRPr="00090FAB" w14:paraId="5695A6A4" w14:textId="77777777" w:rsidTr="00232C7D">
        <w:trPr>
          <w:jc w:val="center"/>
        </w:trPr>
        <w:tc>
          <w:tcPr>
            <w:tcW w:w="2285" w:type="pct"/>
            <w:gridSpan w:val="2"/>
          </w:tcPr>
          <w:p w14:paraId="35A26B6D" w14:textId="77777777" w:rsidR="00090FAB" w:rsidRPr="00090FAB" w:rsidRDefault="00090FAB" w:rsidP="00232C7D">
            <w:pPr>
              <w:rPr>
                <w:b/>
              </w:rPr>
            </w:pPr>
          </w:p>
        </w:tc>
        <w:tc>
          <w:tcPr>
            <w:tcW w:w="2715" w:type="pct"/>
          </w:tcPr>
          <w:p w14:paraId="330011F6" w14:textId="77777777" w:rsidR="00090FAB" w:rsidRPr="00090FAB" w:rsidRDefault="00090FAB" w:rsidP="00232C7D">
            <w:pPr>
              <w:jc w:val="center"/>
            </w:pPr>
            <w:r w:rsidRPr="00090FAB">
              <w:t>____________________________________</w:t>
            </w:r>
          </w:p>
          <w:p w14:paraId="24BDCA48" w14:textId="77777777" w:rsidR="00090FAB" w:rsidRPr="00090FAB" w:rsidRDefault="00090FAB" w:rsidP="00232C7D">
            <w:pPr>
              <w:jc w:val="center"/>
              <w:rPr>
                <w:sz w:val="20"/>
              </w:rPr>
            </w:pPr>
            <w:r w:rsidRPr="00090FAB">
              <w:rPr>
                <w:sz w:val="20"/>
              </w:rPr>
              <w:t>(наименование и адрес организации)</w:t>
            </w:r>
          </w:p>
          <w:p w14:paraId="200603AD" w14:textId="77777777" w:rsidR="00090FAB" w:rsidRPr="00090FAB" w:rsidRDefault="00090FAB" w:rsidP="00232C7D">
            <w:pPr>
              <w:jc w:val="center"/>
            </w:pPr>
            <w:r w:rsidRPr="00090FAB">
              <w:t>____________________________________</w:t>
            </w:r>
          </w:p>
          <w:p w14:paraId="21C7BD52" w14:textId="77777777" w:rsidR="00090FAB" w:rsidRPr="00090FAB" w:rsidRDefault="00090FAB" w:rsidP="00232C7D">
            <w:pPr>
              <w:jc w:val="center"/>
            </w:pPr>
          </w:p>
          <w:p w14:paraId="06B6B27B" w14:textId="77777777" w:rsidR="00090FAB" w:rsidRPr="00090FAB" w:rsidRDefault="00090FAB" w:rsidP="00232C7D">
            <w:pPr>
              <w:jc w:val="center"/>
            </w:pPr>
            <w:r w:rsidRPr="00090FAB">
              <w:t xml:space="preserve">от ________________________________ </w:t>
            </w:r>
          </w:p>
          <w:p w14:paraId="29E9DB4C" w14:textId="77777777" w:rsidR="00090FAB" w:rsidRPr="00090FAB" w:rsidRDefault="00090FAB" w:rsidP="00232C7D">
            <w:pPr>
              <w:jc w:val="center"/>
              <w:rPr>
                <w:sz w:val="20"/>
              </w:rPr>
            </w:pPr>
            <w:r w:rsidRPr="00090FAB">
              <w:rPr>
                <w:sz w:val="20"/>
              </w:rPr>
              <w:t xml:space="preserve">         (Ф.И.О., номер основного документа, удостоверяющего личность</w:t>
            </w:r>
          </w:p>
          <w:p w14:paraId="0B8EB872" w14:textId="77777777" w:rsidR="00090FAB" w:rsidRPr="00090FAB" w:rsidRDefault="00090FAB" w:rsidP="00232C7D">
            <w:pPr>
              <w:jc w:val="center"/>
            </w:pPr>
            <w:r w:rsidRPr="00090FAB">
              <w:t>____________________________________</w:t>
            </w:r>
          </w:p>
          <w:p w14:paraId="7D46ABFA" w14:textId="77777777" w:rsidR="00090FAB" w:rsidRPr="00090FAB" w:rsidRDefault="00090FAB" w:rsidP="00232C7D">
            <w:pPr>
              <w:jc w:val="center"/>
              <w:rPr>
                <w:sz w:val="18"/>
              </w:rPr>
            </w:pPr>
            <w:r w:rsidRPr="00090FAB">
              <w:rPr>
                <w:sz w:val="18"/>
              </w:rPr>
              <w:t>субъекта или его законного представителя, сведения о дате выдачи</w:t>
            </w:r>
          </w:p>
          <w:p w14:paraId="1B40895D" w14:textId="77777777" w:rsidR="00090FAB" w:rsidRPr="00090FAB" w:rsidRDefault="00090FAB" w:rsidP="00232C7D">
            <w:pPr>
              <w:jc w:val="center"/>
            </w:pPr>
            <w:r w:rsidRPr="00090FAB">
              <w:t>___________________________________</w:t>
            </w:r>
          </w:p>
          <w:p w14:paraId="15E26BDC" w14:textId="77777777" w:rsidR="00090FAB" w:rsidRPr="00090FAB" w:rsidRDefault="00090FAB" w:rsidP="00232C7D">
            <w:pPr>
              <w:jc w:val="center"/>
              <w:rPr>
                <w:sz w:val="20"/>
              </w:rPr>
            </w:pPr>
            <w:r w:rsidRPr="00090FAB">
              <w:rPr>
                <w:sz w:val="20"/>
              </w:rPr>
              <w:t xml:space="preserve">         указанного документа и выдавшем органе,</w:t>
            </w:r>
          </w:p>
          <w:p w14:paraId="2A509DCE" w14:textId="77777777" w:rsidR="00090FAB" w:rsidRPr="00090FAB" w:rsidRDefault="00090FAB" w:rsidP="00232C7D">
            <w:pPr>
              <w:jc w:val="center"/>
            </w:pPr>
            <w:r w:rsidRPr="00090FAB">
              <w:t>___________________________________</w:t>
            </w:r>
          </w:p>
          <w:p w14:paraId="71C2BB3A" w14:textId="77777777" w:rsidR="00090FAB" w:rsidRPr="00090FAB" w:rsidRDefault="00090FAB" w:rsidP="00232C7D">
            <w:pPr>
              <w:jc w:val="center"/>
              <w:rPr>
                <w:b/>
              </w:rPr>
            </w:pPr>
            <w:r w:rsidRPr="00090FAB">
              <w:rPr>
                <w:sz w:val="20"/>
              </w:rPr>
              <w:t xml:space="preserve">         адрес, контактные данные)</w:t>
            </w:r>
          </w:p>
        </w:tc>
      </w:tr>
      <w:tr w:rsidR="00517468" w:rsidRPr="00090FAB" w14:paraId="01923C01" w14:textId="77777777" w:rsidTr="00517468">
        <w:tblPrEx>
          <w:jc w:val="left"/>
        </w:tblPrEx>
        <w:tc>
          <w:tcPr>
            <w:tcW w:w="2285" w:type="pct"/>
            <w:gridSpan w:val="2"/>
          </w:tcPr>
          <w:p w14:paraId="33116FEA" w14:textId="77777777" w:rsidR="00517468" w:rsidRPr="00090FAB" w:rsidRDefault="00517468" w:rsidP="00517468">
            <w:pPr>
              <w:rPr>
                <w:b/>
              </w:rPr>
            </w:pPr>
          </w:p>
        </w:tc>
        <w:tc>
          <w:tcPr>
            <w:tcW w:w="2715" w:type="pct"/>
          </w:tcPr>
          <w:p w14:paraId="2A36561C" w14:textId="1437A42F" w:rsidR="00517468" w:rsidRPr="00090FAB" w:rsidRDefault="00517468" w:rsidP="0006044E">
            <w:pPr>
              <w:jc w:val="center"/>
              <w:rPr>
                <w:b/>
              </w:rPr>
            </w:pPr>
          </w:p>
        </w:tc>
      </w:tr>
      <w:tr w:rsidR="00517468" w:rsidRPr="00090FAB" w14:paraId="5691178C" w14:textId="77777777" w:rsidTr="00517468">
        <w:tblPrEx>
          <w:jc w:val="left"/>
        </w:tblPrEx>
        <w:tc>
          <w:tcPr>
            <w:tcW w:w="5000" w:type="pct"/>
            <w:gridSpan w:val="3"/>
          </w:tcPr>
          <w:p w14:paraId="62149EF2" w14:textId="77777777" w:rsidR="00517468" w:rsidRPr="00090FAB" w:rsidRDefault="00517468" w:rsidP="00517468">
            <w:pPr>
              <w:jc w:val="center"/>
              <w:rPr>
                <w:b/>
              </w:rPr>
            </w:pPr>
          </w:p>
          <w:p w14:paraId="4C2286AD" w14:textId="77777777" w:rsidR="00517468" w:rsidRPr="00090FAB" w:rsidRDefault="00517468" w:rsidP="0006044E">
            <w:pPr>
              <w:jc w:val="center"/>
              <w:rPr>
                <w:b/>
              </w:rPr>
            </w:pPr>
            <w:r w:rsidRPr="00090FAB">
              <w:rPr>
                <w:b/>
              </w:rPr>
              <w:t xml:space="preserve">Запрос </w:t>
            </w:r>
          </w:p>
          <w:p w14:paraId="63957B34" w14:textId="77777777" w:rsidR="00517468" w:rsidRPr="00090FAB" w:rsidRDefault="00517468" w:rsidP="0006044E">
            <w:pPr>
              <w:jc w:val="center"/>
              <w:rPr>
                <w:b/>
              </w:rPr>
            </w:pPr>
            <w:r w:rsidRPr="00090FAB">
              <w:rPr>
                <w:b/>
              </w:rPr>
              <w:t>на уточнение/блокирование/уничтожение персональных данных</w:t>
            </w:r>
          </w:p>
          <w:p w14:paraId="78A46A5B" w14:textId="77777777" w:rsidR="00517468" w:rsidRPr="00090FAB" w:rsidRDefault="00517468" w:rsidP="0006044E">
            <w:pPr>
              <w:jc w:val="center"/>
              <w:rPr>
                <w:b/>
                <w:color w:val="4F81BD"/>
              </w:rPr>
            </w:pPr>
          </w:p>
        </w:tc>
      </w:tr>
      <w:tr w:rsidR="00517468" w:rsidRPr="00090FAB" w14:paraId="43AE3D0C" w14:textId="77777777" w:rsidTr="00517468">
        <w:tblPrEx>
          <w:jc w:val="left"/>
        </w:tblPrEx>
        <w:tc>
          <w:tcPr>
            <w:tcW w:w="5000" w:type="pct"/>
            <w:gridSpan w:val="3"/>
          </w:tcPr>
          <w:p w14:paraId="174144AE" w14:textId="77777777" w:rsidR="00517468" w:rsidRPr="00090FAB" w:rsidRDefault="00517468" w:rsidP="0006044E">
            <w:pPr>
              <w:ind w:firstLine="993"/>
              <w:jc w:val="both"/>
            </w:pPr>
            <w:r w:rsidRPr="00090FAB">
              <w:t xml:space="preserve">Прошу: </w:t>
            </w:r>
          </w:p>
          <w:p w14:paraId="3DF4937D" w14:textId="633F741A" w:rsidR="00517468" w:rsidRPr="00090FAB" w:rsidRDefault="00EF06C2" w:rsidP="0006044E">
            <w:pPr>
              <w:ind w:left="1276" w:firstLine="142"/>
              <w:jc w:val="both"/>
            </w:pPr>
            <w:r>
              <w:rPr>
                <w:noProof/>
              </w:rPr>
              <mc:AlternateContent>
                <mc:Choice Requires="wps">
                  <w:drawing>
                    <wp:anchor distT="0" distB="0" distL="114300" distR="114300" simplePos="0" relativeHeight="251660800" behindDoc="0" locked="0" layoutInCell="1" allowOverlap="1" wp14:anchorId="78F16632" wp14:editId="1AB9C175">
                      <wp:simplePos x="0" y="0"/>
                      <wp:positionH relativeFrom="column">
                        <wp:posOffset>678815</wp:posOffset>
                      </wp:positionH>
                      <wp:positionV relativeFrom="paragraph">
                        <wp:posOffset>13970</wp:posOffset>
                      </wp:positionV>
                      <wp:extent cx="171450" cy="171450"/>
                      <wp:effectExtent l="0" t="0" r="0" b="0"/>
                      <wp:wrapNone/>
                      <wp:docPr id="5" name="Rectangle 2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B079B09" id="Rectangle 2703" o:spid="_x0000_s1026" style="position:absolute;margin-left:53.45pt;margin-top:1.1pt;width:1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V5HwIAAD4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">
                      <v:textbox style="mso-fit-shape-to-text:t"/>
                    </v:rect>
                  </w:pict>
                </mc:Fallback>
              </mc:AlternateContent>
            </w:r>
            <w:r w:rsidR="00517468" w:rsidRPr="00090FAB">
              <w:t>уточнить</w:t>
            </w:r>
          </w:p>
          <w:p w14:paraId="6ACAF8CD" w14:textId="0A119187" w:rsidR="00517468" w:rsidRPr="00090FAB" w:rsidRDefault="00EF06C2" w:rsidP="0006044E">
            <w:pPr>
              <w:ind w:left="1276" w:firstLine="142"/>
              <w:jc w:val="both"/>
            </w:pPr>
            <w:r>
              <w:rPr>
                <w:noProof/>
              </w:rPr>
              <mc:AlternateContent>
                <mc:Choice Requires="wps">
                  <w:drawing>
                    <wp:anchor distT="0" distB="0" distL="114300" distR="114300" simplePos="0" relativeHeight="251661824" behindDoc="0" locked="0" layoutInCell="1" allowOverlap="1" wp14:anchorId="5FEA7DE7" wp14:editId="5B3136D6">
                      <wp:simplePos x="0" y="0"/>
                      <wp:positionH relativeFrom="column">
                        <wp:posOffset>678815</wp:posOffset>
                      </wp:positionH>
                      <wp:positionV relativeFrom="paragraph">
                        <wp:posOffset>19050</wp:posOffset>
                      </wp:positionV>
                      <wp:extent cx="171450" cy="171450"/>
                      <wp:effectExtent l="0" t="0" r="0" b="0"/>
                      <wp:wrapNone/>
                      <wp:docPr id="4" name="Rectangle 2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FD3F94" id="Rectangle 2704" o:spid="_x0000_s1026" style="position:absolute;margin-left:53.45pt;margin-top:1.5pt;width:13.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BAHwIAAD4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">
                      <v:textbox style="mso-fit-shape-to-text:t"/>
                    </v:rect>
                  </w:pict>
                </mc:Fallback>
              </mc:AlternateContent>
            </w:r>
            <w:r w:rsidR="00517468" w:rsidRPr="00090FAB">
              <w:t>заблокировать</w:t>
            </w:r>
          </w:p>
          <w:p w14:paraId="07B7BAE0" w14:textId="5B37E458" w:rsidR="00517468" w:rsidRPr="00090FAB" w:rsidRDefault="00EF06C2" w:rsidP="0006044E">
            <w:pPr>
              <w:ind w:left="1276" w:firstLine="142"/>
              <w:jc w:val="both"/>
            </w:pPr>
            <w:r>
              <w:rPr>
                <w:noProof/>
              </w:rPr>
              <mc:AlternateContent>
                <mc:Choice Requires="wps">
                  <w:drawing>
                    <wp:anchor distT="0" distB="0" distL="114300" distR="114300" simplePos="0" relativeHeight="251662848" behindDoc="0" locked="0" layoutInCell="1" allowOverlap="1" wp14:anchorId="41ECFCEE" wp14:editId="35F6E18E">
                      <wp:simplePos x="0" y="0"/>
                      <wp:positionH relativeFrom="column">
                        <wp:posOffset>678815</wp:posOffset>
                      </wp:positionH>
                      <wp:positionV relativeFrom="paragraph">
                        <wp:posOffset>24130</wp:posOffset>
                      </wp:positionV>
                      <wp:extent cx="171450" cy="171450"/>
                      <wp:effectExtent l="0" t="0" r="0" b="0"/>
                      <wp:wrapNone/>
                      <wp:docPr id="3" name="Rectangle 2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C4BE05" id="Rectangle 2705" o:spid="_x0000_s1026" style="position:absolute;margin-left:53.45pt;margin-top:1.9pt;width:13.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tmHwIAAD4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">
                      <v:textbox style="mso-fit-shape-to-text:t"/>
                    </v:rect>
                  </w:pict>
                </mc:Fallback>
              </mc:AlternateContent>
            </w:r>
            <w:r w:rsidR="00517468" w:rsidRPr="00090FAB">
              <w:t>уничтожить</w:t>
            </w:r>
          </w:p>
          <w:p w14:paraId="2E88D428" w14:textId="4501740E" w:rsidR="00517468" w:rsidRPr="00090FAB" w:rsidRDefault="00517468" w:rsidP="0006044E">
            <w:pPr>
              <w:ind w:firstLine="993"/>
              <w:jc w:val="both"/>
            </w:pPr>
            <w:r w:rsidRPr="00090FAB">
              <w:t xml:space="preserve">мои персональные данные, обрабатываемые в </w:t>
            </w:r>
            <w:r w:rsidR="006A15F4" w:rsidRPr="00090FAB">
              <w:t>ООО «»</w:t>
            </w:r>
            <w:r w:rsidRPr="00090FAB">
              <w:t>, в связи с выявлением следующих неправомерных действий с персональными данными:</w:t>
            </w:r>
          </w:p>
          <w:p w14:paraId="523FBF86" w14:textId="77777777" w:rsidR="00517468" w:rsidRPr="00090FAB" w:rsidRDefault="00517468" w:rsidP="0006044E">
            <w:pPr>
              <w:jc w:val="both"/>
            </w:pPr>
            <w:r w:rsidRPr="00090FAB">
              <w:t>____________________________________</w:t>
            </w:r>
            <w:r w:rsidR="00842BCF" w:rsidRPr="00090FAB">
              <w:t>_______________________________</w:t>
            </w:r>
          </w:p>
          <w:p w14:paraId="72A34BF9" w14:textId="77777777" w:rsidR="00517468" w:rsidRPr="00090FAB" w:rsidRDefault="00517468" w:rsidP="0006044E">
            <w:pPr>
              <w:jc w:val="both"/>
            </w:pPr>
            <w:r w:rsidRPr="00090FAB">
              <w:t>____________________________________</w:t>
            </w:r>
            <w:r w:rsidR="00842BCF" w:rsidRPr="00090FAB">
              <w:t>_______________________________</w:t>
            </w:r>
          </w:p>
          <w:p w14:paraId="7DA6768E" w14:textId="77777777" w:rsidR="00517468" w:rsidRPr="00090FAB" w:rsidRDefault="00517468" w:rsidP="0006044E">
            <w:pPr>
              <w:jc w:val="both"/>
            </w:pPr>
            <w:r w:rsidRPr="00090FAB">
              <w:rPr>
                <w:color w:val="4F81BD"/>
                <w:u w:val="single"/>
              </w:rPr>
              <w:t xml:space="preserve">(например, персональные данные </w:t>
            </w:r>
            <w:r w:rsidRPr="00090FAB">
              <w:rPr>
                <w:rFonts w:eastAsia="Calibri"/>
                <w:color w:val="4F81BD"/>
                <w:u w:val="single"/>
                <w:lang w:eastAsia="en-US"/>
              </w:rPr>
              <w:t>являются незаконно полученными или не являются необходимыми для заявленной цели обработки)</w:t>
            </w:r>
            <w:r w:rsidRPr="00090FAB">
              <w:rPr>
                <w:rFonts w:eastAsia="Calibri"/>
                <w:color w:val="4F81BD"/>
                <w:lang w:eastAsia="en-US"/>
              </w:rPr>
              <w:t xml:space="preserve"> </w:t>
            </w:r>
            <w:r w:rsidRPr="00090FAB">
              <w:t>____________________________________</w:t>
            </w:r>
            <w:r w:rsidR="00842BCF" w:rsidRPr="00090FAB">
              <w:t>_______________________________</w:t>
            </w:r>
          </w:p>
          <w:p w14:paraId="761F2363" w14:textId="77777777" w:rsidR="00517468" w:rsidRPr="00090FAB" w:rsidRDefault="00517468" w:rsidP="0006044E">
            <w:pPr>
              <w:jc w:val="both"/>
            </w:pPr>
            <w:r w:rsidRPr="00090FAB">
              <w:t>___________________________________________________________________</w:t>
            </w:r>
          </w:p>
          <w:p w14:paraId="239D8C45" w14:textId="77777777" w:rsidR="00517468" w:rsidRPr="00090FAB" w:rsidRDefault="00517468" w:rsidP="0006044E">
            <w:pPr>
              <w:jc w:val="both"/>
            </w:pPr>
            <w:r w:rsidRPr="00090FAB">
              <w:t>____________________________________</w:t>
            </w:r>
            <w:r w:rsidR="00842BCF" w:rsidRPr="00090FAB">
              <w:t>_______________________________</w:t>
            </w:r>
          </w:p>
          <w:p w14:paraId="6E1AFDEB" w14:textId="77777777" w:rsidR="00517468" w:rsidRPr="00090FAB" w:rsidRDefault="00517468" w:rsidP="00842BCF">
            <w:r w:rsidRPr="00090FAB">
              <w:t>(перечислить)</w:t>
            </w:r>
          </w:p>
          <w:p w14:paraId="1C8C0BD2" w14:textId="77777777" w:rsidR="00517468" w:rsidRPr="00090FAB" w:rsidRDefault="00517468" w:rsidP="0006044E">
            <w:pPr>
              <w:ind w:firstLine="993"/>
              <w:jc w:val="both"/>
            </w:pPr>
          </w:p>
        </w:tc>
      </w:tr>
      <w:tr w:rsidR="00517468" w:rsidRPr="00090FAB" w14:paraId="775CFCB8" w14:textId="77777777" w:rsidTr="00517468">
        <w:tblPrEx>
          <w:jc w:val="left"/>
        </w:tblPrEx>
        <w:tc>
          <w:tcPr>
            <w:tcW w:w="1533" w:type="pct"/>
          </w:tcPr>
          <w:p w14:paraId="0E68D353" w14:textId="77777777" w:rsidR="00517468" w:rsidRPr="00090FAB" w:rsidRDefault="00517468" w:rsidP="0006044E">
            <w:pPr>
              <w:jc w:val="center"/>
              <w:rPr>
                <w:b/>
                <w:color w:val="4F81BD"/>
              </w:rPr>
            </w:pPr>
          </w:p>
        </w:tc>
        <w:tc>
          <w:tcPr>
            <w:tcW w:w="3467" w:type="pct"/>
            <w:gridSpan w:val="2"/>
          </w:tcPr>
          <w:p w14:paraId="667FC216" w14:textId="77777777" w:rsidR="00517468" w:rsidRPr="00090FAB" w:rsidRDefault="00517468" w:rsidP="0006044E">
            <w:pPr>
              <w:jc w:val="right"/>
              <w:rPr>
                <w:b/>
              </w:rPr>
            </w:pPr>
            <w:r w:rsidRPr="00090FAB">
              <w:rPr>
                <w:b/>
              </w:rPr>
              <w:t>________________</w:t>
            </w:r>
          </w:p>
          <w:p w14:paraId="4E45A2E7" w14:textId="77777777" w:rsidR="00517468" w:rsidRPr="00090FAB" w:rsidRDefault="00517468" w:rsidP="0006044E">
            <w:pPr>
              <w:jc w:val="right"/>
              <w:rPr>
                <w:sz w:val="18"/>
              </w:rPr>
            </w:pPr>
            <w:r w:rsidRPr="00090FAB">
              <w:rPr>
                <w:sz w:val="18"/>
              </w:rPr>
              <w:t>(подпись, расшифровка подписи)</w:t>
            </w:r>
          </w:p>
          <w:p w14:paraId="60875ABF" w14:textId="77777777" w:rsidR="00517468" w:rsidRPr="00090FAB" w:rsidRDefault="00517468" w:rsidP="0006044E">
            <w:pPr>
              <w:jc w:val="center"/>
            </w:pPr>
          </w:p>
          <w:p w14:paraId="43B141A1" w14:textId="77777777" w:rsidR="00517468" w:rsidRPr="00090FAB" w:rsidRDefault="00517468" w:rsidP="0006044E">
            <w:pPr>
              <w:spacing w:line="276" w:lineRule="auto"/>
              <w:jc w:val="right"/>
            </w:pPr>
            <w:r w:rsidRPr="00090FAB">
              <w:t>______________________</w:t>
            </w:r>
          </w:p>
          <w:p w14:paraId="022F9B14" w14:textId="77777777" w:rsidR="00517468" w:rsidRPr="00090FAB" w:rsidRDefault="00517468" w:rsidP="00090FAB">
            <w:pPr>
              <w:jc w:val="right"/>
              <w:rPr>
                <w:b/>
                <w:color w:val="4F81BD"/>
              </w:rPr>
            </w:pPr>
            <w:r w:rsidRPr="00090FAB">
              <w:t xml:space="preserve">                                                                                                                     </w:t>
            </w:r>
            <w:r w:rsidRPr="00090FAB">
              <w:rPr>
                <w:sz w:val="18"/>
              </w:rPr>
              <w:t>(дата)</w:t>
            </w:r>
          </w:p>
        </w:tc>
      </w:tr>
    </w:tbl>
    <w:p w14:paraId="4558105D" w14:textId="77777777" w:rsidR="006D599F" w:rsidRPr="00090FAB" w:rsidRDefault="006D599F" w:rsidP="006D599F"/>
    <w:p w14:paraId="1316F4D6" w14:textId="77777777" w:rsidR="00090FAB" w:rsidRDefault="00090FAB">
      <w:pPr>
        <w:rPr>
          <w:b/>
          <w:bCs/>
          <w:lang w:eastAsia="en-US"/>
        </w:rPr>
      </w:pPr>
      <w:bookmarkStart w:id="59" w:name="_Toc25622001"/>
      <w:r>
        <w:br w:type="page"/>
      </w:r>
    </w:p>
    <w:p w14:paraId="5E789161" w14:textId="338BBE79" w:rsidR="00517468" w:rsidRPr="00090FAB" w:rsidRDefault="009B61FE" w:rsidP="00641DA6">
      <w:pPr>
        <w:pStyle w:val="afff6"/>
        <w:jc w:val="both"/>
        <w:rPr>
          <w:sz w:val="24"/>
          <w:szCs w:val="24"/>
        </w:rPr>
      </w:pPr>
      <w:r w:rsidRPr="00090FAB">
        <w:rPr>
          <w:sz w:val="24"/>
          <w:szCs w:val="24"/>
        </w:rPr>
        <w:lastRenderedPageBreak/>
        <w:t>Приложение Ж</w:t>
      </w:r>
      <w:r w:rsidR="00641DA6" w:rsidRPr="00090FAB">
        <w:rPr>
          <w:sz w:val="24"/>
          <w:szCs w:val="24"/>
        </w:rPr>
        <w:t xml:space="preserve"> (обязательное)</w:t>
      </w:r>
      <w:r w:rsidRPr="00090FAB">
        <w:rPr>
          <w:sz w:val="24"/>
          <w:szCs w:val="24"/>
        </w:rPr>
        <w:t xml:space="preserve">. </w:t>
      </w:r>
      <w:r w:rsidR="00517468" w:rsidRPr="00090FAB">
        <w:rPr>
          <w:sz w:val="24"/>
          <w:szCs w:val="24"/>
        </w:rPr>
        <w:t>Форма запроса субъекта персональных данных в случае возражения против решения, принятого на основании исключительно автоматизированной обработки персональных данных</w:t>
      </w:r>
      <w:bookmarkEnd w:id="59"/>
    </w:p>
    <w:p w14:paraId="526E2F06" w14:textId="77777777" w:rsidR="00517468" w:rsidRPr="00090FAB" w:rsidRDefault="00517468" w:rsidP="006D599F">
      <w:pPr>
        <w:jc w:val="center"/>
        <w:rPr>
          <w:b/>
          <w:bCs/>
        </w:rPr>
      </w:pPr>
    </w:p>
    <w:tbl>
      <w:tblPr>
        <w:tblW w:w="5000" w:type="pct"/>
        <w:jc w:val="center"/>
        <w:tblLayout w:type="fixed"/>
        <w:tblLook w:val="04A0" w:firstRow="1" w:lastRow="0" w:firstColumn="1" w:lastColumn="0" w:noHBand="0" w:noVBand="1"/>
      </w:tblPr>
      <w:tblGrid>
        <w:gridCol w:w="3148"/>
        <w:gridCol w:w="1356"/>
        <w:gridCol w:w="5351"/>
      </w:tblGrid>
      <w:tr w:rsidR="00090FAB" w:rsidRPr="00090FAB" w14:paraId="4E622237" w14:textId="77777777" w:rsidTr="00090FAB">
        <w:trPr>
          <w:jc w:val="center"/>
        </w:trPr>
        <w:tc>
          <w:tcPr>
            <w:tcW w:w="2285" w:type="pct"/>
            <w:gridSpan w:val="2"/>
          </w:tcPr>
          <w:p w14:paraId="7F997181" w14:textId="77777777" w:rsidR="00090FAB" w:rsidRPr="00090FAB" w:rsidRDefault="00090FAB" w:rsidP="00232C7D">
            <w:pPr>
              <w:rPr>
                <w:b/>
              </w:rPr>
            </w:pPr>
          </w:p>
        </w:tc>
        <w:tc>
          <w:tcPr>
            <w:tcW w:w="2715" w:type="pct"/>
          </w:tcPr>
          <w:p w14:paraId="3CA44F69" w14:textId="77777777" w:rsidR="00090FAB" w:rsidRPr="00090FAB" w:rsidRDefault="00090FAB" w:rsidP="00232C7D">
            <w:pPr>
              <w:jc w:val="center"/>
            </w:pPr>
            <w:r w:rsidRPr="00090FAB">
              <w:t>____________________________________</w:t>
            </w:r>
          </w:p>
          <w:p w14:paraId="06873834" w14:textId="77777777" w:rsidR="00090FAB" w:rsidRPr="00090FAB" w:rsidRDefault="00090FAB" w:rsidP="00232C7D">
            <w:pPr>
              <w:jc w:val="center"/>
              <w:rPr>
                <w:sz w:val="20"/>
              </w:rPr>
            </w:pPr>
            <w:r w:rsidRPr="00090FAB">
              <w:rPr>
                <w:sz w:val="20"/>
              </w:rPr>
              <w:t>(наименование и адрес организации)</w:t>
            </w:r>
          </w:p>
          <w:p w14:paraId="0C83DA31" w14:textId="77777777" w:rsidR="00090FAB" w:rsidRPr="00090FAB" w:rsidRDefault="00090FAB" w:rsidP="00232C7D">
            <w:pPr>
              <w:jc w:val="center"/>
            </w:pPr>
            <w:r w:rsidRPr="00090FAB">
              <w:t>____________________________________</w:t>
            </w:r>
          </w:p>
          <w:p w14:paraId="39563F3A" w14:textId="77777777" w:rsidR="00090FAB" w:rsidRPr="00090FAB" w:rsidRDefault="00090FAB" w:rsidP="00232C7D">
            <w:pPr>
              <w:jc w:val="center"/>
            </w:pPr>
          </w:p>
          <w:p w14:paraId="3CC45B1A" w14:textId="77777777" w:rsidR="00090FAB" w:rsidRPr="00090FAB" w:rsidRDefault="00090FAB" w:rsidP="00232C7D">
            <w:pPr>
              <w:jc w:val="center"/>
            </w:pPr>
            <w:r w:rsidRPr="00090FAB">
              <w:t xml:space="preserve">от ________________________________ </w:t>
            </w:r>
          </w:p>
          <w:p w14:paraId="53E7D5C7" w14:textId="77777777" w:rsidR="00090FAB" w:rsidRPr="00090FAB" w:rsidRDefault="00090FAB" w:rsidP="00232C7D">
            <w:pPr>
              <w:jc w:val="center"/>
              <w:rPr>
                <w:sz w:val="20"/>
              </w:rPr>
            </w:pPr>
            <w:r w:rsidRPr="00090FAB">
              <w:rPr>
                <w:sz w:val="20"/>
              </w:rPr>
              <w:t xml:space="preserve">         (Ф.И.О., номер основного документа, удостоверяющего личность</w:t>
            </w:r>
          </w:p>
          <w:p w14:paraId="00010B43" w14:textId="77777777" w:rsidR="00090FAB" w:rsidRPr="00090FAB" w:rsidRDefault="00090FAB" w:rsidP="00232C7D">
            <w:pPr>
              <w:jc w:val="center"/>
            </w:pPr>
            <w:r w:rsidRPr="00090FAB">
              <w:t>____________________________________</w:t>
            </w:r>
          </w:p>
          <w:p w14:paraId="4319C642" w14:textId="77777777" w:rsidR="00090FAB" w:rsidRPr="00090FAB" w:rsidRDefault="00090FAB" w:rsidP="00232C7D">
            <w:pPr>
              <w:jc w:val="center"/>
              <w:rPr>
                <w:sz w:val="18"/>
              </w:rPr>
            </w:pPr>
            <w:r w:rsidRPr="00090FAB">
              <w:rPr>
                <w:sz w:val="18"/>
              </w:rPr>
              <w:t>субъекта или его законного представителя, сведения о дате выдачи</w:t>
            </w:r>
          </w:p>
          <w:p w14:paraId="4ED79F4E" w14:textId="77777777" w:rsidR="00090FAB" w:rsidRPr="00090FAB" w:rsidRDefault="00090FAB" w:rsidP="00232C7D">
            <w:pPr>
              <w:jc w:val="center"/>
            </w:pPr>
            <w:r w:rsidRPr="00090FAB">
              <w:t>___________________________________</w:t>
            </w:r>
          </w:p>
          <w:p w14:paraId="4107460F" w14:textId="77777777" w:rsidR="00090FAB" w:rsidRPr="00090FAB" w:rsidRDefault="00090FAB" w:rsidP="00232C7D">
            <w:pPr>
              <w:jc w:val="center"/>
              <w:rPr>
                <w:sz w:val="20"/>
              </w:rPr>
            </w:pPr>
            <w:r w:rsidRPr="00090FAB">
              <w:rPr>
                <w:sz w:val="20"/>
              </w:rPr>
              <w:t xml:space="preserve">         указанного документа и выдавшем органе,</w:t>
            </w:r>
          </w:p>
          <w:p w14:paraId="4F17754E" w14:textId="77777777" w:rsidR="00090FAB" w:rsidRPr="00090FAB" w:rsidRDefault="00090FAB" w:rsidP="00232C7D">
            <w:pPr>
              <w:jc w:val="center"/>
            </w:pPr>
            <w:r w:rsidRPr="00090FAB">
              <w:t>___________________________________</w:t>
            </w:r>
          </w:p>
          <w:p w14:paraId="51FC1298" w14:textId="77777777" w:rsidR="00090FAB" w:rsidRPr="00090FAB" w:rsidRDefault="00090FAB" w:rsidP="00232C7D">
            <w:pPr>
              <w:jc w:val="center"/>
              <w:rPr>
                <w:b/>
              </w:rPr>
            </w:pPr>
            <w:r w:rsidRPr="00090FAB">
              <w:rPr>
                <w:sz w:val="20"/>
              </w:rPr>
              <w:t xml:space="preserve">         адрес, контактные данные)</w:t>
            </w:r>
          </w:p>
        </w:tc>
      </w:tr>
      <w:tr w:rsidR="00517468" w:rsidRPr="00090FAB" w14:paraId="452EF800" w14:textId="77777777" w:rsidTr="00090FAB">
        <w:tblPrEx>
          <w:jc w:val="right"/>
        </w:tblPrEx>
        <w:trPr>
          <w:jc w:val="right"/>
        </w:trPr>
        <w:tc>
          <w:tcPr>
            <w:tcW w:w="2285" w:type="pct"/>
            <w:gridSpan w:val="2"/>
          </w:tcPr>
          <w:p w14:paraId="680ECB86" w14:textId="1CD702F7" w:rsidR="00517468" w:rsidRPr="00090FAB" w:rsidRDefault="00517468" w:rsidP="006D599F">
            <w:pPr>
              <w:jc w:val="center"/>
              <w:rPr>
                <w:b/>
              </w:rPr>
            </w:pPr>
          </w:p>
        </w:tc>
        <w:tc>
          <w:tcPr>
            <w:tcW w:w="2714" w:type="pct"/>
          </w:tcPr>
          <w:p w14:paraId="13B9423E" w14:textId="72BB7727" w:rsidR="00517468" w:rsidRPr="00090FAB" w:rsidRDefault="00517468" w:rsidP="00DC57B1">
            <w:pPr>
              <w:jc w:val="center"/>
              <w:rPr>
                <w:b/>
              </w:rPr>
            </w:pPr>
          </w:p>
        </w:tc>
      </w:tr>
      <w:tr w:rsidR="00517468" w:rsidRPr="00090FAB" w14:paraId="77F78D00" w14:textId="77777777" w:rsidTr="00090FAB">
        <w:tblPrEx>
          <w:jc w:val="right"/>
        </w:tblPrEx>
        <w:trPr>
          <w:jc w:val="right"/>
        </w:trPr>
        <w:tc>
          <w:tcPr>
            <w:tcW w:w="4999" w:type="pct"/>
            <w:gridSpan w:val="3"/>
          </w:tcPr>
          <w:p w14:paraId="35ECE9AC" w14:textId="77777777" w:rsidR="00517468" w:rsidRPr="00090FAB" w:rsidRDefault="00517468" w:rsidP="0006044E">
            <w:pPr>
              <w:jc w:val="center"/>
              <w:rPr>
                <w:b/>
              </w:rPr>
            </w:pPr>
          </w:p>
          <w:p w14:paraId="5CCD44DF" w14:textId="77777777" w:rsidR="00517468" w:rsidRPr="00090FAB" w:rsidRDefault="00517468" w:rsidP="0006044E">
            <w:pPr>
              <w:jc w:val="center"/>
              <w:rPr>
                <w:b/>
              </w:rPr>
            </w:pPr>
          </w:p>
          <w:p w14:paraId="49D8139A" w14:textId="77777777" w:rsidR="00517468" w:rsidRPr="00090FAB" w:rsidRDefault="00517468" w:rsidP="0006044E">
            <w:pPr>
              <w:jc w:val="center"/>
              <w:rPr>
                <w:b/>
              </w:rPr>
            </w:pPr>
            <w:r w:rsidRPr="00090FAB">
              <w:rPr>
                <w:b/>
              </w:rPr>
              <w:t>Заявление</w:t>
            </w:r>
          </w:p>
          <w:p w14:paraId="0174C6B4" w14:textId="77777777" w:rsidR="00517468" w:rsidRPr="00090FAB" w:rsidRDefault="00517468" w:rsidP="0006044E">
            <w:pPr>
              <w:jc w:val="center"/>
              <w:rPr>
                <w:b/>
              </w:rPr>
            </w:pPr>
          </w:p>
        </w:tc>
      </w:tr>
      <w:tr w:rsidR="00517468" w:rsidRPr="00090FAB" w14:paraId="7FC9FC27" w14:textId="77777777" w:rsidTr="00090FAB">
        <w:tblPrEx>
          <w:jc w:val="right"/>
        </w:tblPrEx>
        <w:trPr>
          <w:jc w:val="right"/>
        </w:trPr>
        <w:tc>
          <w:tcPr>
            <w:tcW w:w="4999" w:type="pct"/>
            <w:gridSpan w:val="3"/>
          </w:tcPr>
          <w:p w14:paraId="6EE9403F" w14:textId="77777777" w:rsidR="00517468" w:rsidRPr="00090FAB" w:rsidRDefault="00517468" w:rsidP="00DC57B1">
            <w:pPr>
              <w:ind w:firstLine="851"/>
            </w:pPr>
            <w:r w:rsidRPr="00090FAB">
              <w:t>Прошу рассмотреть возражение против решения_________________</w:t>
            </w:r>
            <w:r w:rsidR="00DC57B1" w:rsidRPr="00090FAB">
              <w:t>____________</w:t>
            </w:r>
            <w:r w:rsidRPr="00090FAB">
              <w:t xml:space="preserve"> ________________________________________________</w:t>
            </w:r>
            <w:r w:rsidR="00DC57B1" w:rsidRPr="00090FAB">
              <w:t>_______________________________</w:t>
            </w:r>
            <w:r w:rsidRPr="00090FAB">
              <w:t>________________________________________________________________________________________________________________________________________________________________________________________________</w:t>
            </w:r>
            <w:r w:rsidR="00DC57B1" w:rsidRPr="00090FAB">
              <w:t>_____________________________________________________________________,</w:t>
            </w:r>
          </w:p>
          <w:p w14:paraId="05529106" w14:textId="77777777" w:rsidR="00517468" w:rsidRPr="00090FAB" w:rsidRDefault="00517468" w:rsidP="0006044E">
            <w:pPr>
              <w:jc w:val="both"/>
              <w:rPr>
                <w:u w:val="single"/>
              </w:rPr>
            </w:pPr>
            <w:r w:rsidRPr="00090FAB">
              <w:t>принятого на основании исключительно автоматизированной обработки персональных данных в связи с __________________________________</w:t>
            </w:r>
            <w:r w:rsidR="00DC57B1" w:rsidRPr="00090FAB">
              <w:t>___</w:t>
            </w:r>
            <w:r w:rsidRPr="00090FAB">
              <w:t>___</w:t>
            </w:r>
          </w:p>
          <w:p w14:paraId="4B924874" w14:textId="77777777" w:rsidR="00517468" w:rsidRPr="00090FAB" w:rsidRDefault="00517468" w:rsidP="0006044E">
            <w:pPr>
              <w:jc w:val="both"/>
            </w:pPr>
            <w:r w:rsidRPr="00090F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599F" w:rsidRPr="00090FAB">
              <w:t>______</w:t>
            </w:r>
          </w:p>
          <w:p w14:paraId="45F26999" w14:textId="77777777" w:rsidR="00517468" w:rsidRPr="00090FAB" w:rsidRDefault="00517468" w:rsidP="006D599F">
            <w:pPr>
              <w:jc w:val="both"/>
            </w:pPr>
          </w:p>
        </w:tc>
      </w:tr>
      <w:tr w:rsidR="00517468" w:rsidRPr="00090FAB" w14:paraId="2ED5EE84" w14:textId="77777777" w:rsidTr="00090FAB">
        <w:tblPrEx>
          <w:jc w:val="right"/>
        </w:tblPrEx>
        <w:trPr>
          <w:jc w:val="right"/>
        </w:trPr>
        <w:tc>
          <w:tcPr>
            <w:tcW w:w="1597" w:type="pct"/>
          </w:tcPr>
          <w:p w14:paraId="02DB61C0" w14:textId="77777777" w:rsidR="00517468" w:rsidRPr="00090FAB" w:rsidRDefault="00517468" w:rsidP="0006044E">
            <w:pPr>
              <w:jc w:val="center"/>
              <w:rPr>
                <w:b/>
              </w:rPr>
            </w:pPr>
          </w:p>
        </w:tc>
        <w:tc>
          <w:tcPr>
            <w:tcW w:w="3402" w:type="pct"/>
            <w:gridSpan w:val="2"/>
          </w:tcPr>
          <w:p w14:paraId="3541C6B6" w14:textId="77777777" w:rsidR="00517468" w:rsidRPr="00090FAB" w:rsidRDefault="00517468" w:rsidP="0006044E">
            <w:pPr>
              <w:jc w:val="right"/>
              <w:rPr>
                <w:b/>
                <w:sz w:val="18"/>
              </w:rPr>
            </w:pPr>
            <w:r w:rsidRPr="00090FAB">
              <w:rPr>
                <w:b/>
                <w:sz w:val="18"/>
              </w:rPr>
              <w:t>________________</w:t>
            </w:r>
          </w:p>
          <w:p w14:paraId="3771044B" w14:textId="77777777" w:rsidR="00517468" w:rsidRPr="00090FAB" w:rsidRDefault="00517468" w:rsidP="0006044E">
            <w:pPr>
              <w:jc w:val="right"/>
              <w:rPr>
                <w:sz w:val="18"/>
              </w:rPr>
            </w:pPr>
            <w:r w:rsidRPr="00090FAB">
              <w:rPr>
                <w:sz w:val="18"/>
              </w:rPr>
              <w:t>(подпись, расшифровка подписи)</w:t>
            </w:r>
          </w:p>
          <w:p w14:paraId="05BE895E" w14:textId="77777777" w:rsidR="00517468" w:rsidRPr="00090FAB" w:rsidRDefault="00517468" w:rsidP="0006044E">
            <w:pPr>
              <w:jc w:val="center"/>
              <w:rPr>
                <w:sz w:val="18"/>
              </w:rPr>
            </w:pPr>
          </w:p>
          <w:p w14:paraId="79A87FA3" w14:textId="77777777" w:rsidR="00517468" w:rsidRPr="00090FAB" w:rsidRDefault="00517468" w:rsidP="0006044E">
            <w:pPr>
              <w:spacing w:line="276" w:lineRule="auto"/>
              <w:jc w:val="right"/>
              <w:rPr>
                <w:sz w:val="18"/>
              </w:rPr>
            </w:pPr>
            <w:r w:rsidRPr="00090FAB">
              <w:rPr>
                <w:sz w:val="18"/>
              </w:rPr>
              <w:t>______________________</w:t>
            </w:r>
          </w:p>
          <w:p w14:paraId="50357BA9" w14:textId="77777777" w:rsidR="00517468" w:rsidRPr="00090FAB" w:rsidRDefault="00517468" w:rsidP="0006044E">
            <w:pPr>
              <w:jc w:val="center"/>
              <w:rPr>
                <w:b/>
                <w:sz w:val="18"/>
              </w:rPr>
            </w:pPr>
            <w:r w:rsidRPr="00090FAB">
              <w:rPr>
                <w:sz w:val="18"/>
              </w:rPr>
              <w:t xml:space="preserve">                                                                                                                      (дата)</w:t>
            </w:r>
          </w:p>
        </w:tc>
      </w:tr>
    </w:tbl>
    <w:p w14:paraId="602C1BE9" w14:textId="77777777" w:rsidR="006D599F" w:rsidRPr="00090FAB" w:rsidRDefault="006D599F" w:rsidP="006D599F"/>
    <w:p w14:paraId="1737B14F" w14:textId="77777777" w:rsidR="009B61FE" w:rsidRPr="00090FAB" w:rsidRDefault="009B61FE" w:rsidP="006D599F">
      <w:pPr>
        <w:pStyle w:val="afe"/>
        <w:rPr>
          <w:sz w:val="24"/>
          <w:szCs w:val="24"/>
        </w:rPr>
      </w:pPr>
    </w:p>
    <w:p w14:paraId="4E99DA3F" w14:textId="77777777" w:rsidR="009B61FE" w:rsidRPr="00090FAB" w:rsidRDefault="009B61FE" w:rsidP="006D599F">
      <w:pPr>
        <w:pStyle w:val="afe"/>
        <w:rPr>
          <w:sz w:val="24"/>
          <w:szCs w:val="24"/>
        </w:rPr>
      </w:pPr>
    </w:p>
    <w:p w14:paraId="7F5685B7" w14:textId="77777777" w:rsidR="009B61FE" w:rsidRPr="00090FAB" w:rsidRDefault="009B61FE" w:rsidP="006D599F">
      <w:pPr>
        <w:pStyle w:val="afe"/>
        <w:rPr>
          <w:sz w:val="24"/>
          <w:szCs w:val="24"/>
        </w:rPr>
      </w:pPr>
    </w:p>
    <w:p w14:paraId="3554ADB9" w14:textId="77777777" w:rsidR="009B61FE" w:rsidRPr="00090FAB" w:rsidRDefault="009B61FE" w:rsidP="006D599F">
      <w:pPr>
        <w:pStyle w:val="afe"/>
        <w:rPr>
          <w:sz w:val="24"/>
          <w:szCs w:val="24"/>
        </w:rPr>
      </w:pPr>
    </w:p>
    <w:p w14:paraId="0C996FF2" w14:textId="77777777" w:rsidR="009B61FE" w:rsidRPr="00090FAB" w:rsidRDefault="009B61FE" w:rsidP="006D599F">
      <w:pPr>
        <w:pStyle w:val="afe"/>
        <w:rPr>
          <w:sz w:val="24"/>
          <w:szCs w:val="24"/>
        </w:rPr>
      </w:pPr>
    </w:p>
    <w:p w14:paraId="7568534E" w14:textId="77777777" w:rsidR="009B61FE" w:rsidRPr="00090FAB" w:rsidRDefault="009B61FE" w:rsidP="006D599F">
      <w:pPr>
        <w:pStyle w:val="afe"/>
        <w:rPr>
          <w:sz w:val="24"/>
          <w:szCs w:val="24"/>
        </w:rPr>
      </w:pPr>
    </w:p>
    <w:p w14:paraId="3E50C09C" w14:textId="77777777" w:rsidR="00DC57B1" w:rsidRPr="00090FAB" w:rsidRDefault="009B61FE" w:rsidP="00641DA6">
      <w:pPr>
        <w:pStyle w:val="afff6"/>
        <w:jc w:val="both"/>
        <w:rPr>
          <w:sz w:val="24"/>
          <w:szCs w:val="24"/>
        </w:rPr>
      </w:pPr>
      <w:bookmarkStart w:id="60" w:name="_Toc25622002"/>
      <w:r w:rsidRPr="00090FAB">
        <w:rPr>
          <w:sz w:val="24"/>
          <w:szCs w:val="24"/>
        </w:rPr>
        <w:lastRenderedPageBreak/>
        <w:t>Приложение З</w:t>
      </w:r>
      <w:r w:rsidR="00641DA6" w:rsidRPr="00090FAB">
        <w:rPr>
          <w:sz w:val="24"/>
          <w:szCs w:val="24"/>
        </w:rPr>
        <w:t xml:space="preserve"> (обязательное)</w:t>
      </w:r>
      <w:r w:rsidRPr="00090FAB">
        <w:rPr>
          <w:sz w:val="24"/>
          <w:szCs w:val="24"/>
        </w:rPr>
        <w:t xml:space="preserve">. </w:t>
      </w:r>
      <w:r w:rsidR="00DC57B1" w:rsidRPr="00090FAB">
        <w:rPr>
          <w:sz w:val="24"/>
          <w:szCs w:val="24"/>
        </w:rPr>
        <w:t xml:space="preserve">Форма запроса субъекта </w:t>
      </w:r>
      <w:r w:rsidR="00641DA6" w:rsidRPr="00090FAB">
        <w:rPr>
          <w:sz w:val="24"/>
          <w:szCs w:val="24"/>
        </w:rPr>
        <w:t>персональных данных</w:t>
      </w:r>
      <w:r w:rsidR="00DC57B1" w:rsidRPr="00090FAB">
        <w:rPr>
          <w:sz w:val="24"/>
          <w:szCs w:val="24"/>
        </w:rPr>
        <w:t xml:space="preserve"> в случае отзыва согласия на обработку персональных данных</w:t>
      </w:r>
      <w:bookmarkEnd w:id="60"/>
    </w:p>
    <w:p w14:paraId="3AFA0274" w14:textId="77777777" w:rsidR="006D599F" w:rsidRPr="00090FAB" w:rsidRDefault="006D599F" w:rsidP="006D599F">
      <w:pPr>
        <w:pStyle w:val="afe"/>
        <w:rPr>
          <w:sz w:val="24"/>
          <w:szCs w:val="24"/>
        </w:rPr>
      </w:pPr>
    </w:p>
    <w:tbl>
      <w:tblPr>
        <w:tblW w:w="5000" w:type="pct"/>
        <w:jc w:val="center"/>
        <w:tblLayout w:type="fixed"/>
        <w:tblLook w:val="04A0" w:firstRow="1" w:lastRow="0" w:firstColumn="1" w:lastColumn="0" w:noHBand="0" w:noVBand="1"/>
      </w:tblPr>
      <w:tblGrid>
        <w:gridCol w:w="1009"/>
        <w:gridCol w:w="3495"/>
        <w:gridCol w:w="5351"/>
      </w:tblGrid>
      <w:tr w:rsidR="00090FAB" w:rsidRPr="00090FAB" w14:paraId="5B981D9F" w14:textId="77777777" w:rsidTr="00232C7D">
        <w:trPr>
          <w:jc w:val="center"/>
        </w:trPr>
        <w:tc>
          <w:tcPr>
            <w:tcW w:w="2285" w:type="pct"/>
            <w:gridSpan w:val="2"/>
          </w:tcPr>
          <w:p w14:paraId="716E9F8D" w14:textId="77777777" w:rsidR="00090FAB" w:rsidRPr="00090FAB" w:rsidRDefault="00090FAB" w:rsidP="00232C7D">
            <w:pPr>
              <w:rPr>
                <w:b/>
              </w:rPr>
            </w:pPr>
          </w:p>
        </w:tc>
        <w:tc>
          <w:tcPr>
            <w:tcW w:w="2715" w:type="pct"/>
          </w:tcPr>
          <w:p w14:paraId="3BEBD2F8" w14:textId="77777777" w:rsidR="00090FAB" w:rsidRPr="00090FAB" w:rsidRDefault="00090FAB" w:rsidP="00232C7D">
            <w:pPr>
              <w:jc w:val="center"/>
            </w:pPr>
            <w:r w:rsidRPr="00090FAB">
              <w:t>____________________________________</w:t>
            </w:r>
          </w:p>
          <w:p w14:paraId="6109398D" w14:textId="77777777" w:rsidR="00090FAB" w:rsidRPr="00090FAB" w:rsidRDefault="00090FAB" w:rsidP="00232C7D">
            <w:pPr>
              <w:jc w:val="center"/>
              <w:rPr>
                <w:sz w:val="20"/>
              </w:rPr>
            </w:pPr>
            <w:r w:rsidRPr="00090FAB">
              <w:rPr>
                <w:sz w:val="20"/>
              </w:rPr>
              <w:t>(наименование и адрес организации)</w:t>
            </w:r>
          </w:p>
          <w:p w14:paraId="39F1BEAC" w14:textId="77777777" w:rsidR="00090FAB" w:rsidRPr="00090FAB" w:rsidRDefault="00090FAB" w:rsidP="00232C7D">
            <w:pPr>
              <w:jc w:val="center"/>
            </w:pPr>
            <w:r w:rsidRPr="00090FAB">
              <w:t>____________________________________</w:t>
            </w:r>
          </w:p>
          <w:p w14:paraId="0A2CAE45" w14:textId="77777777" w:rsidR="00090FAB" w:rsidRPr="00090FAB" w:rsidRDefault="00090FAB" w:rsidP="00232C7D">
            <w:pPr>
              <w:jc w:val="center"/>
            </w:pPr>
          </w:p>
          <w:p w14:paraId="6F26421D" w14:textId="77777777" w:rsidR="00090FAB" w:rsidRPr="00090FAB" w:rsidRDefault="00090FAB" w:rsidP="00232C7D">
            <w:pPr>
              <w:jc w:val="center"/>
            </w:pPr>
            <w:r w:rsidRPr="00090FAB">
              <w:t xml:space="preserve">от ________________________________ </w:t>
            </w:r>
          </w:p>
          <w:p w14:paraId="29C34374" w14:textId="77777777" w:rsidR="00090FAB" w:rsidRPr="00090FAB" w:rsidRDefault="00090FAB" w:rsidP="00232C7D">
            <w:pPr>
              <w:jc w:val="center"/>
              <w:rPr>
                <w:sz w:val="20"/>
              </w:rPr>
            </w:pPr>
            <w:r w:rsidRPr="00090FAB">
              <w:rPr>
                <w:sz w:val="20"/>
              </w:rPr>
              <w:t xml:space="preserve">         (Ф.И.О., номер основного документа, удостоверяющего личность</w:t>
            </w:r>
          </w:p>
          <w:p w14:paraId="42FF88CA" w14:textId="77777777" w:rsidR="00090FAB" w:rsidRPr="00090FAB" w:rsidRDefault="00090FAB" w:rsidP="00232C7D">
            <w:pPr>
              <w:jc w:val="center"/>
            </w:pPr>
            <w:r w:rsidRPr="00090FAB">
              <w:t>____________________________________</w:t>
            </w:r>
          </w:p>
          <w:p w14:paraId="602F8A71" w14:textId="77777777" w:rsidR="00090FAB" w:rsidRPr="00090FAB" w:rsidRDefault="00090FAB" w:rsidP="00232C7D">
            <w:pPr>
              <w:jc w:val="center"/>
              <w:rPr>
                <w:sz w:val="18"/>
              </w:rPr>
            </w:pPr>
            <w:r w:rsidRPr="00090FAB">
              <w:rPr>
                <w:sz w:val="18"/>
              </w:rPr>
              <w:t>субъекта или его законного представителя, сведения о дате выдачи</w:t>
            </w:r>
          </w:p>
          <w:p w14:paraId="1ADF01D2" w14:textId="77777777" w:rsidR="00090FAB" w:rsidRPr="00090FAB" w:rsidRDefault="00090FAB" w:rsidP="00232C7D">
            <w:pPr>
              <w:jc w:val="center"/>
            </w:pPr>
            <w:r w:rsidRPr="00090FAB">
              <w:t>___________________________________</w:t>
            </w:r>
          </w:p>
          <w:p w14:paraId="785596EC" w14:textId="77777777" w:rsidR="00090FAB" w:rsidRPr="00090FAB" w:rsidRDefault="00090FAB" w:rsidP="00232C7D">
            <w:pPr>
              <w:jc w:val="center"/>
              <w:rPr>
                <w:sz w:val="20"/>
              </w:rPr>
            </w:pPr>
            <w:r w:rsidRPr="00090FAB">
              <w:rPr>
                <w:sz w:val="20"/>
              </w:rPr>
              <w:t xml:space="preserve">         указанного документа и выдавшем органе,</w:t>
            </w:r>
          </w:p>
          <w:p w14:paraId="068BE070" w14:textId="77777777" w:rsidR="00090FAB" w:rsidRPr="00090FAB" w:rsidRDefault="00090FAB" w:rsidP="00232C7D">
            <w:pPr>
              <w:jc w:val="center"/>
            </w:pPr>
            <w:r w:rsidRPr="00090FAB">
              <w:t>___________________________________</w:t>
            </w:r>
          </w:p>
          <w:p w14:paraId="3F2DD02D" w14:textId="77777777" w:rsidR="00090FAB" w:rsidRPr="00090FAB" w:rsidRDefault="00090FAB" w:rsidP="00232C7D">
            <w:pPr>
              <w:jc w:val="center"/>
              <w:rPr>
                <w:b/>
              </w:rPr>
            </w:pPr>
            <w:r w:rsidRPr="00090FAB">
              <w:rPr>
                <w:sz w:val="20"/>
              </w:rPr>
              <w:t xml:space="preserve">         адрес, контактные данные)</w:t>
            </w:r>
          </w:p>
        </w:tc>
      </w:tr>
      <w:tr w:rsidR="00DC57B1" w:rsidRPr="00090FAB" w14:paraId="14B038A2" w14:textId="77777777" w:rsidTr="006D599F">
        <w:tblPrEx>
          <w:jc w:val="left"/>
        </w:tblPrEx>
        <w:tc>
          <w:tcPr>
            <w:tcW w:w="2285" w:type="pct"/>
            <w:gridSpan w:val="2"/>
          </w:tcPr>
          <w:p w14:paraId="243CF78E" w14:textId="77777777" w:rsidR="00DC57B1" w:rsidRPr="00090FAB" w:rsidRDefault="00DC57B1" w:rsidP="0006044E">
            <w:pPr>
              <w:jc w:val="center"/>
            </w:pPr>
          </w:p>
        </w:tc>
        <w:tc>
          <w:tcPr>
            <w:tcW w:w="2715" w:type="pct"/>
          </w:tcPr>
          <w:p w14:paraId="5E44E91F" w14:textId="25C77F62" w:rsidR="00DC57B1" w:rsidRPr="00090FAB" w:rsidRDefault="00DC57B1" w:rsidP="006D599F">
            <w:pPr>
              <w:jc w:val="center"/>
            </w:pPr>
          </w:p>
        </w:tc>
      </w:tr>
      <w:tr w:rsidR="00DC57B1" w:rsidRPr="00090FAB" w14:paraId="00101572" w14:textId="77777777" w:rsidTr="006D599F">
        <w:tblPrEx>
          <w:jc w:val="left"/>
        </w:tblPrEx>
        <w:tc>
          <w:tcPr>
            <w:tcW w:w="5000" w:type="pct"/>
            <w:gridSpan w:val="3"/>
          </w:tcPr>
          <w:p w14:paraId="477967AF" w14:textId="77777777" w:rsidR="00DC57B1" w:rsidRPr="00090FAB" w:rsidRDefault="00DC57B1" w:rsidP="0006044E">
            <w:pPr>
              <w:jc w:val="center"/>
              <w:rPr>
                <w:b/>
              </w:rPr>
            </w:pPr>
          </w:p>
          <w:p w14:paraId="178B6D55" w14:textId="77777777" w:rsidR="006D599F" w:rsidRPr="00090FAB" w:rsidRDefault="006D599F" w:rsidP="0006044E">
            <w:pPr>
              <w:jc w:val="center"/>
              <w:rPr>
                <w:b/>
              </w:rPr>
            </w:pPr>
          </w:p>
          <w:p w14:paraId="5AEE17AA" w14:textId="77777777" w:rsidR="00DC57B1" w:rsidRPr="00090FAB" w:rsidRDefault="00DC57B1" w:rsidP="0006044E">
            <w:pPr>
              <w:jc w:val="center"/>
              <w:rPr>
                <w:b/>
              </w:rPr>
            </w:pPr>
            <w:r w:rsidRPr="00090FAB">
              <w:rPr>
                <w:b/>
              </w:rPr>
              <w:t>Заявление</w:t>
            </w:r>
          </w:p>
          <w:p w14:paraId="7B0EC107" w14:textId="77777777" w:rsidR="00DC57B1" w:rsidRPr="00090FAB" w:rsidRDefault="00DC57B1" w:rsidP="0006044E">
            <w:pPr>
              <w:jc w:val="center"/>
              <w:rPr>
                <w:b/>
              </w:rPr>
            </w:pPr>
          </w:p>
        </w:tc>
      </w:tr>
      <w:tr w:rsidR="00DC57B1" w:rsidRPr="00090FAB" w14:paraId="2B7A2032" w14:textId="77777777" w:rsidTr="006D599F">
        <w:tblPrEx>
          <w:jc w:val="left"/>
        </w:tblPrEx>
        <w:tc>
          <w:tcPr>
            <w:tcW w:w="5000" w:type="pct"/>
            <w:gridSpan w:val="3"/>
          </w:tcPr>
          <w:p w14:paraId="0413591C" w14:textId="77777777" w:rsidR="00DC57B1" w:rsidRPr="00090FAB" w:rsidRDefault="00DC57B1" w:rsidP="006D599F">
            <w:pPr>
              <w:ind w:firstLine="851"/>
            </w:pPr>
            <w:r w:rsidRPr="00090FAB">
              <w:t>Прошу прекратить обработку моих персональных данных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599F" w:rsidRPr="00090FAB">
              <w:t>______________________________________________________</w:t>
            </w:r>
          </w:p>
          <w:p w14:paraId="754E3E78" w14:textId="77777777" w:rsidR="00DC57B1" w:rsidRPr="00090FAB" w:rsidRDefault="00DC57B1" w:rsidP="0006044E">
            <w:pPr>
              <w:ind w:firstLine="993"/>
              <w:jc w:val="both"/>
            </w:pPr>
          </w:p>
          <w:p w14:paraId="55BF6B09" w14:textId="77777777" w:rsidR="00DC57B1" w:rsidRPr="00090FAB" w:rsidRDefault="00DC57B1" w:rsidP="0006044E">
            <w:pPr>
              <w:ind w:firstLine="993"/>
              <w:jc w:val="both"/>
            </w:pPr>
          </w:p>
        </w:tc>
      </w:tr>
      <w:tr w:rsidR="00DC57B1" w:rsidRPr="00090FAB" w14:paraId="400D4B3F" w14:textId="77777777" w:rsidTr="006D599F">
        <w:tblPrEx>
          <w:jc w:val="left"/>
        </w:tblPrEx>
        <w:tc>
          <w:tcPr>
            <w:tcW w:w="512" w:type="pct"/>
          </w:tcPr>
          <w:p w14:paraId="0731F589" w14:textId="77777777" w:rsidR="00DC57B1" w:rsidRPr="00090FAB" w:rsidRDefault="00DC57B1" w:rsidP="0006044E">
            <w:pPr>
              <w:jc w:val="center"/>
              <w:rPr>
                <w:b/>
              </w:rPr>
            </w:pPr>
          </w:p>
        </w:tc>
        <w:tc>
          <w:tcPr>
            <w:tcW w:w="4488" w:type="pct"/>
            <w:gridSpan w:val="2"/>
          </w:tcPr>
          <w:p w14:paraId="22A5344E" w14:textId="77777777" w:rsidR="00DC57B1" w:rsidRPr="00090FAB" w:rsidRDefault="00DC57B1" w:rsidP="0006044E">
            <w:pPr>
              <w:jc w:val="right"/>
              <w:rPr>
                <w:b/>
                <w:sz w:val="18"/>
              </w:rPr>
            </w:pPr>
            <w:r w:rsidRPr="00090FAB">
              <w:rPr>
                <w:b/>
                <w:sz w:val="18"/>
              </w:rPr>
              <w:t>________________</w:t>
            </w:r>
          </w:p>
          <w:p w14:paraId="36D45C45" w14:textId="77777777" w:rsidR="00DC57B1" w:rsidRPr="00090FAB" w:rsidRDefault="00DC57B1" w:rsidP="0006044E">
            <w:pPr>
              <w:jc w:val="right"/>
              <w:rPr>
                <w:sz w:val="18"/>
              </w:rPr>
            </w:pPr>
            <w:r w:rsidRPr="00090FAB">
              <w:rPr>
                <w:sz w:val="18"/>
              </w:rPr>
              <w:t>(подпись, расшифровка подписи)</w:t>
            </w:r>
          </w:p>
          <w:p w14:paraId="0BE484EF" w14:textId="77777777" w:rsidR="00DC57B1" w:rsidRPr="00090FAB" w:rsidRDefault="00DC57B1" w:rsidP="0006044E">
            <w:pPr>
              <w:jc w:val="center"/>
              <w:rPr>
                <w:sz w:val="18"/>
              </w:rPr>
            </w:pPr>
          </w:p>
          <w:p w14:paraId="58CC6B56" w14:textId="77777777" w:rsidR="00DC57B1" w:rsidRPr="00090FAB" w:rsidRDefault="00DC57B1" w:rsidP="0006044E">
            <w:pPr>
              <w:spacing w:line="276" w:lineRule="auto"/>
              <w:jc w:val="right"/>
              <w:rPr>
                <w:sz w:val="18"/>
              </w:rPr>
            </w:pPr>
            <w:r w:rsidRPr="00090FAB">
              <w:rPr>
                <w:sz w:val="18"/>
              </w:rPr>
              <w:t>______________________</w:t>
            </w:r>
          </w:p>
          <w:p w14:paraId="353EAA05" w14:textId="77777777" w:rsidR="00DC57B1" w:rsidRPr="00090FAB" w:rsidRDefault="00DC57B1" w:rsidP="00090FAB">
            <w:pPr>
              <w:jc w:val="right"/>
              <w:rPr>
                <w:b/>
              </w:rPr>
            </w:pPr>
            <w:r w:rsidRPr="00090FAB">
              <w:rPr>
                <w:sz w:val="18"/>
              </w:rPr>
              <w:t xml:space="preserve">                                                                                                                                                         (дата)</w:t>
            </w:r>
          </w:p>
        </w:tc>
      </w:tr>
    </w:tbl>
    <w:p w14:paraId="590C8A06" w14:textId="77777777" w:rsidR="009B61FE" w:rsidRPr="00090FAB" w:rsidRDefault="009B61FE" w:rsidP="006D599F"/>
    <w:p w14:paraId="5117F5B9" w14:textId="77777777" w:rsidR="00DC57B1" w:rsidRPr="00090FAB" w:rsidRDefault="0007048F" w:rsidP="00641DA6">
      <w:pPr>
        <w:pStyle w:val="afff6"/>
        <w:jc w:val="both"/>
        <w:rPr>
          <w:sz w:val="24"/>
          <w:szCs w:val="24"/>
        </w:rPr>
      </w:pPr>
      <w:r w:rsidRPr="00090FAB">
        <w:rPr>
          <w:sz w:val="24"/>
          <w:szCs w:val="24"/>
        </w:rPr>
        <w:br w:type="page"/>
      </w:r>
      <w:bookmarkStart w:id="61" w:name="_Toc25622003"/>
      <w:r w:rsidR="009B61FE" w:rsidRPr="00090FAB">
        <w:rPr>
          <w:sz w:val="24"/>
          <w:szCs w:val="24"/>
        </w:rPr>
        <w:lastRenderedPageBreak/>
        <w:t>Приложение И</w:t>
      </w:r>
      <w:r w:rsidR="00641DA6" w:rsidRPr="00090FAB">
        <w:rPr>
          <w:sz w:val="24"/>
          <w:szCs w:val="24"/>
        </w:rPr>
        <w:t xml:space="preserve"> (обязательное)</w:t>
      </w:r>
      <w:r w:rsidR="009B61FE" w:rsidRPr="00090FAB">
        <w:rPr>
          <w:sz w:val="24"/>
          <w:szCs w:val="24"/>
        </w:rPr>
        <w:t xml:space="preserve">. </w:t>
      </w:r>
      <w:r w:rsidR="00DC57B1" w:rsidRPr="00090FAB">
        <w:rPr>
          <w:sz w:val="24"/>
          <w:szCs w:val="24"/>
        </w:rPr>
        <w:t>Форма запроса субъекта персональных данных в случае отзыва согласия на обработку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bookmarkEnd w:id="61"/>
    </w:p>
    <w:p w14:paraId="1F3AA97A" w14:textId="77777777" w:rsidR="006D599F" w:rsidRPr="00090FAB" w:rsidRDefault="006D599F" w:rsidP="006D599F">
      <w:pPr>
        <w:pStyle w:val="afe"/>
        <w:rPr>
          <w:sz w:val="24"/>
          <w:szCs w:val="24"/>
        </w:rPr>
      </w:pPr>
    </w:p>
    <w:tbl>
      <w:tblPr>
        <w:tblW w:w="5000" w:type="pct"/>
        <w:jc w:val="center"/>
        <w:tblLayout w:type="fixed"/>
        <w:tblLook w:val="04A0" w:firstRow="1" w:lastRow="0" w:firstColumn="1" w:lastColumn="0" w:noHBand="0" w:noVBand="1"/>
      </w:tblPr>
      <w:tblGrid>
        <w:gridCol w:w="3148"/>
        <w:gridCol w:w="1356"/>
        <w:gridCol w:w="140"/>
        <w:gridCol w:w="5211"/>
      </w:tblGrid>
      <w:tr w:rsidR="00090FAB" w:rsidRPr="00090FAB" w14:paraId="33A9BAF2" w14:textId="77777777" w:rsidTr="00090FAB">
        <w:trPr>
          <w:jc w:val="center"/>
        </w:trPr>
        <w:tc>
          <w:tcPr>
            <w:tcW w:w="2285" w:type="pct"/>
            <w:gridSpan w:val="2"/>
          </w:tcPr>
          <w:p w14:paraId="0E1357F3" w14:textId="77777777" w:rsidR="00090FAB" w:rsidRPr="00090FAB" w:rsidRDefault="00090FAB" w:rsidP="00232C7D">
            <w:pPr>
              <w:rPr>
                <w:b/>
              </w:rPr>
            </w:pPr>
          </w:p>
        </w:tc>
        <w:tc>
          <w:tcPr>
            <w:tcW w:w="2715" w:type="pct"/>
            <w:gridSpan w:val="2"/>
          </w:tcPr>
          <w:p w14:paraId="1721CEDC" w14:textId="77777777" w:rsidR="00090FAB" w:rsidRPr="00090FAB" w:rsidRDefault="00090FAB" w:rsidP="00232C7D">
            <w:pPr>
              <w:jc w:val="center"/>
            </w:pPr>
            <w:r w:rsidRPr="00090FAB">
              <w:t>____________________________________</w:t>
            </w:r>
          </w:p>
          <w:p w14:paraId="07098FA3" w14:textId="77777777" w:rsidR="00090FAB" w:rsidRPr="00090FAB" w:rsidRDefault="00090FAB" w:rsidP="00232C7D">
            <w:pPr>
              <w:jc w:val="center"/>
              <w:rPr>
                <w:sz w:val="20"/>
              </w:rPr>
            </w:pPr>
            <w:r w:rsidRPr="00090FAB">
              <w:rPr>
                <w:sz w:val="20"/>
              </w:rPr>
              <w:t>(наименование и адрес организации)</w:t>
            </w:r>
          </w:p>
          <w:p w14:paraId="14D81F28" w14:textId="77777777" w:rsidR="00090FAB" w:rsidRPr="00090FAB" w:rsidRDefault="00090FAB" w:rsidP="00232C7D">
            <w:pPr>
              <w:jc w:val="center"/>
            </w:pPr>
            <w:r w:rsidRPr="00090FAB">
              <w:t>____________________________________</w:t>
            </w:r>
          </w:p>
          <w:p w14:paraId="42300B30" w14:textId="77777777" w:rsidR="00090FAB" w:rsidRPr="00090FAB" w:rsidRDefault="00090FAB" w:rsidP="00232C7D">
            <w:pPr>
              <w:jc w:val="center"/>
            </w:pPr>
          </w:p>
          <w:p w14:paraId="4829F91E" w14:textId="77777777" w:rsidR="00090FAB" w:rsidRPr="00090FAB" w:rsidRDefault="00090FAB" w:rsidP="00232C7D">
            <w:pPr>
              <w:jc w:val="center"/>
            </w:pPr>
            <w:r w:rsidRPr="00090FAB">
              <w:t xml:space="preserve">от ________________________________ </w:t>
            </w:r>
          </w:p>
          <w:p w14:paraId="0D46D515" w14:textId="77777777" w:rsidR="00090FAB" w:rsidRPr="00090FAB" w:rsidRDefault="00090FAB" w:rsidP="00232C7D">
            <w:pPr>
              <w:jc w:val="center"/>
              <w:rPr>
                <w:sz w:val="20"/>
              </w:rPr>
            </w:pPr>
            <w:r w:rsidRPr="00090FAB">
              <w:rPr>
                <w:sz w:val="20"/>
              </w:rPr>
              <w:t xml:space="preserve">         (Ф.И.О., номер основного документа, удостоверяющего личность</w:t>
            </w:r>
          </w:p>
          <w:p w14:paraId="716950A8" w14:textId="77777777" w:rsidR="00090FAB" w:rsidRPr="00090FAB" w:rsidRDefault="00090FAB" w:rsidP="00232C7D">
            <w:pPr>
              <w:jc w:val="center"/>
            </w:pPr>
            <w:r w:rsidRPr="00090FAB">
              <w:t>____________________________________</w:t>
            </w:r>
          </w:p>
          <w:p w14:paraId="7048288D" w14:textId="77777777" w:rsidR="00090FAB" w:rsidRPr="00090FAB" w:rsidRDefault="00090FAB" w:rsidP="00232C7D">
            <w:pPr>
              <w:jc w:val="center"/>
              <w:rPr>
                <w:sz w:val="18"/>
              </w:rPr>
            </w:pPr>
            <w:r w:rsidRPr="00090FAB">
              <w:rPr>
                <w:sz w:val="18"/>
              </w:rPr>
              <w:t>субъекта или его законного представителя, сведения о дате выдачи</w:t>
            </w:r>
          </w:p>
          <w:p w14:paraId="1B489C3D" w14:textId="77777777" w:rsidR="00090FAB" w:rsidRPr="00090FAB" w:rsidRDefault="00090FAB" w:rsidP="00232C7D">
            <w:pPr>
              <w:jc w:val="center"/>
            </w:pPr>
            <w:r w:rsidRPr="00090FAB">
              <w:t>___________________________________</w:t>
            </w:r>
          </w:p>
          <w:p w14:paraId="4B9EA31B" w14:textId="77777777" w:rsidR="00090FAB" w:rsidRPr="00090FAB" w:rsidRDefault="00090FAB" w:rsidP="00232C7D">
            <w:pPr>
              <w:jc w:val="center"/>
              <w:rPr>
                <w:sz w:val="20"/>
              </w:rPr>
            </w:pPr>
            <w:r w:rsidRPr="00090FAB">
              <w:rPr>
                <w:sz w:val="20"/>
              </w:rPr>
              <w:t xml:space="preserve">         указанного документа и выдавшем органе,</w:t>
            </w:r>
          </w:p>
          <w:p w14:paraId="1FE41F92" w14:textId="77777777" w:rsidR="00090FAB" w:rsidRPr="00090FAB" w:rsidRDefault="00090FAB" w:rsidP="00232C7D">
            <w:pPr>
              <w:jc w:val="center"/>
            </w:pPr>
            <w:r w:rsidRPr="00090FAB">
              <w:t>___________________________________</w:t>
            </w:r>
          </w:p>
          <w:p w14:paraId="0D9BF8F0" w14:textId="77777777" w:rsidR="00090FAB" w:rsidRPr="00090FAB" w:rsidRDefault="00090FAB" w:rsidP="00232C7D">
            <w:pPr>
              <w:jc w:val="center"/>
              <w:rPr>
                <w:b/>
              </w:rPr>
            </w:pPr>
            <w:r w:rsidRPr="00090FAB">
              <w:rPr>
                <w:sz w:val="20"/>
              </w:rPr>
              <w:t xml:space="preserve">         адрес, контактные данные)</w:t>
            </w:r>
          </w:p>
        </w:tc>
      </w:tr>
      <w:tr w:rsidR="00DC57B1" w:rsidRPr="00090FAB" w14:paraId="13E87F9B" w14:textId="77777777" w:rsidTr="00090FAB">
        <w:tblPrEx>
          <w:jc w:val="left"/>
        </w:tblPrEx>
        <w:tc>
          <w:tcPr>
            <w:tcW w:w="2356" w:type="pct"/>
            <w:gridSpan w:val="3"/>
          </w:tcPr>
          <w:p w14:paraId="28847D0C" w14:textId="44FF37FA" w:rsidR="00DC57B1" w:rsidRPr="00090FAB" w:rsidRDefault="00DC57B1" w:rsidP="006D599F">
            <w:pPr>
              <w:jc w:val="center"/>
              <w:rPr>
                <w:b/>
              </w:rPr>
            </w:pPr>
          </w:p>
        </w:tc>
        <w:tc>
          <w:tcPr>
            <w:tcW w:w="2643" w:type="pct"/>
          </w:tcPr>
          <w:p w14:paraId="20CA81F6" w14:textId="75B53D57" w:rsidR="00DC57B1" w:rsidRPr="00090FAB" w:rsidRDefault="00DC57B1" w:rsidP="00A7635C">
            <w:pPr>
              <w:jc w:val="center"/>
              <w:rPr>
                <w:b/>
              </w:rPr>
            </w:pPr>
          </w:p>
        </w:tc>
      </w:tr>
      <w:tr w:rsidR="00DC57B1" w:rsidRPr="00090FAB" w14:paraId="03B036CE" w14:textId="77777777" w:rsidTr="00090FAB">
        <w:tblPrEx>
          <w:jc w:val="left"/>
        </w:tblPrEx>
        <w:tc>
          <w:tcPr>
            <w:tcW w:w="4999" w:type="pct"/>
            <w:gridSpan w:val="4"/>
          </w:tcPr>
          <w:p w14:paraId="59740A7D" w14:textId="77777777" w:rsidR="00DC57B1" w:rsidRPr="00090FAB" w:rsidRDefault="00DC57B1" w:rsidP="0006044E">
            <w:pPr>
              <w:jc w:val="center"/>
              <w:rPr>
                <w:b/>
              </w:rPr>
            </w:pPr>
          </w:p>
          <w:p w14:paraId="53C34B8E" w14:textId="77777777" w:rsidR="00DC57B1" w:rsidRPr="00090FAB" w:rsidRDefault="00DC57B1" w:rsidP="0006044E">
            <w:pPr>
              <w:jc w:val="center"/>
              <w:rPr>
                <w:b/>
              </w:rPr>
            </w:pPr>
          </w:p>
          <w:p w14:paraId="063660E1" w14:textId="77777777" w:rsidR="00DC57B1" w:rsidRPr="00090FAB" w:rsidRDefault="00DC57B1" w:rsidP="00A7635C">
            <w:pPr>
              <w:jc w:val="center"/>
              <w:rPr>
                <w:b/>
              </w:rPr>
            </w:pPr>
            <w:r w:rsidRPr="00090FAB">
              <w:rPr>
                <w:b/>
              </w:rPr>
              <w:t>Заявление</w:t>
            </w:r>
          </w:p>
          <w:p w14:paraId="6F2F467E" w14:textId="77777777" w:rsidR="00A7635C" w:rsidRPr="00090FAB" w:rsidRDefault="00A7635C" w:rsidP="00A7635C">
            <w:pPr>
              <w:jc w:val="center"/>
              <w:rPr>
                <w:b/>
              </w:rPr>
            </w:pPr>
          </w:p>
        </w:tc>
      </w:tr>
      <w:tr w:rsidR="00DC57B1" w:rsidRPr="00090FAB" w14:paraId="18A69E42" w14:textId="77777777" w:rsidTr="00090FAB">
        <w:tblPrEx>
          <w:jc w:val="left"/>
        </w:tblPrEx>
        <w:tc>
          <w:tcPr>
            <w:tcW w:w="4999" w:type="pct"/>
            <w:gridSpan w:val="4"/>
          </w:tcPr>
          <w:p w14:paraId="1A332706" w14:textId="77777777" w:rsidR="00DC57B1" w:rsidRPr="00090FAB" w:rsidRDefault="00DC57B1" w:rsidP="0006044E">
            <w:pPr>
              <w:ind w:firstLine="993"/>
              <w:jc w:val="both"/>
            </w:pPr>
            <w:r w:rsidRPr="00090FAB">
              <w:t>Прошу прекратить обработку моих персональных данных в целях:</w:t>
            </w:r>
          </w:p>
          <w:p w14:paraId="376CCEC6" w14:textId="10CFDB04" w:rsidR="00DC57B1" w:rsidRPr="00090FAB" w:rsidRDefault="00EF06C2" w:rsidP="0006044E">
            <w:pPr>
              <w:ind w:left="1560"/>
              <w:jc w:val="both"/>
            </w:pPr>
            <w:r>
              <w:rPr>
                <w:noProof/>
              </w:rPr>
              <mc:AlternateContent>
                <mc:Choice Requires="wps">
                  <w:drawing>
                    <wp:anchor distT="0" distB="0" distL="114300" distR="114300" simplePos="0" relativeHeight="251663872" behindDoc="0" locked="0" layoutInCell="1" allowOverlap="1" wp14:anchorId="3BB01386" wp14:editId="084D194A">
                      <wp:simplePos x="0" y="0"/>
                      <wp:positionH relativeFrom="column">
                        <wp:posOffset>783590</wp:posOffset>
                      </wp:positionH>
                      <wp:positionV relativeFrom="paragraph">
                        <wp:posOffset>18415</wp:posOffset>
                      </wp:positionV>
                      <wp:extent cx="171450" cy="171450"/>
                      <wp:effectExtent l="0" t="0" r="0" b="0"/>
                      <wp:wrapNone/>
                      <wp:docPr id="2" name="Rectangle 2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3179DD3" id="Rectangle 2706" o:spid="_x0000_s1026" style="position:absolute;margin-left:61.7pt;margin-top:1.45pt;width:13.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">
                      <v:textbox style="mso-fit-shape-to-text:t"/>
                    </v:rect>
                  </w:pict>
                </mc:Fallback>
              </mc:AlternateContent>
            </w:r>
            <w:r w:rsidR="00DC57B1" w:rsidRPr="00090FAB">
              <w:t>продвижения товаров, работ, услуг на рынке путем осуществления прямых контактов с потенциальным потребителем с помощью средств связи;</w:t>
            </w:r>
          </w:p>
          <w:p w14:paraId="6445413E" w14:textId="683A8F59" w:rsidR="00DC57B1" w:rsidRPr="00090FAB" w:rsidRDefault="00EF06C2" w:rsidP="0006044E">
            <w:pPr>
              <w:ind w:left="1560"/>
              <w:jc w:val="both"/>
            </w:pPr>
            <w:r>
              <w:rPr>
                <w:noProof/>
              </w:rPr>
              <mc:AlternateContent>
                <mc:Choice Requires="wps">
                  <w:drawing>
                    <wp:anchor distT="0" distB="0" distL="114300" distR="114300" simplePos="0" relativeHeight="251664896" behindDoc="0" locked="0" layoutInCell="1" allowOverlap="1" wp14:anchorId="6CE9C615" wp14:editId="03943825">
                      <wp:simplePos x="0" y="0"/>
                      <wp:positionH relativeFrom="column">
                        <wp:posOffset>783590</wp:posOffset>
                      </wp:positionH>
                      <wp:positionV relativeFrom="paragraph">
                        <wp:posOffset>14605</wp:posOffset>
                      </wp:positionV>
                      <wp:extent cx="171450" cy="171450"/>
                      <wp:effectExtent l="0" t="0" r="0" b="0"/>
                      <wp:wrapNone/>
                      <wp:docPr id="1" name="Rectangle 2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30AFD78" id="Rectangle 2707" o:spid="_x0000_s1026" style="position:absolute;margin-left:61.7pt;margin-top:1.15pt;width:1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">
                      <v:textbox style="mso-fit-shape-to-text:t"/>
                    </v:rect>
                  </w:pict>
                </mc:Fallback>
              </mc:AlternateContent>
            </w:r>
            <w:r w:rsidR="00DC57B1" w:rsidRPr="00090FAB">
              <w:t>политической агитации.</w:t>
            </w:r>
          </w:p>
          <w:p w14:paraId="4FE4D405" w14:textId="77777777" w:rsidR="00DC57B1" w:rsidRPr="00090FAB" w:rsidRDefault="00DC57B1" w:rsidP="0006044E">
            <w:pPr>
              <w:ind w:firstLine="993"/>
              <w:jc w:val="both"/>
            </w:pPr>
          </w:p>
        </w:tc>
      </w:tr>
      <w:tr w:rsidR="00DC57B1" w:rsidRPr="00090FAB" w14:paraId="5EBF5B92" w14:textId="77777777" w:rsidTr="00090FAB">
        <w:tblPrEx>
          <w:jc w:val="left"/>
        </w:tblPrEx>
        <w:tc>
          <w:tcPr>
            <w:tcW w:w="1597" w:type="pct"/>
          </w:tcPr>
          <w:p w14:paraId="4B1206AB" w14:textId="77777777" w:rsidR="00DC57B1" w:rsidRPr="00090FAB" w:rsidRDefault="00DC57B1" w:rsidP="0006044E">
            <w:pPr>
              <w:jc w:val="center"/>
              <w:rPr>
                <w:b/>
              </w:rPr>
            </w:pPr>
          </w:p>
        </w:tc>
        <w:tc>
          <w:tcPr>
            <w:tcW w:w="3402" w:type="pct"/>
            <w:gridSpan w:val="3"/>
          </w:tcPr>
          <w:p w14:paraId="0D96ACE9" w14:textId="77777777" w:rsidR="00DC57B1" w:rsidRPr="00090FAB" w:rsidRDefault="00DC57B1" w:rsidP="0006044E">
            <w:pPr>
              <w:jc w:val="right"/>
              <w:rPr>
                <w:b/>
              </w:rPr>
            </w:pPr>
            <w:r w:rsidRPr="00090FAB">
              <w:rPr>
                <w:b/>
              </w:rPr>
              <w:t>________________</w:t>
            </w:r>
          </w:p>
          <w:p w14:paraId="68741180" w14:textId="77777777" w:rsidR="00DC57B1" w:rsidRPr="00090FAB" w:rsidRDefault="00DC57B1" w:rsidP="0006044E">
            <w:pPr>
              <w:jc w:val="right"/>
              <w:rPr>
                <w:sz w:val="18"/>
              </w:rPr>
            </w:pPr>
            <w:r w:rsidRPr="00090FAB">
              <w:rPr>
                <w:sz w:val="18"/>
              </w:rPr>
              <w:t>(подпись, расшифровка подписи)</w:t>
            </w:r>
          </w:p>
          <w:p w14:paraId="47D057CE" w14:textId="77777777" w:rsidR="00DC57B1" w:rsidRPr="00090FAB" w:rsidRDefault="00DC57B1" w:rsidP="0006044E">
            <w:pPr>
              <w:jc w:val="center"/>
              <w:rPr>
                <w:sz w:val="18"/>
              </w:rPr>
            </w:pPr>
          </w:p>
          <w:p w14:paraId="1EC560CA" w14:textId="77777777" w:rsidR="00DC57B1" w:rsidRPr="00090FAB" w:rsidRDefault="00DC57B1" w:rsidP="0006044E">
            <w:pPr>
              <w:spacing w:line="276" w:lineRule="auto"/>
              <w:jc w:val="right"/>
              <w:rPr>
                <w:sz w:val="18"/>
              </w:rPr>
            </w:pPr>
            <w:r w:rsidRPr="00090FAB">
              <w:rPr>
                <w:sz w:val="18"/>
              </w:rPr>
              <w:t>______________________</w:t>
            </w:r>
          </w:p>
          <w:p w14:paraId="151EEEE4" w14:textId="77777777" w:rsidR="00DC57B1" w:rsidRPr="00090FAB" w:rsidRDefault="00DC57B1" w:rsidP="0006044E">
            <w:pPr>
              <w:jc w:val="center"/>
              <w:rPr>
                <w:b/>
              </w:rPr>
            </w:pPr>
            <w:r w:rsidRPr="00090FAB">
              <w:rPr>
                <w:sz w:val="18"/>
              </w:rPr>
              <w:t xml:space="preserve">                                                                                               (дата)</w:t>
            </w:r>
          </w:p>
        </w:tc>
      </w:tr>
    </w:tbl>
    <w:p w14:paraId="6E28D976" w14:textId="77777777" w:rsidR="009B61FE" w:rsidRPr="00090FAB" w:rsidRDefault="009B61FE" w:rsidP="00A7635C"/>
    <w:p w14:paraId="302B7383" w14:textId="77777777" w:rsidR="00DC57B1" w:rsidRPr="00090FAB" w:rsidRDefault="0007048F" w:rsidP="00821892">
      <w:pPr>
        <w:pStyle w:val="afff6"/>
        <w:rPr>
          <w:sz w:val="24"/>
          <w:szCs w:val="24"/>
        </w:rPr>
      </w:pPr>
      <w:r w:rsidRPr="00090FAB">
        <w:rPr>
          <w:sz w:val="24"/>
          <w:szCs w:val="24"/>
        </w:rPr>
        <w:br w:type="page"/>
      </w:r>
      <w:bookmarkStart w:id="62" w:name="_Toc25622004"/>
      <w:r w:rsidR="009B61FE" w:rsidRPr="00090FAB">
        <w:rPr>
          <w:sz w:val="24"/>
          <w:szCs w:val="24"/>
        </w:rPr>
        <w:lastRenderedPageBreak/>
        <w:t xml:space="preserve">Приложение К. </w:t>
      </w:r>
      <w:r w:rsidR="00DC57B1" w:rsidRPr="00090FAB">
        <w:rPr>
          <w:sz w:val="24"/>
          <w:szCs w:val="24"/>
        </w:rPr>
        <w:t>Форма служебной записки</w:t>
      </w:r>
      <w:bookmarkEnd w:id="62"/>
    </w:p>
    <w:p w14:paraId="0DFB34F2" w14:textId="77777777" w:rsidR="00DC57B1" w:rsidRPr="00090FAB" w:rsidRDefault="00DC57B1" w:rsidP="00DC57B1"/>
    <w:p w14:paraId="792ADEE9" w14:textId="77777777" w:rsidR="00DC57B1" w:rsidRPr="00090FAB" w:rsidRDefault="00DC57B1" w:rsidP="00DC57B1"/>
    <w:p w14:paraId="7CB676EB" w14:textId="77777777" w:rsidR="00DC57B1" w:rsidRPr="00090FAB" w:rsidRDefault="00DC57B1" w:rsidP="00DC57B1">
      <w:pPr>
        <w:ind w:left="5300"/>
        <w:jc w:val="right"/>
      </w:pPr>
      <w:r w:rsidRPr="00090FAB">
        <w:t>_________</w:t>
      </w:r>
      <w:r w:rsidRPr="00090FAB">
        <w:rPr>
          <w:i/>
        </w:rPr>
        <w:t>Кому</w:t>
      </w:r>
      <w:r w:rsidRPr="00090FAB">
        <w:t>_________</w:t>
      </w:r>
    </w:p>
    <w:p w14:paraId="7EFD1352" w14:textId="77777777" w:rsidR="00DC57B1" w:rsidRPr="00090FAB" w:rsidRDefault="00DC57B1" w:rsidP="00DC57B1">
      <w:pPr>
        <w:ind w:left="5300"/>
        <w:jc w:val="right"/>
      </w:pPr>
      <w:r w:rsidRPr="00090FAB">
        <w:t>______________________</w:t>
      </w:r>
    </w:p>
    <w:p w14:paraId="4DDB3E07" w14:textId="77777777" w:rsidR="00DC57B1" w:rsidRPr="00090FAB" w:rsidRDefault="00DC57B1" w:rsidP="00A7635C">
      <w:pPr>
        <w:pStyle w:val="afe"/>
        <w:rPr>
          <w:sz w:val="24"/>
          <w:szCs w:val="24"/>
        </w:rPr>
      </w:pPr>
    </w:p>
    <w:p w14:paraId="6EE77B84" w14:textId="77777777" w:rsidR="00E85225" w:rsidRPr="00090FAB" w:rsidRDefault="00E85225" w:rsidP="00A7635C">
      <w:pPr>
        <w:pStyle w:val="afe"/>
        <w:rPr>
          <w:sz w:val="24"/>
          <w:szCs w:val="24"/>
        </w:rPr>
      </w:pPr>
    </w:p>
    <w:p w14:paraId="417A6326" w14:textId="77777777" w:rsidR="00DC57B1" w:rsidRPr="00090FAB" w:rsidRDefault="00DC57B1" w:rsidP="00E85225">
      <w:pPr>
        <w:jc w:val="center"/>
      </w:pPr>
      <w:r w:rsidRPr="00090FAB">
        <w:t>СЛУЖЕБНАЯ ЗАПИСКА</w:t>
      </w:r>
    </w:p>
    <w:p w14:paraId="0F3A8DBD" w14:textId="77777777" w:rsidR="00DC57B1" w:rsidRPr="00090FAB" w:rsidRDefault="00DC57B1" w:rsidP="00DC57B1">
      <w:pPr>
        <w:jc w:val="center"/>
        <w:rPr>
          <w:b/>
        </w:rPr>
      </w:pPr>
    </w:p>
    <w:p w14:paraId="545C3279" w14:textId="77777777" w:rsidR="00DC57B1" w:rsidRPr="00090FAB" w:rsidRDefault="00DC57B1" w:rsidP="00DC57B1">
      <w:r w:rsidRPr="00090FAB">
        <w:t>«____»__________</w:t>
      </w:r>
      <w:r w:rsidR="00AC79BB" w:rsidRPr="00090FAB">
        <w:t>____ 20</w:t>
      </w:r>
      <w:r w:rsidR="00A7635C" w:rsidRPr="00090FAB">
        <w:t>__ г.</w:t>
      </w:r>
      <w:r w:rsidR="00A7635C" w:rsidRPr="00090FAB">
        <w:tab/>
      </w:r>
      <w:r w:rsidR="00A7635C" w:rsidRPr="00090FAB">
        <w:tab/>
      </w:r>
      <w:r w:rsidR="00A7635C" w:rsidRPr="00090FAB">
        <w:tab/>
      </w:r>
      <w:r w:rsidR="00A7635C" w:rsidRPr="00090FAB">
        <w:tab/>
      </w:r>
      <w:r w:rsidR="00A7635C" w:rsidRPr="00090FAB">
        <w:tab/>
      </w:r>
      <w:r w:rsidR="00A7635C" w:rsidRPr="00090FAB">
        <w:tab/>
      </w:r>
      <w:r w:rsidRPr="00090FAB">
        <w:t>№ _________________</w:t>
      </w:r>
    </w:p>
    <w:p w14:paraId="7009293D" w14:textId="77777777" w:rsidR="00DC57B1" w:rsidRPr="00090FAB" w:rsidRDefault="00DC57B1" w:rsidP="00DC57B1">
      <w:pPr>
        <w:pStyle w:val="afff2"/>
        <w:rPr>
          <w:sz w:val="24"/>
          <w:szCs w:val="24"/>
        </w:rPr>
      </w:pPr>
    </w:p>
    <w:p w14:paraId="2A800ED5" w14:textId="77777777" w:rsidR="008D666E" w:rsidRPr="00090FAB" w:rsidRDefault="008D666E" w:rsidP="00DC57B1">
      <w:pPr>
        <w:pStyle w:val="afff2"/>
        <w:rPr>
          <w:sz w:val="24"/>
          <w:szCs w:val="24"/>
        </w:rPr>
      </w:pPr>
    </w:p>
    <w:p w14:paraId="0DC5DD05" w14:textId="77777777" w:rsidR="00A7635C" w:rsidRPr="00090FAB" w:rsidRDefault="00DC57B1" w:rsidP="008D666E">
      <w:pPr>
        <w:pStyle w:val="afff2"/>
        <w:rPr>
          <w:sz w:val="24"/>
          <w:szCs w:val="24"/>
        </w:rPr>
      </w:pPr>
      <w:r w:rsidRPr="00090FAB">
        <w:rPr>
          <w:sz w:val="24"/>
          <w:szCs w:val="24"/>
        </w:rPr>
        <w:t xml:space="preserve">В связи с поступившим запросом </w:t>
      </w:r>
      <w:r w:rsidRPr="00090FAB">
        <w:rPr>
          <w:color w:val="4F81BD"/>
          <w:sz w:val="24"/>
          <w:szCs w:val="24"/>
        </w:rPr>
        <w:t>(обращением)</w:t>
      </w:r>
      <w:r w:rsidRPr="00090FAB">
        <w:rPr>
          <w:sz w:val="24"/>
          <w:szCs w:val="24"/>
        </w:rPr>
        <w:t xml:space="preserve"> </w:t>
      </w:r>
      <w:r w:rsidRPr="00090FAB">
        <w:rPr>
          <w:color w:val="4F81BD"/>
          <w:sz w:val="24"/>
          <w:szCs w:val="24"/>
        </w:rPr>
        <w:t xml:space="preserve">вх. </w:t>
      </w:r>
      <w:r w:rsidR="00641DA6" w:rsidRPr="00090FAB">
        <w:rPr>
          <w:color w:val="4F81BD"/>
          <w:sz w:val="24"/>
          <w:szCs w:val="24"/>
        </w:rPr>
        <w:t>от дд.мм.гг</w:t>
      </w:r>
      <w:r w:rsidR="00641DA6" w:rsidRPr="00090FAB">
        <w:rPr>
          <w:sz w:val="24"/>
          <w:szCs w:val="24"/>
        </w:rPr>
        <w:t xml:space="preserve"> </w:t>
      </w:r>
      <w:r w:rsidRPr="00090FAB">
        <w:rPr>
          <w:color w:val="4F81BD"/>
          <w:sz w:val="24"/>
          <w:szCs w:val="24"/>
        </w:rPr>
        <w:t>№</w:t>
      </w:r>
      <w:r w:rsidR="00641DA6" w:rsidRPr="00090FAB">
        <w:rPr>
          <w:color w:val="4F81BD"/>
          <w:sz w:val="24"/>
          <w:szCs w:val="24"/>
        </w:rPr>
        <w:t xml:space="preserve"> </w:t>
      </w:r>
      <w:r w:rsidRPr="00090FAB">
        <w:rPr>
          <w:color w:val="4F81BD"/>
          <w:sz w:val="24"/>
          <w:szCs w:val="24"/>
        </w:rPr>
        <w:t xml:space="preserve">111 </w:t>
      </w:r>
      <w:r w:rsidR="00AC79BB" w:rsidRPr="00090FAB">
        <w:rPr>
          <w:sz w:val="24"/>
          <w:szCs w:val="24"/>
        </w:rPr>
        <w:t xml:space="preserve">субъекта персональных данных </w:t>
      </w:r>
      <w:r w:rsidRPr="00090FAB">
        <w:rPr>
          <w:color w:val="4F81BD"/>
          <w:sz w:val="24"/>
          <w:szCs w:val="24"/>
        </w:rPr>
        <w:t>Ф</w:t>
      </w:r>
      <w:r w:rsidR="00AC79BB" w:rsidRPr="00090FAB">
        <w:rPr>
          <w:color w:val="4F81BD"/>
          <w:sz w:val="24"/>
          <w:szCs w:val="24"/>
        </w:rPr>
        <w:t>.</w:t>
      </w:r>
      <w:r w:rsidRPr="00090FAB">
        <w:rPr>
          <w:color w:val="4F81BD"/>
          <w:sz w:val="24"/>
          <w:szCs w:val="24"/>
        </w:rPr>
        <w:t>И</w:t>
      </w:r>
      <w:r w:rsidR="00AC79BB" w:rsidRPr="00090FAB">
        <w:rPr>
          <w:color w:val="4F81BD"/>
          <w:sz w:val="24"/>
          <w:szCs w:val="24"/>
        </w:rPr>
        <w:t>.</w:t>
      </w:r>
      <w:r w:rsidRPr="00090FAB">
        <w:rPr>
          <w:color w:val="4F81BD"/>
          <w:sz w:val="24"/>
          <w:szCs w:val="24"/>
        </w:rPr>
        <w:t>О</w:t>
      </w:r>
      <w:r w:rsidR="00AC79BB" w:rsidRPr="00090FAB">
        <w:rPr>
          <w:color w:val="4F81BD"/>
          <w:sz w:val="24"/>
          <w:szCs w:val="24"/>
        </w:rPr>
        <w:t>.</w:t>
      </w:r>
      <w:r w:rsidRPr="00090FAB">
        <w:rPr>
          <w:color w:val="4F81BD"/>
          <w:sz w:val="24"/>
          <w:szCs w:val="24"/>
        </w:rPr>
        <w:t xml:space="preserve"> (реквизиты документа, удостоверяющего личность)</w:t>
      </w:r>
      <w:r w:rsidRPr="00090FAB">
        <w:rPr>
          <w:sz w:val="24"/>
          <w:szCs w:val="24"/>
        </w:rPr>
        <w:t>, прошу обеспечить:</w:t>
      </w:r>
    </w:p>
    <w:p w14:paraId="7ABCC1E9" w14:textId="77777777" w:rsidR="00DC57B1" w:rsidRPr="00090FAB" w:rsidRDefault="00DC57B1" w:rsidP="008D666E">
      <w:pPr>
        <w:ind w:left="567"/>
      </w:pPr>
      <w:r w:rsidRPr="00090FAB">
        <w:t>(-п</w:t>
      </w:r>
      <w:r w:rsidR="008D666E" w:rsidRPr="00090FAB">
        <w:t xml:space="preserve">редоставление следующих </w:t>
      </w:r>
      <w:r w:rsidRPr="00090FAB">
        <w:t>сведений:______</w:t>
      </w:r>
      <w:r w:rsidR="008D666E" w:rsidRPr="00090FAB">
        <w:t>___________________________________</w:t>
      </w:r>
    </w:p>
    <w:p w14:paraId="3667F138" w14:textId="77777777" w:rsidR="00DC57B1" w:rsidRPr="00090FAB" w:rsidRDefault="008D666E" w:rsidP="008D666E">
      <w:pPr>
        <w:ind w:left="4962"/>
        <w:jc w:val="center"/>
      </w:pPr>
      <w:r w:rsidRPr="00090FAB">
        <w:t>(перечислить)</w:t>
      </w:r>
    </w:p>
    <w:p w14:paraId="4C9DC8A3" w14:textId="77777777" w:rsidR="008D666E" w:rsidRPr="00090FAB" w:rsidRDefault="008D666E" w:rsidP="008D666E"/>
    <w:p w14:paraId="5C26E024" w14:textId="77777777" w:rsidR="00DC57B1" w:rsidRPr="00090FAB" w:rsidRDefault="00DC57B1" w:rsidP="008D666E">
      <w:pPr>
        <w:pStyle w:val="a3"/>
      </w:pPr>
      <w:r w:rsidRPr="00090FAB">
        <w:t>предоставление доступа Ф</w:t>
      </w:r>
      <w:r w:rsidR="00AC79BB" w:rsidRPr="00090FAB">
        <w:t>.</w:t>
      </w:r>
      <w:r w:rsidRPr="00090FAB">
        <w:t>И</w:t>
      </w:r>
      <w:r w:rsidR="00AC79BB" w:rsidRPr="00090FAB">
        <w:t>.</w:t>
      </w:r>
      <w:r w:rsidRPr="00090FAB">
        <w:t>О</w:t>
      </w:r>
      <w:r w:rsidR="00AC79BB" w:rsidRPr="00090FAB">
        <w:t>.</w:t>
      </w:r>
      <w:r w:rsidRPr="00090FAB">
        <w:t xml:space="preserve"> к своим персональным данным </w:t>
      </w:r>
      <w:r w:rsidR="008D666E" w:rsidRPr="00090FAB">
        <w:t>__________________</w:t>
      </w:r>
      <w:r w:rsidRPr="00090FAB">
        <w:t>;</w:t>
      </w:r>
    </w:p>
    <w:p w14:paraId="5A71B77E" w14:textId="77777777" w:rsidR="008D666E" w:rsidRPr="00090FAB" w:rsidRDefault="008D666E" w:rsidP="008D666E"/>
    <w:p w14:paraId="5799449F" w14:textId="77777777" w:rsidR="00DC57B1" w:rsidRPr="00090FAB" w:rsidRDefault="00DC57B1" w:rsidP="008D666E">
      <w:pPr>
        <w:pStyle w:val="a3"/>
      </w:pPr>
      <w:r w:rsidRPr="00090FAB">
        <w:t>блокирование персональных данных, относящихся к Ф</w:t>
      </w:r>
      <w:r w:rsidR="00AC79BB" w:rsidRPr="00090FAB">
        <w:t>.</w:t>
      </w:r>
      <w:r w:rsidRPr="00090FAB">
        <w:t>И</w:t>
      </w:r>
      <w:r w:rsidR="00AC79BB" w:rsidRPr="00090FAB">
        <w:t xml:space="preserve">.О. </w:t>
      </w:r>
      <w:r w:rsidRPr="00090FAB">
        <w:t>…</w:t>
      </w:r>
      <w:r w:rsidR="00AC79BB" w:rsidRPr="00090FAB">
        <w:t xml:space="preserve"> на период с … по </w:t>
      </w:r>
      <w:r w:rsidR="008D666E" w:rsidRPr="00090FAB">
        <w:t>…</w:t>
      </w:r>
      <w:r w:rsidRPr="00090FAB">
        <w:t>;</w:t>
      </w:r>
    </w:p>
    <w:p w14:paraId="2DEA7E86" w14:textId="77777777" w:rsidR="00DC57B1" w:rsidRPr="00090FAB" w:rsidRDefault="00DC57B1" w:rsidP="008D666E"/>
    <w:p w14:paraId="1804B0B3" w14:textId="77777777" w:rsidR="00DC57B1" w:rsidRPr="00090FAB" w:rsidRDefault="00DC57B1" w:rsidP="008D666E">
      <w:pPr>
        <w:pStyle w:val="a3"/>
      </w:pPr>
      <w:r w:rsidRPr="00090FAB">
        <w:t xml:space="preserve">уточнение/уничтожение персональных данных, относящихся к </w:t>
      </w:r>
      <w:r w:rsidR="008D666E" w:rsidRPr="00090FAB">
        <w:t>Ф</w:t>
      </w:r>
      <w:r w:rsidR="00AC79BB" w:rsidRPr="00090FAB">
        <w:t>.</w:t>
      </w:r>
      <w:r w:rsidR="008D666E" w:rsidRPr="00090FAB">
        <w:t>И</w:t>
      </w:r>
      <w:r w:rsidR="00AC79BB" w:rsidRPr="00090FAB">
        <w:t>.</w:t>
      </w:r>
      <w:r w:rsidR="008D666E" w:rsidRPr="00090FAB">
        <w:t>О</w:t>
      </w:r>
      <w:r w:rsidR="00AC79BB" w:rsidRPr="00090FAB">
        <w:t>.</w:t>
      </w:r>
      <w:r w:rsidR="008D666E" w:rsidRPr="00090FAB">
        <w:t>__</w:t>
      </w:r>
      <w:r w:rsidRPr="00090FAB">
        <w:t>__________</w:t>
      </w:r>
      <w:r w:rsidR="00AC79BB" w:rsidRPr="00090FAB">
        <w:t>_</w:t>
      </w:r>
      <w:r w:rsidRPr="00090FAB">
        <w:t>;</w:t>
      </w:r>
    </w:p>
    <w:p w14:paraId="06FB8A96" w14:textId="77777777" w:rsidR="00DC57B1" w:rsidRPr="00090FAB" w:rsidRDefault="00DC57B1" w:rsidP="008D666E"/>
    <w:p w14:paraId="7B0061DF" w14:textId="77777777" w:rsidR="00DC57B1" w:rsidRPr="00090FAB" w:rsidRDefault="00DC57B1" w:rsidP="008D666E">
      <w:pPr>
        <w:pStyle w:val="a3"/>
        <w:rPr>
          <w:rFonts w:eastAsia="Calibri"/>
          <w:lang w:eastAsia="en-US"/>
        </w:rPr>
      </w:pPr>
      <w:r w:rsidRPr="00090FAB">
        <w:t xml:space="preserve">рассмотрение </w:t>
      </w:r>
      <w:r w:rsidRPr="00090FAB">
        <w:rPr>
          <w:rFonts w:eastAsia="Calibri"/>
          <w:lang w:eastAsia="en-US"/>
        </w:rPr>
        <w:t>возражения Ф</w:t>
      </w:r>
      <w:r w:rsidR="00AC79BB" w:rsidRPr="00090FAB">
        <w:rPr>
          <w:rFonts w:eastAsia="Calibri"/>
          <w:lang w:eastAsia="en-US"/>
        </w:rPr>
        <w:t>.</w:t>
      </w:r>
      <w:r w:rsidRPr="00090FAB">
        <w:rPr>
          <w:rFonts w:eastAsia="Calibri"/>
          <w:lang w:eastAsia="en-US"/>
        </w:rPr>
        <w:t>И</w:t>
      </w:r>
      <w:r w:rsidR="00AC79BB" w:rsidRPr="00090FAB">
        <w:rPr>
          <w:rFonts w:eastAsia="Calibri"/>
          <w:lang w:eastAsia="en-US"/>
        </w:rPr>
        <w:t>.</w:t>
      </w:r>
      <w:r w:rsidRPr="00090FAB">
        <w:rPr>
          <w:rFonts w:eastAsia="Calibri"/>
          <w:lang w:eastAsia="en-US"/>
        </w:rPr>
        <w:t>О</w:t>
      </w:r>
      <w:r w:rsidR="00AC79BB" w:rsidRPr="00090FAB">
        <w:rPr>
          <w:rFonts w:eastAsia="Calibri"/>
          <w:lang w:eastAsia="en-US"/>
        </w:rPr>
        <w:t>.</w:t>
      </w:r>
      <w:r w:rsidRPr="00090FAB">
        <w:rPr>
          <w:rFonts w:eastAsia="Calibri"/>
          <w:lang w:eastAsia="en-US"/>
        </w:rPr>
        <w:t xml:space="preserve"> против решения ____________________________</w:t>
      </w:r>
      <w:r w:rsidR="00AC79BB" w:rsidRPr="00090FAB">
        <w:rPr>
          <w:rFonts w:eastAsia="Calibri"/>
          <w:lang w:eastAsia="en-US"/>
        </w:rPr>
        <w:t>__</w:t>
      </w:r>
      <w:r w:rsidRPr="00090FAB">
        <w:rPr>
          <w:rFonts w:eastAsia="Calibri"/>
          <w:lang w:eastAsia="en-US"/>
        </w:rPr>
        <w:t>,</w:t>
      </w:r>
    </w:p>
    <w:p w14:paraId="58B7AFDB" w14:textId="77777777" w:rsidR="00DC57B1" w:rsidRPr="00090FAB" w:rsidRDefault="00DC57B1" w:rsidP="008D666E">
      <w:pPr>
        <w:pStyle w:val="a3"/>
        <w:numPr>
          <w:ilvl w:val="0"/>
          <w:numId w:val="0"/>
        </w:numPr>
        <w:rPr>
          <w:rFonts w:eastAsia="Calibri"/>
          <w:lang w:eastAsia="en-US"/>
        </w:rPr>
      </w:pPr>
      <w:r w:rsidRPr="00090FAB">
        <w:rPr>
          <w:rFonts w:eastAsia="Calibri"/>
          <w:lang w:eastAsia="en-US"/>
        </w:rPr>
        <w:t>принятого на основании исключительно автоматизированной обработки его персональных данных;</w:t>
      </w:r>
    </w:p>
    <w:p w14:paraId="19E24A8A" w14:textId="77777777" w:rsidR="008D666E" w:rsidRPr="00090FAB" w:rsidRDefault="008D666E" w:rsidP="008D666E">
      <w:pPr>
        <w:rPr>
          <w:rFonts w:eastAsia="Calibri"/>
        </w:rPr>
      </w:pPr>
    </w:p>
    <w:p w14:paraId="19524BC7" w14:textId="77777777" w:rsidR="00DC57B1" w:rsidRPr="00090FAB" w:rsidRDefault="00DC57B1" w:rsidP="008D666E">
      <w:pPr>
        <w:pStyle w:val="a3"/>
      </w:pPr>
      <w:r w:rsidRPr="00090FAB">
        <w:t>прекращение обработки персональных данных, относящихся к Ф</w:t>
      </w:r>
      <w:r w:rsidR="00AC79BB" w:rsidRPr="00090FAB">
        <w:t>.</w:t>
      </w:r>
      <w:r w:rsidRPr="00090FAB">
        <w:t>И</w:t>
      </w:r>
      <w:r w:rsidR="00AC79BB" w:rsidRPr="00090FAB">
        <w:t>.</w:t>
      </w:r>
      <w:r w:rsidRPr="00090FAB">
        <w:t>О</w:t>
      </w:r>
      <w:r w:rsidR="00AC79BB" w:rsidRPr="00090FAB">
        <w:t xml:space="preserve">. </w:t>
      </w:r>
      <w:r w:rsidRPr="00090FAB">
        <w:t>…, в целях</w:t>
      </w:r>
    </w:p>
    <w:p w14:paraId="0531DB40" w14:textId="77777777" w:rsidR="00DC57B1" w:rsidRPr="00090FAB" w:rsidRDefault="00DC57B1" w:rsidP="008D666E">
      <w:pPr>
        <w:pStyle w:val="afff2"/>
        <w:ind w:right="-144" w:firstLine="0"/>
        <w:jc w:val="left"/>
        <w:rPr>
          <w:sz w:val="24"/>
          <w:szCs w:val="24"/>
        </w:rPr>
      </w:pPr>
      <w:r w:rsidRPr="00090FAB">
        <w:rPr>
          <w:sz w:val="24"/>
          <w:szCs w:val="24"/>
        </w:rPr>
        <w:t>________________________________________</w:t>
      </w:r>
      <w:r w:rsidR="008D666E" w:rsidRPr="00090FAB">
        <w:rPr>
          <w:sz w:val="24"/>
          <w:szCs w:val="24"/>
        </w:rPr>
        <w:t>_____________________________</w:t>
      </w:r>
    </w:p>
    <w:p w14:paraId="64B4E470" w14:textId="77777777" w:rsidR="00DC57B1" w:rsidRPr="00090FAB" w:rsidRDefault="00DC57B1" w:rsidP="008D666E">
      <w:pPr>
        <w:pStyle w:val="afff2"/>
        <w:ind w:right="-2" w:firstLine="0"/>
        <w:jc w:val="left"/>
        <w:rPr>
          <w:sz w:val="24"/>
          <w:szCs w:val="24"/>
        </w:rPr>
      </w:pPr>
      <w:r w:rsidRPr="00090FAB">
        <w:rPr>
          <w:sz w:val="24"/>
          <w:szCs w:val="24"/>
        </w:rPr>
        <w:t>_____________________________________</w:t>
      </w:r>
      <w:r w:rsidR="008D666E" w:rsidRPr="00090FAB">
        <w:rPr>
          <w:sz w:val="24"/>
          <w:szCs w:val="24"/>
        </w:rPr>
        <w:t>_______________________________</w:t>
      </w:r>
      <w:r w:rsidRPr="00090FAB">
        <w:rPr>
          <w:sz w:val="24"/>
          <w:szCs w:val="24"/>
        </w:rPr>
        <w:t>)</w:t>
      </w:r>
    </w:p>
    <w:p w14:paraId="0AAC93C1" w14:textId="77777777" w:rsidR="00DC57B1" w:rsidRPr="00090FAB" w:rsidRDefault="00DC57B1" w:rsidP="00A7635C">
      <w:pPr>
        <w:pStyle w:val="afc"/>
        <w:spacing w:line="360" w:lineRule="auto"/>
        <w:jc w:val="left"/>
        <w:rPr>
          <w:szCs w:val="24"/>
        </w:rPr>
      </w:pPr>
    </w:p>
    <w:p w14:paraId="19ACF848" w14:textId="77777777" w:rsidR="00DC57B1" w:rsidRPr="00090FAB" w:rsidRDefault="00DC57B1" w:rsidP="00DC57B1">
      <w:pPr>
        <w:pStyle w:val="afc"/>
        <w:spacing w:line="360" w:lineRule="auto"/>
        <w:rPr>
          <w:szCs w:val="24"/>
        </w:rPr>
      </w:pPr>
    </w:p>
    <w:p w14:paraId="1BBD993B" w14:textId="77777777" w:rsidR="00DC57B1" w:rsidRPr="00090FAB" w:rsidRDefault="00DC57B1" w:rsidP="008D666E">
      <w:pPr>
        <w:pStyle w:val="afc"/>
        <w:ind w:firstLine="0"/>
        <w:rPr>
          <w:szCs w:val="24"/>
        </w:rPr>
      </w:pPr>
      <w:r w:rsidRPr="00090FAB">
        <w:rPr>
          <w:szCs w:val="24"/>
        </w:rPr>
        <w:t>Наименование должности</w:t>
      </w:r>
    </w:p>
    <w:p w14:paraId="53AC3351" w14:textId="77777777" w:rsidR="00DC57B1" w:rsidRPr="00090FAB" w:rsidRDefault="00DC57B1" w:rsidP="008D666E">
      <w:pPr>
        <w:pStyle w:val="afc"/>
        <w:ind w:firstLine="0"/>
        <w:rPr>
          <w:szCs w:val="24"/>
        </w:rPr>
      </w:pPr>
      <w:r w:rsidRPr="00090FAB">
        <w:rPr>
          <w:szCs w:val="24"/>
        </w:rPr>
        <w:t>работника, ответственного за</w:t>
      </w:r>
    </w:p>
    <w:p w14:paraId="10397DD3" w14:textId="77777777" w:rsidR="00DC57B1" w:rsidRPr="00090FAB" w:rsidRDefault="00DC57B1" w:rsidP="008D666E">
      <w:pPr>
        <w:pStyle w:val="afc"/>
        <w:ind w:firstLine="0"/>
        <w:rPr>
          <w:szCs w:val="24"/>
        </w:rPr>
      </w:pPr>
      <w:r w:rsidRPr="00090FAB">
        <w:rPr>
          <w:szCs w:val="24"/>
        </w:rPr>
        <w:t>взаимодействие с субъектами</w:t>
      </w:r>
    </w:p>
    <w:p w14:paraId="089CC180" w14:textId="77777777" w:rsidR="00DC57B1" w:rsidRPr="00090FAB" w:rsidRDefault="00DC57B1" w:rsidP="008D666E">
      <w:pPr>
        <w:pStyle w:val="afc"/>
        <w:tabs>
          <w:tab w:val="left" w:pos="709"/>
          <w:tab w:val="left" w:pos="1418"/>
          <w:tab w:val="left" w:pos="2127"/>
          <w:tab w:val="left" w:pos="2836"/>
          <w:tab w:val="left" w:pos="3545"/>
          <w:tab w:val="left" w:pos="4254"/>
          <w:tab w:val="left" w:pos="4963"/>
          <w:tab w:val="left" w:pos="5672"/>
          <w:tab w:val="left" w:pos="6381"/>
          <w:tab w:val="left" w:pos="7090"/>
          <w:tab w:val="left" w:pos="8165"/>
        </w:tabs>
        <w:ind w:firstLine="0"/>
        <w:rPr>
          <w:szCs w:val="24"/>
        </w:rPr>
      </w:pPr>
      <w:r w:rsidRPr="00090FAB">
        <w:rPr>
          <w:szCs w:val="24"/>
        </w:rPr>
        <w:t xml:space="preserve">персональных данных   </w:t>
      </w:r>
      <w:r w:rsidRPr="00090FAB">
        <w:rPr>
          <w:szCs w:val="24"/>
        </w:rPr>
        <w:tab/>
      </w:r>
      <w:r w:rsidRPr="00090FAB">
        <w:rPr>
          <w:szCs w:val="24"/>
        </w:rPr>
        <w:tab/>
      </w:r>
      <w:r w:rsidRPr="00090FAB">
        <w:rPr>
          <w:szCs w:val="24"/>
        </w:rPr>
        <w:tab/>
      </w:r>
      <w:r w:rsidRPr="00090FAB">
        <w:rPr>
          <w:i/>
          <w:iCs/>
          <w:szCs w:val="24"/>
        </w:rPr>
        <w:t>подпись</w:t>
      </w:r>
      <w:r w:rsidRPr="00090FAB">
        <w:rPr>
          <w:szCs w:val="24"/>
        </w:rPr>
        <w:tab/>
      </w:r>
      <w:r w:rsidRPr="00090FAB">
        <w:rPr>
          <w:szCs w:val="24"/>
        </w:rPr>
        <w:tab/>
      </w:r>
      <w:r w:rsidRPr="00090FAB">
        <w:rPr>
          <w:szCs w:val="24"/>
        </w:rPr>
        <w:tab/>
      </w:r>
      <w:r w:rsidR="008D666E" w:rsidRPr="00090FAB">
        <w:rPr>
          <w:szCs w:val="24"/>
        </w:rPr>
        <w:tab/>
        <w:t>И.О. Фамилия</w:t>
      </w:r>
    </w:p>
    <w:p w14:paraId="00B807AC" w14:textId="77777777" w:rsidR="00DC57B1" w:rsidRPr="00090FAB" w:rsidRDefault="00DC57B1" w:rsidP="008D666E">
      <w:pPr>
        <w:pStyle w:val="afc"/>
        <w:ind w:firstLine="0"/>
        <w:rPr>
          <w:szCs w:val="24"/>
        </w:rPr>
      </w:pPr>
    </w:p>
    <w:p w14:paraId="2F0AFF7E" w14:textId="77777777" w:rsidR="00DC57B1" w:rsidRPr="00090FAB" w:rsidRDefault="00DC57B1" w:rsidP="00DC57B1">
      <w:pPr>
        <w:pStyle w:val="afc"/>
        <w:rPr>
          <w:szCs w:val="24"/>
        </w:rPr>
      </w:pPr>
    </w:p>
    <w:p w14:paraId="53F84C7B" w14:textId="77777777" w:rsidR="00DC57B1" w:rsidRPr="00090FAB" w:rsidRDefault="00DC57B1" w:rsidP="00DC57B1">
      <w:pPr>
        <w:rPr>
          <w:color w:val="4F81BD"/>
        </w:rPr>
      </w:pPr>
      <w:r w:rsidRPr="00090FAB">
        <w:rPr>
          <w:color w:val="4F81BD"/>
        </w:rPr>
        <w:t>1234</w:t>
      </w:r>
    </w:p>
    <w:p w14:paraId="779AE981" w14:textId="77777777" w:rsidR="00DC57B1" w:rsidRPr="00090FAB" w:rsidRDefault="00DC57B1" w:rsidP="00DC57B1">
      <w:pPr>
        <w:rPr>
          <w:i/>
          <w:iCs/>
        </w:rPr>
      </w:pPr>
      <w:r w:rsidRPr="00090FAB">
        <w:rPr>
          <w:i/>
          <w:iCs/>
        </w:rPr>
        <w:t>(контактный телефон)</w:t>
      </w:r>
    </w:p>
    <w:p w14:paraId="0CFCE1B8" w14:textId="77777777" w:rsidR="00A7635C" w:rsidRPr="00090FAB" w:rsidRDefault="00A7635C" w:rsidP="00A7635C"/>
    <w:p w14:paraId="5C6BFA07" w14:textId="77777777" w:rsidR="009B61FE" w:rsidRPr="00090FAB" w:rsidRDefault="009B61FE" w:rsidP="00A7635C"/>
    <w:p w14:paraId="3563C280" w14:textId="77777777" w:rsidR="009B61FE" w:rsidRPr="00090FAB" w:rsidRDefault="009B61FE" w:rsidP="00A7635C"/>
    <w:p w14:paraId="4F2967D0" w14:textId="77777777" w:rsidR="009B61FE" w:rsidRPr="00090FAB" w:rsidRDefault="009B61FE" w:rsidP="00A7635C"/>
    <w:p w14:paraId="02808310" w14:textId="77777777" w:rsidR="009B61FE" w:rsidRPr="00090FAB" w:rsidRDefault="009B61FE" w:rsidP="00A7635C"/>
    <w:p w14:paraId="1730B0E4" w14:textId="77777777" w:rsidR="00DC57B1" w:rsidRPr="00090FAB" w:rsidRDefault="009B61FE" w:rsidP="00641DA6">
      <w:pPr>
        <w:pStyle w:val="afff6"/>
        <w:jc w:val="both"/>
        <w:rPr>
          <w:sz w:val="24"/>
          <w:szCs w:val="24"/>
        </w:rPr>
      </w:pPr>
      <w:bookmarkStart w:id="63" w:name="_ПРИЛОЖЕНИЕ_11._Форма"/>
      <w:bookmarkStart w:id="64" w:name="_Toc25622005"/>
      <w:bookmarkEnd w:id="63"/>
      <w:r w:rsidRPr="00090FAB">
        <w:rPr>
          <w:sz w:val="24"/>
          <w:szCs w:val="24"/>
        </w:rPr>
        <w:lastRenderedPageBreak/>
        <w:t xml:space="preserve">Приложение Л. </w:t>
      </w:r>
      <w:r w:rsidR="00DC57B1" w:rsidRPr="00090FAB">
        <w:rPr>
          <w:sz w:val="24"/>
          <w:szCs w:val="24"/>
        </w:rPr>
        <w:t>Форма уведомления об изменении/уничтожении/</w:t>
      </w:r>
      <w:r w:rsidR="00641DA6" w:rsidRPr="00090FAB">
        <w:rPr>
          <w:sz w:val="24"/>
          <w:szCs w:val="24"/>
        </w:rPr>
        <w:t xml:space="preserve"> </w:t>
      </w:r>
      <w:r w:rsidR="00DC57B1" w:rsidRPr="00090FAB">
        <w:rPr>
          <w:sz w:val="24"/>
          <w:szCs w:val="24"/>
        </w:rPr>
        <w:t>прекращении обработки персональных данных</w:t>
      </w:r>
      <w:bookmarkEnd w:id="64"/>
    </w:p>
    <w:p w14:paraId="41FED786" w14:textId="77777777" w:rsidR="00A7635C" w:rsidRPr="00090FAB" w:rsidRDefault="00A7635C" w:rsidP="00A7635C">
      <w:pPr>
        <w:pStyle w:val="afe"/>
        <w:rPr>
          <w:sz w:val="24"/>
          <w:szCs w:val="24"/>
        </w:rPr>
      </w:pPr>
    </w:p>
    <w:tbl>
      <w:tblPr>
        <w:tblW w:w="5000" w:type="pct"/>
        <w:jc w:val="center"/>
        <w:tblLayout w:type="fixed"/>
        <w:tblLook w:val="04A0" w:firstRow="1" w:lastRow="0" w:firstColumn="1" w:lastColumn="0" w:noHBand="0" w:noVBand="1"/>
      </w:tblPr>
      <w:tblGrid>
        <w:gridCol w:w="3148"/>
        <w:gridCol w:w="1356"/>
        <w:gridCol w:w="5351"/>
      </w:tblGrid>
      <w:tr w:rsidR="00090FAB" w:rsidRPr="00090FAB" w14:paraId="5431180B" w14:textId="77777777" w:rsidTr="00090FAB">
        <w:trPr>
          <w:jc w:val="center"/>
        </w:trPr>
        <w:tc>
          <w:tcPr>
            <w:tcW w:w="2285" w:type="pct"/>
            <w:gridSpan w:val="2"/>
          </w:tcPr>
          <w:p w14:paraId="6B574B9C" w14:textId="77777777" w:rsidR="00090FAB" w:rsidRPr="00090FAB" w:rsidRDefault="00090FAB" w:rsidP="00232C7D">
            <w:pPr>
              <w:rPr>
                <w:b/>
              </w:rPr>
            </w:pPr>
          </w:p>
        </w:tc>
        <w:tc>
          <w:tcPr>
            <w:tcW w:w="2715" w:type="pct"/>
          </w:tcPr>
          <w:p w14:paraId="0EFC940A" w14:textId="77777777" w:rsidR="00090FAB" w:rsidRPr="00090FAB" w:rsidRDefault="00090FAB" w:rsidP="00232C7D">
            <w:pPr>
              <w:jc w:val="center"/>
            </w:pPr>
            <w:r w:rsidRPr="00090FAB">
              <w:t>____________________________________</w:t>
            </w:r>
          </w:p>
          <w:p w14:paraId="0AC7FA8F" w14:textId="77777777" w:rsidR="00090FAB" w:rsidRPr="00090FAB" w:rsidRDefault="00090FAB" w:rsidP="00232C7D">
            <w:pPr>
              <w:jc w:val="center"/>
              <w:rPr>
                <w:sz w:val="20"/>
              </w:rPr>
            </w:pPr>
            <w:r w:rsidRPr="00090FAB">
              <w:rPr>
                <w:sz w:val="20"/>
              </w:rPr>
              <w:t>(наименование и адрес организации)</w:t>
            </w:r>
          </w:p>
          <w:p w14:paraId="34E3F8E5" w14:textId="77777777" w:rsidR="00090FAB" w:rsidRPr="00090FAB" w:rsidRDefault="00090FAB" w:rsidP="00232C7D">
            <w:pPr>
              <w:jc w:val="center"/>
            </w:pPr>
            <w:r w:rsidRPr="00090FAB">
              <w:t>____________________________________</w:t>
            </w:r>
          </w:p>
          <w:p w14:paraId="28D044D5" w14:textId="77777777" w:rsidR="00090FAB" w:rsidRPr="00090FAB" w:rsidRDefault="00090FAB" w:rsidP="00232C7D">
            <w:pPr>
              <w:jc w:val="center"/>
            </w:pPr>
          </w:p>
          <w:p w14:paraId="58ED5879" w14:textId="77777777" w:rsidR="00090FAB" w:rsidRPr="00090FAB" w:rsidRDefault="00090FAB" w:rsidP="00232C7D">
            <w:pPr>
              <w:jc w:val="center"/>
            </w:pPr>
            <w:r w:rsidRPr="00090FAB">
              <w:t xml:space="preserve">от ________________________________ </w:t>
            </w:r>
          </w:p>
          <w:p w14:paraId="24680388" w14:textId="77777777" w:rsidR="00090FAB" w:rsidRPr="00090FAB" w:rsidRDefault="00090FAB" w:rsidP="00232C7D">
            <w:pPr>
              <w:jc w:val="center"/>
              <w:rPr>
                <w:sz w:val="20"/>
              </w:rPr>
            </w:pPr>
            <w:r w:rsidRPr="00090FAB">
              <w:rPr>
                <w:sz w:val="20"/>
              </w:rPr>
              <w:t xml:space="preserve">         (Ф.И.О., номер основного документа, удостоверяющего личность</w:t>
            </w:r>
          </w:p>
          <w:p w14:paraId="455C4F9F" w14:textId="77777777" w:rsidR="00090FAB" w:rsidRPr="00090FAB" w:rsidRDefault="00090FAB" w:rsidP="00232C7D">
            <w:pPr>
              <w:jc w:val="center"/>
            </w:pPr>
            <w:r w:rsidRPr="00090FAB">
              <w:t>____________________________________</w:t>
            </w:r>
          </w:p>
          <w:p w14:paraId="01677117" w14:textId="77777777" w:rsidR="00090FAB" w:rsidRPr="00090FAB" w:rsidRDefault="00090FAB" w:rsidP="00232C7D">
            <w:pPr>
              <w:jc w:val="center"/>
              <w:rPr>
                <w:sz w:val="18"/>
              </w:rPr>
            </w:pPr>
            <w:r w:rsidRPr="00090FAB">
              <w:rPr>
                <w:sz w:val="18"/>
              </w:rPr>
              <w:t>субъекта или его законного представителя, сведения о дате выдачи</w:t>
            </w:r>
          </w:p>
          <w:p w14:paraId="786A292A" w14:textId="77777777" w:rsidR="00090FAB" w:rsidRPr="00090FAB" w:rsidRDefault="00090FAB" w:rsidP="00232C7D">
            <w:pPr>
              <w:jc w:val="center"/>
            </w:pPr>
            <w:r w:rsidRPr="00090FAB">
              <w:t>___________________________________</w:t>
            </w:r>
          </w:p>
          <w:p w14:paraId="1BBA17BD" w14:textId="77777777" w:rsidR="00090FAB" w:rsidRPr="00090FAB" w:rsidRDefault="00090FAB" w:rsidP="00232C7D">
            <w:pPr>
              <w:jc w:val="center"/>
              <w:rPr>
                <w:sz w:val="20"/>
              </w:rPr>
            </w:pPr>
            <w:r w:rsidRPr="00090FAB">
              <w:rPr>
                <w:sz w:val="20"/>
              </w:rPr>
              <w:t xml:space="preserve">         указанного документа и выдавшем органе,</w:t>
            </w:r>
          </w:p>
          <w:p w14:paraId="4D2D66D4" w14:textId="77777777" w:rsidR="00090FAB" w:rsidRPr="00090FAB" w:rsidRDefault="00090FAB" w:rsidP="00232C7D">
            <w:pPr>
              <w:jc w:val="center"/>
            </w:pPr>
            <w:r w:rsidRPr="00090FAB">
              <w:t>___________________________________</w:t>
            </w:r>
          </w:p>
          <w:p w14:paraId="61CEC38E" w14:textId="77777777" w:rsidR="00090FAB" w:rsidRPr="00090FAB" w:rsidRDefault="00090FAB" w:rsidP="00232C7D">
            <w:pPr>
              <w:jc w:val="center"/>
              <w:rPr>
                <w:b/>
              </w:rPr>
            </w:pPr>
            <w:r w:rsidRPr="00090FAB">
              <w:rPr>
                <w:sz w:val="20"/>
              </w:rPr>
              <w:t xml:space="preserve">         адрес, контактные данные)</w:t>
            </w:r>
          </w:p>
        </w:tc>
      </w:tr>
      <w:tr w:rsidR="00DC57B1" w:rsidRPr="00090FAB" w14:paraId="4AB2C189" w14:textId="77777777" w:rsidTr="00090FAB">
        <w:tblPrEx>
          <w:jc w:val="left"/>
        </w:tblPrEx>
        <w:tc>
          <w:tcPr>
            <w:tcW w:w="2285" w:type="pct"/>
            <w:gridSpan w:val="2"/>
          </w:tcPr>
          <w:p w14:paraId="37B9B880" w14:textId="77777777" w:rsidR="00DC57B1" w:rsidRPr="00090FAB" w:rsidRDefault="00DC57B1" w:rsidP="0006044E">
            <w:pPr>
              <w:jc w:val="center"/>
              <w:rPr>
                <w:b/>
              </w:rPr>
            </w:pPr>
          </w:p>
        </w:tc>
        <w:tc>
          <w:tcPr>
            <w:tcW w:w="2714" w:type="pct"/>
          </w:tcPr>
          <w:p w14:paraId="68B6DFC0" w14:textId="1175B2C1" w:rsidR="00DC57B1" w:rsidRPr="00090FAB" w:rsidRDefault="00DC57B1" w:rsidP="00A7635C">
            <w:pPr>
              <w:jc w:val="center"/>
            </w:pPr>
          </w:p>
        </w:tc>
      </w:tr>
      <w:tr w:rsidR="00DC57B1" w:rsidRPr="00090FAB" w14:paraId="5ABF4F28" w14:textId="77777777" w:rsidTr="00090FAB">
        <w:tblPrEx>
          <w:jc w:val="left"/>
        </w:tblPrEx>
        <w:tc>
          <w:tcPr>
            <w:tcW w:w="4999" w:type="pct"/>
            <w:gridSpan w:val="3"/>
          </w:tcPr>
          <w:p w14:paraId="46B7771E" w14:textId="77777777" w:rsidR="00DC57B1" w:rsidRPr="00090FAB" w:rsidRDefault="00DC57B1" w:rsidP="0006044E">
            <w:pPr>
              <w:jc w:val="center"/>
              <w:rPr>
                <w:b/>
              </w:rPr>
            </w:pPr>
          </w:p>
          <w:p w14:paraId="07618548" w14:textId="77777777" w:rsidR="00DC57B1" w:rsidRPr="00090FAB" w:rsidRDefault="00DC57B1" w:rsidP="0006044E">
            <w:pPr>
              <w:jc w:val="center"/>
              <w:rPr>
                <w:b/>
              </w:rPr>
            </w:pPr>
          </w:p>
          <w:p w14:paraId="4342C44B" w14:textId="77777777" w:rsidR="00DC57B1" w:rsidRPr="00090FAB" w:rsidRDefault="00DC57B1" w:rsidP="0006044E">
            <w:pPr>
              <w:jc w:val="center"/>
              <w:rPr>
                <w:b/>
              </w:rPr>
            </w:pPr>
            <w:r w:rsidRPr="00090FAB">
              <w:rPr>
                <w:b/>
              </w:rPr>
              <w:t>Уважаемый ______________________.</w:t>
            </w:r>
          </w:p>
          <w:p w14:paraId="7371405E" w14:textId="77777777" w:rsidR="00DC57B1" w:rsidRPr="00090FAB" w:rsidRDefault="00DC57B1" w:rsidP="0006044E">
            <w:pPr>
              <w:jc w:val="center"/>
              <w:rPr>
                <w:b/>
              </w:rPr>
            </w:pPr>
          </w:p>
        </w:tc>
      </w:tr>
      <w:tr w:rsidR="00DC57B1" w:rsidRPr="00090FAB" w14:paraId="563EE97B" w14:textId="77777777" w:rsidTr="00090FAB">
        <w:tblPrEx>
          <w:jc w:val="left"/>
        </w:tblPrEx>
        <w:tc>
          <w:tcPr>
            <w:tcW w:w="4999" w:type="pct"/>
            <w:gridSpan w:val="3"/>
          </w:tcPr>
          <w:p w14:paraId="784C98DB" w14:textId="77777777" w:rsidR="00DC57B1" w:rsidRPr="00090FAB" w:rsidRDefault="00DC57B1" w:rsidP="0006044E">
            <w:pPr>
              <w:ind w:firstLine="1134"/>
              <w:jc w:val="both"/>
            </w:pPr>
            <w:r w:rsidRPr="00090FAB">
              <w:t>В связи с _________________________________________ (</w:t>
            </w:r>
            <w:r w:rsidRPr="00090FAB">
              <w:rPr>
                <w:color w:val="4F81BD"/>
              </w:rPr>
              <w:t>недостоверностью, выявлением неправомерных действий с Вашими персональными данными, отзывом Вами согласия на обработку, другая причина</w:t>
            </w:r>
            <w:r w:rsidRPr="00090FAB">
              <w:t>) сообщаем Вам, что на основании ____________________________________________________________________</w:t>
            </w:r>
          </w:p>
          <w:p w14:paraId="2D90F5E8" w14:textId="77777777" w:rsidR="00DC57B1" w:rsidRPr="00090FAB" w:rsidRDefault="00DC57B1" w:rsidP="0006044E">
            <w:r w:rsidRPr="00090FAB">
              <w:rPr>
                <w:color w:val="4F81BD"/>
              </w:rPr>
              <w:t>(заявления/запроса/обращения вх.</w:t>
            </w:r>
            <w:r w:rsidR="00DB0A46" w:rsidRPr="00090FAB">
              <w:rPr>
                <w:color w:val="4F81BD"/>
              </w:rPr>
              <w:t xml:space="preserve"> </w:t>
            </w:r>
            <w:r w:rsidRPr="00090FAB">
              <w:rPr>
                <w:color w:val="4F81BD"/>
              </w:rPr>
              <w:t xml:space="preserve">№ от дд.мм.гг/другое основание) </w:t>
            </w:r>
            <w:r w:rsidRPr="00090FAB">
              <w:rPr>
                <w:color w:val="4F81BD"/>
              </w:rPr>
              <w:br/>
            </w:r>
            <w:r w:rsidRPr="00090FAB">
              <w:t>Ваши персональные данные о___________________________________________________________________</w:t>
            </w:r>
          </w:p>
          <w:p w14:paraId="2D3691EF" w14:textId="77777777" w:rsidR="00DC57B1" w:rsidRPr="00090FAB" w:rsidRDefault="00DC57B1" w:rsidP="0006044E">
            <w:pPr>
              <w:jc w:val="both"/>
            </w:pPr>
            <w:r w:rsidRPr="00090FAB">
              <w:t>____________________________________________________________________</w:t>
            </w:r>
          </w:p>
          <w:p w14:paraId="218950B2" w14:textId="77777777" w:rsidR="00DC57B1" w:rsidRPr="00090FAB" w:rsidRDefault="00DC57B1" w:rsidP="0006044E">
            <w:pPr>
              <w:jc w:val="both"/>
            </w:pPr>
            <w:r w:rsidRPr="00090FAB">
              <w:t>_________________________________________________________</w:t>
            </w:r>
            <w:r w:rsidR="00E85225" w:rsidRPr="00090FAB">
              <w:t>___________</w:t>
            </w:r>
          </w:p>
          <w:p w14:paraId="2BE99275" w14:textId="77777777" w:rsidR="00DC57B1" w:rsidRPr="00090FAB" w:rsidRDefault="00DC57B1" w:rsidP="0006044E">
            <w:pPr>
              <w:jc w:val="both"/>
            </w:pPr>
            <w:r w:rsidRPr="00090FAB">
              <w:t>подлежат изменению/уничтожены.</w:t>
            </w:r>
          </w:p>
          <w:p w14:paraId="3AA46B85" w14:textId="77777777" w:rsidR="00DC57B1" w:rsidRPr="00090FAB" w:rsidRDefault="00DC57B1" w:rsidP="0006044E">
            <w:pPr>
              <w:ind w:firstLine="1134"/>
              <w:jc w:val="both"/>
            </w:pPr>
            <w:r w:rsidRPr="00090FAB">
              <w:t>(Обработка Ваших персональных данных в целях ____________________________________________________________________</w:t>
            </w:r>
            <w:r w:rsidR="00E85225" w:rsidRPr="00090FAB">
              <w:t>_</w:t>
            </w:r>
            <w:r w:rsidRPr="00090FAB">
              <w:t>________________________________________</w:t>
            </w:r>
            <w:r w:rsidR="00E85225" w:rsidRPr="00090FAB">
              <w:t>___________________________</w:t>
            </w:r>
          </w:p>
          <w:p w14:paraId="50BD9F10" w14:textId="77777777" w:rsidR="00DC57B1" w:rsidRPr="00090FAB" w:rsidRDefault="00DC57B1" w:rsidP="0006044E">
            <w:pPr>
              <w:jc w:val="both"/>
            </w:pPr>
            <w:r w:rsidRPr="00090FAB">
              <w:t>прекращена.)</w:t>
            </w:r>
          </w:p>
          <w:p w14:paraId="158C092C" w14:textId="77777777" w:rsidR="00DC57B1" w:rsidRPr="00090FAB" w:rsidRDefault="00DC57B1" w:rsidP="0006044E">
            <w:pPr>
              <w:jc w:val="both"/>
            </w:pPr>
          </w:p>
          <w:p w14:paraId="3848A717" w14:textId="77777777" w:rsidR="00DC57B1" w:rsidRPr="00090FAB" w:rsidRDefault="00DC57B1" w:rsidP="0006044E">
            <w:pPr>
              <w:jc w:val="both"/>
            </w:pPr>
          </w:p>
        </w:tc>
      </w:tr>
      <w:tr w:rsidR="00DC57B1" w:rsidRPr="00090FAB" w14:paraId="4E2E4594" w14:textId="77777777" w:rsidTr="00090FAB">
        <w:tblPrEx>
          <w:jc w:val="left"/>
        </w:tblPrEx>
        <w:tc>
          <w:tcPr>
            <w:tcW w:w="1597" w:type="pct"/>
          </w:tcPr>
          <w:p w14:paraId="46900281" w14:textId="77777777" w:rsidR="00DC57B1" w:rsidRPr="00090FAB" w:rsidRDefault="00DC57B1" w:rsidP="0006044E">
            <w:pPr>
              <w:jc w:val="center"/>
              <w:rPr>
                <w:b/>
                <w:color w:val="4F81BD"/>
                <w:sz w:val="18"/>
              </w:rPr>
            </w:pPr>
          </w:p>
        </w:tc>
        <w:tc>
          <w:tcPr>
            <w:tcW w:w="3402" w:type="pct"/>
            <w:gridSpan w:val="2"/>
          </w:tcPr>
          <w:p w14:paraId="1DBCDB25" w14:textId="77777777" w:rsidR="00DC57B1" w:rsidRPr="00090FAB" w:rsidRDefault="00DC57B1" w:rsidP="0006044E">
            <w:pPr>
              <w:jc w:val="right"/>
              <w:rPr>
                <w:b/>
                <w:sz w:val="18"/>
              </w:rPr>
            </w:pPr>
            <w:r w:rsidRPr="00090FAB">
              <w:rPr>
                <w:b/>
                <w:sz w:val="18"/>
              </w:rPr>
              <w:t>________________</w:t>
            </w:r>
          </w:p>
          <w:p w14:paraId="712FCA78" w14:textId="77777777" w:rsidR="00DC57B1" w:rsidRPr="00090FAB" w:rsidRDefault="00DC57B1" w:rsidP="0006044E">
            <w:pPr>
              <w:jc w:val="right"/>
              <w:rPr>
                <w:sz w:val="18"/>
              </w:rPr>
            </w:pPr>
            <w:r w:rsidRPr="00090FAB">
              <w:rPr>
                <w:sz w:val="18"/>
              </w:rPr>
              <w:t>(подпись, расшифровка подписи)</w:t>
            </w:r>
          </w:p>
          <w:p w14:paraId="517747FE" w14:textId="77777777" w:rsidR="00DC57B1" w:rsidRPr="00090FAB" w:rsidRDefault="00DC57B1" w:rsidP="0006044E">
            <w:pPr>
              <w:jc w:val="center"/>
              <w:rPr>
                <w:sz w:val="18"/>
              </w:rPr>
            </w:pPr>
          </w:p>
          <w:p w14:paraId="6811B26A" w14:textId="77777777" w:rsidR="00DC57B1" w:rsidRPr="00090FAB" w:rsidRDefault="00DC57B1" w:rsidP="0006044E">
            <w:pPr>
              <w:spacing w:line="276" w:lineRule="auto"/>
              <w:jc w:val="right"/>
              <w:rPr>
                <w:sz w:val="18"/>
              </w:rPr>
            </w:pPr>
            <w:r w:rsidRPr="00090FAB">
              <w:rPr>
                <w:sz w:val="18"/>
              </w:rPr>
              <w:t>______________________</w:t>
            </w:r>
          </w:p>
          <w:p w14:paraId="09F66FDE" w14:textId="77777777" w:rsidR="00DC57B1" w:rsidRPr="00090FAB" w:rsidRDefault="00DC57B1" w:rsidP="0006044E">
            <w:pPr>
              <w:jc w:val="center"/>
              <w:rPr>
                <w:b/>
                <w:color w:val="4F81BD"/>
                <w:sz w:val="18"/>
              </w:rPr>
            </w:pPr>
            <w:r w:rsidRPr="00090FAB">
              <w:rPr>
                <w:sz w:val="18"/>
              </w:rPr>
              <w:t xml:space="preserve">                                                                                                                          (дата)</w:t>
            </w:r>
          </w:p>
        </w:tc>
      </w:tr>
    </w:tbl>
    <w:p w14:paraId="603025DE" w14:textId="77777777" w:rsidR="00190468" w:rsidRPr="00090FAB" w:rsidRDefault="00190468" w:rsidP="00190468">
      <w:pPr>
        <w:tabs>
          <w:tab w:val="left" w:pos="8935"/>
        </w:tabs>
        <w:rPr>
          <w:sz w:val="18"/>
        </w:rPr>
      </w:pPr>
    </w:p>
    <w:p w14:paraId="32298D17" w14:textId="77777777" w:rsidR="00A320E4" w:rsidRPr="00090FAB" w:rsidRDefault="00A320E4" w:rsidP="00190468">
      <w:pPr>
        <w:tabs>
          <w:tab w:val="left" w:pos="8935"/>
        </w:tabs>
      </w:pPr>
    </w:p>
    <w:p w14:paraId="7F168438" w14:textId="77777777" w:rsidR="00A320E4" w:rsidRPr="00090FAB" w:rsidRDefault="00A320E4" w:rsidP="00190468">
      <w:pPr>
        <w:tabs>
          <w:tab w:val="left" w:pos="8935"/>
        </w:tabs>
      </w:pPr>
    </w:p>
    <w:p w14:paraId="1DDB4285" w14:textId="77777777" w:rsidR="00A320E4" w:rsidRPr="00090FAB" w:rsidRDefault="00A320E4" w:rsidP="00190468">
      <w:pPr>
        <w:tabs>
          <w:tab w:val="left" w:pos="8935"/>
        </w:tabs>
      </w:pPr>
    </w:p>
    <w:p w14:paraId="7F93AAA0" w14:textId="77777777" w:rsidR="00A320E4" w:rsidRPr="00090FAB" w:rsidRDefault="00A320E4" w:rsidP="00190468">
      <w:pPr>
        <w:tabs>
          <w:tab w:val="left" w:pos="8935"/>
        </w:tabs>
      </w:pPr>
    </w:p>
    <w:p w14:paraId="5F05B2CF" w14:textId="77777777" w:rsidR="009B61FE" w:rsidRPr="00090FAB" w:rsidRDefault="00842BCF" w:rsidP="00190468">
      <w:pPr>
        <w:tabs>
          <w:tab w:val="left" w:pos="8935"/>
        </w:tabs>
      </w:pPr>
      <w:r w:rsidRPr="00090FAB">
        <w:t>Исполнитель:</w:t>
      </w:r>
    </w:p>
    <w:p w14:paraId="78A9A49C" w14:textId="77777777" w:rsidR="009B61FE" w:rsidRPr="00090FAB" w:rsidRDefault="00842BCF" w:rsidP="00190468">
      <w:pPr>
        <w:tabs>
          <w:tab w:val="left" w:pos="8935"/>
        </w:tabs>
      </w:pPr>
      <w:r w:rsidRPr="00090FAB">
        <w:t xml:space="preserve">__________ </w:t>
      </w:r>
    </w:p>
    <w:p w14:paraId="1F1CE6B7" w14:textId="77777777" w:rsidR="0073637D" w:rsidRPr="00090FAB" w:rsidRDefault="0073637D" w:rsidP="00190468">
      <w:pPr>
        <w:tabs>
          <w:tab w:val="left" w:pos="8935"/>
        </w:tabs>
      </w:pPr>
    </w:p>
    <w:p w14:paraId="32CBBFA4" w14:textId="77777777" w:rsidR="00842BCF" w:rsidRPr="00090FAB" w:rsidRDefault="00842BCF" w:rsidP="00190468">
      <w:pPr>
        <w:tabs>
          <w:tab w:val="left" w:pos="8935"/>
        </w:tabs>
      </w:pPr>
      <w:r w:rsidRPr="00090FAB">
        <w:t>_______</w:t>
      </w:r>
    </w:p>
    <w:p w14:paraId="4D83C328" w14:textId="77777777" w:rsidR="0073637D" w:rsidRPr="00090FAB" w:rsidRDefault="00842BCF" w:rsidP="00190468">
      <w:pPr>
        <w:tabs>
          <w:tab w:val="left" w:pos="8935"/>
        </w:tabs>
      </w:pPr>
      <w:r w:rsidRPr="00090FAB">
        <w:t>Тел.</w:t>
      </w:r>
    </w:p>
    <w:p w14:paraId="4D9E3E30" w14:textId="77777777" w:rsidR="00090FAB" w:rsidRDefault="00090FAB">
      <w:pPr>
        <w:rPr>
          <w:b/>
          <w:bCs/>
          <w:lang w:eastAsia="en-US"/>
        </w:rPr>
      </w:pPr>
      <w:r>
        <w:rPr>
          <w:b/>
          <w:bCs/>
          <w:lang w:eastAsia="en-US"/>
        </w:rPr>
        <w:br w:type="page"/>
      </w:r>
    </w:p>
    <w:p w14:paraId="52E2A16F" w14:textId="6BF5BE9B" w:rsidR="0073637D" w:rsidRPr="00090FAB" w:rsidRDefault="0073637D" w:rsidP="0073637D">
      <w:pPr>
        <w:tabs>
          <w:tab w:val="left" w:pos="8935"/>
        </w:tabs>
        <w:jc w:val="both"/>
        <w:rPr>
          <w:b/>
          <w:bCs/>
          <w:lang w:eastAsia="en-US"/>
        </w:rPr>
      </w:pPr>
      <w:r w:rsidRPr="00090FAB">
        <w:rPr>
          <w:b/>
          <w:bCs/>
          <w:lang w:eastAsia="en-US"/>
        </w:rPr>
        <w:lastRenderedPageBreak/>
        <w:t>Приложение М. Форма Акта об уничтожении персональных данных субъекта персональных данных</w:t>
      </w:r>
    </w:p>
    <w:p w14:paraId="5B57F93D" w14:textId="77777777" w:rsidR="0073637D" w:rsidRPr="00090FAB" w:rsidRDefault="0073637D" w:rsidP="0073637D">
      <w:pPr>
        <w:tabs>
          <w:tab w:val="left" w:pos="8935"/>
        </w:tabs>
        <w:jc w:val="both"/>
        <w:rPr>
          <w:b/>
          <w:bCs/>
          <w:lang w:eastAsia="en-US"/>
        </w:rPr>
      </w:pPr>
    </w:p>
    <w:tbl>
      <w:tblPr>
        <w:tblStyle w:val="affc"/>
        <w:tblW w:w="0" w:type="auto"/>
        <w:tblLook w:val="04A0" w:firstRow="1" w:lastRow="0" w:firstColumn="1" w:lastColumn="0" w:noHBand="0" w:noVBand="1"/>
      </w:tblPr>
      <w:tblGrid>
        <w:gridCol w:w="5545"/>
        <w:gridCol w:w="1843"/>
        <w:gridCol w:w="2156"/>
      </w:tblGrid>
      <w:tr w:rsidR="0073637D" w:rsidRPr="00090FAB" w14:paraId="327839A0" w14:textId="77777777" w:rsidTr="0073637D">
        <w:trPr>
          <w:trHeight w:val="245"/>
        </w:trPr>
        <w:tc>
          <w:tcPr>
            <w:tcW w:w="5545" w:type="dxa"/>
            <w:tcBorders>
              <w:top w:val="nil"/>
              <w:left w:val="nil"/>
              <w:bottom w:val="nil"/>
              <w:right w:val="nil"/>
            </w:tcBorders>
          </w:tcPr>
          <w:p w14:paraId="590171CD" w14:textId="77777777" w:rsidR="0073637D" w:rsidRPr="00090FAB" w:rsidRDefault="0073637D" w:rsidP="0073637D">
            <w:pPr>
              <w:jc w:val="center"/>
              <w:rPr>
                <w:lang w:eastAsia="en-US"/>
              </w:rPr>
            </w:pPr>
          </w:p>
        </w:tc>
        <w:tc>
          <w:tcPr>
            <w:tcW w:w="3999" w:type="dxa"/>
            <w:gridSpan w:val="2"/>
            <w:tcBorders>
              <w:top w:val="nil"/>
              <w:left w:val="nil"/>
              <w:bottom w:val="nil"/>
              <w:right w:val="nil"/>
            </w:tcBorders>
            <w:vAlign w:val="bottom"/>
          </w:tcPr>
          <w:p w14:paraId="27779ABE" w14:textId="77777777" w:rsidR="0073637D" w:rsidRPr="00090FAB" w:rsidRDefault="0073637D" w:rsidP="0073637D">
            <w:pPr>
              <w:jc w:val="center"/>
              <w:rPr>
                <w:lang w:eastAsia="en-US"/>
              </w:rPr>
            </w:pPr>
            <w:r w:rsidRPr="00090FAB">
              <w:rPr>
                <w:lang w:eastAsia="en-US"/>
              </w:rPr>
              <w:t>Утверждаю</w:t>
            </w:r>
          </w:p>
        </w:tc>
      </w:tr>
      <w:tr w:rsidR="0073637D" w:rsidRPr="00090FAB" w14:paraId="77C33D80" w14:textId="77777777" w:rsidTr="0073637D">
        <w:tc>
          <w:tcPr>
            <w:tcW w:w="5545" w:type="dxa"/>
            <w:tcBorders>
              <w:top w:val="nil"/>
              <w:left w:val="nil"/>
              <w:bottom w:val="nil"/>
              <w:right w:val="nil"/>
            </w:tcBorders>
          </w:tcPr>
          <w:p w14:paraId="4947775B" w14:textId="77777777" w:rsidR="0073637D" w:rsidRPr="00090FAB" w:rsidRDefault="0073637D" w:rsidP="0073637D">
            <w:pPr>
              <w:jc w:val="center"/>
              <w:rPr>
                <w:lang w:eastAsia="en-US"/>
              </w:rPr>
            </w:pPr>
          </w:p>
        </w:tc>
        <w:tc>
          <w:tcPr>
            <w:tcW w:w="3999" w:type="dxa"/>
            <w:gridSpan w:val="2"/>
            <w:tcBorders>
              <w:top w:val="nil"/>
              <w:left w:val="nil"/>
              <w:bottom w:val="nil"/>
              <w:right w:val="nil"/>
            </w:tcBorders>
            <w:vAlign w:val="bottom"/>
          </w:tcPr>
          <w:p w14:paraId="55BABBCB" w14:textId="63CE23D0" w:rsidR="0073637D" w:rsidRPr="00090FAB" w:rsidRDefault="0073637D" w:rsidP="0073637D">
            <w:pPr>
              <w:jc w:val="center"/>
              <w:rPr>
                <w:lang w:eastAsia="en-US"/>
              </w:rPr>
            </w:pPr>
            <w:r w:rsidRPr="00090FAB">
              <w:rPr>
                <w:lang w:eastAsia="en-US"/>
              </w:rPr>
              <w:t>Директор ООО «»</w:t>
            </w:r>
          </w:p>
        </w:tc>
      </w:tr>
      <w:tr w:rsidR="0073637D" w:rsidRPr="00090FAB" w14:paraId="61A51DF5" w14:textId="77777777" w:rsidTr="0073637D">
        <w:tc>
          <w:tcPr>
            <w:tcW w:w="5545" w:type="dxa"/>
            <w:tcBorders>
              <w:top w:val="nil"/>
              <w:left w:val="nil"/>
              <w:bottom w:val="nil"/>
              <w:right w:val="nil"/>
            </w:tcBorders>
          </w:tcPr>
          <w:p w14:paraId="181B40C7" w14:textId="77777777" w:rsidR="0073637D" w:rsidRPr="00090FAB" w:rsidRDefault="0073637D" w:rsidP="0073637D">
            <w:pPr>
              <w:jc w:val="center"/>
              <w:rPr>
                <w:lang w:eastAsia="en-US"/>
              </w:rPr>
            </w:pPr>
          </w:p>
        </w:tc>
        <w:tc>
          <w:tcPr>
            <w:tcW w:w="1843" w:type="dxa"/>
            <w:tcBorders>
              <w:top w:val="nil"/>
              <w:left w:val="nil"/>
              <w:bottom w:val="single" w:sz="4" w:space="0" w:color="auto"/>
              <w:right w:val="nil"/>
            </w:tcBorders>
            <w:vAlign w:val="bottom"/>
          </w:tcPr>
          <w:p w14:paraId="6890CDB5" w14:textId="77777777" w:rsidR="0073637D" w:rsidRPr="00090FAB" w:rsidRDefault="0073637D" w:rsidP="0073637D">
            <w:pPr>
              <w:jc w:val="center"/>
              <w:rPr>
                <w:lang w:eastAsia="en-US"/>
              </w:rPr>
            </w:pPr>
          </w:p>
        </w:tc>
        <w:tc>
          <w:tcPr>
            <w:tcW w:w="2156" w:type="dxa"/>
            <w:tcBorders>
              <w:top w:val="nil"/>
              <w:left w:val="nil"/>
              <w:bottom w:val="nil"/>
              <w:right w:val="nil"/>
            </w:tcBorders>
            <w:vAlign w:val="bottom"/>
          </w:tcPr>
          <w:p w14:paraId="16309A88" w14:textId="77777777" w:rsidR="0073637D" w:rsidRPr="00090FAB" w:rsidRDefault="0073637D" w:rsidP="0073637D">
            <w:pPr>
              <w:rPr>
                <w:lang w:eastAsia="en-US"/>
              </w:rPr>
            </w:pPr>
            <w:r w:rsidRPr="00090FAB">
              <w:rPr>
                <w:lang w:eastAsia="en-US"/>
              </w:rPr>
              <w:t>А.Ю Марнов</w:t>
            </w:r>
          </w:p>
        </w:tc>
      </w:tr>
      <w:tr w:rsidR="0073637D" w:rsidRPr="00090FAB" w14:paraId="67DD6C77" w14:textId="77777777" w:rsidTr="0073637D">
        <w:trPr>
          <w:trHeight w:val="611"/>
        </w:trPr>
        <w:tc>
          <w:tcPr>
            <w:tcW w:w="5545" w:type="dxa"/>
            <w:tcBorders>
              <w:top w:val="nil"/>
              <w:left w:val="nil"/>
              <w:bottom w:val="nil"/>
              <w:right w:val="nil"/>
            </w:tcBorders>
          </w:tcPr>
          <w:p w14:paraId="167B35F2" w14:textId="77777777" w:rsidR="0073637D" w:rsidRPr="00090FAB" w:rsidRDefault="0073637D" w:rsidP="0073637D">
            <w:pPr>
              <w:jc w:val="center"/>
              <w:rPr>
                <w:lang w:eastAsia="en-US"/>
              </w:rPr>
            </w:pPr>
          </w:p>
        </w:tc>
        <w:tc>
          <w:tcPr>
            <w:tcW w:w="3999" w:type="dxa"/>
            <w:gridSpan w:val="2"/>
            <w:tcBorders>
              <w:top w:val="nil"/>
              <w:left w:val="nil"/>
              <w:bottom w:val="nil"/>
              <w:right w:val="nil"/>
            </w:tcBorders>
            <w:vAlign w:val="center"/>
          </w:tcPr>
          <w:p w14:paraId="0FD134A6" w14:textId="77777777" w:rsidR="0073637D" w:rsidRPr="00090FAB" w:rsidRDefault="0073637D" w:rsidP="0073637D">
            <w:pPr>
              <w:rPr>
                <w:lang w:eastAsia="en-US"/>
              </w:rPr>
            </w:pPr>
            <w:r w:rsidRPr="00090FAB">
              <w:rPr>
                <w:lang w:eastAsia="en-US"/>
              </w:rPr>
              <w:t>«___» _____________ 20__ г.</w:t>
            </w:r>
          </w:p>
        </w:tc>
      </w:tr>
    </w:tbl>
    <w:p w14:paraId="3496F8DB" w14:textId="77777777" w:rsidR="0073637D" w:rsidRPr="00090FAB" w:rsidRDefault="0073637D" w:rsidP="0073637D">
      <w:pPr>
        <w:jc w:val="center"/>
        <w:rPr>
          <w:b/>
          <w:lang w:eastAsia="en-US"/>
        </w:rPr>
      </w:pPr>
    </w:p>
    <w:p w14:paraId="1ED5CB6B" w14:textId="77777777" w:rsidR="0073637D" w:rsidRPr="00090FAB" w:rsidRDefault="0073637D" w:rsidP="0073637D">
      <w:pPr>
        <w:jc w:val="center"/>
        <w:rPr>
          <w:b/>
          <w:lang w:eastAsia="en-US"/>
        </w:rPr>
      </w:pPr>
      <w:r w:rsidRPr="00090FAB">
        <w:rPr>
          <w:b/>
          <w:lang w:eastAsia="en-US"/>
        </w:rPr>
        <w:t>Акт об уничтожении персональных данных субъектов персональных данных</w:t>
      </w:r>
    </w:p>
    <w:p w14:paraId="0AE983E4" w14:textId="77777777" w:rsidR="0073637D" w:rsidRPr="00090FAB" w:rsidRDefault="0073637D" w:rsidP="0073637D">
      <w:pPr>
        <w:tabs>
          <w:tab w:val="left" w:pos="8935"/>
        </w:tabs>
        <w:jc w:val="both"/>
        <w:rPr>
          <w:bCs/>
          <w:lang w:eastAsia="en-US"/>
        </w:rPr>
      </w:pPr>
      <w:r w:rsidRPr="00090FAB">
        <w:rPr>
          <w:bCs/>
          <w:lang w:eastAsia="en-US"/>
        </w:rPr>
        <w:t>Комиссия в составе:</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5039"/>
        <w:gridCol w:w="276"/>
        <w:gridCol w:w="1992"/>
      </w:tblGrid>
      <w:tr w:rsidR="006A15F4" w:rsidRPr="00090FAB" w14:paraId="1B204DBC" w14:textId="77777777" w:rsidTr="006A15F4">
        <w:tc>
          <w:tcPr>
            <w:tcW w:w="2332" w:type="dxa"/>
          </w:tcPr>
          <w:p w14:paraId="3B758843" w14:textId="77777777" w:rsidR="006A15F4" w:rsidRPr="00090FAB" w:rsidRDefault="006A15F4" w:rsidP="0073637D">
            <w:pPr>
              <w:tabs>
                <w:tab w:val="left" w:pos="8935"/>
              </w:tabs>
              <w:jc w:val="both"/>
              <w:rPr>
                <w:bCs/>
                <w:lang w:eastAsia="en-US"/>
              </w:rPr>
            </w:pPr>
            <w:r w:rsidRPr="00090FAB">
              <w:rPr>
                <w:bCs/>
                <w:lang w:eastAsia="en-US"/>
              </w:rPr>
              <w:t>Председателя</w:t>
            </w:r>
          </w:p>
        </w:tc>
        <w:tc>
          <w:tcPr>
            <w:tcW w:w="5039" w:type="dxa"/>
            <w:tcBorders>
              <w:bottom w:val="single" w:sz="4" w:space="0" w:color="auto"/>
            </w:tcBorders>
          </w:tcPr>
          <w:p w14:paraId="26F9424A" w14:textId="77777777" w:rsidR="006A15F4" w:rsidRPr="00090FAB" w:rsidRDefault="006A15F4" w:rsidP="0073637D">
            <w:pPr>
              <w:tabs>
                <w:tab w:val="left" w:pos="8935"/>
              </w:tabs>
              <w:jc w:val="both"/>
              <w:rPr>
                <w:bCs/>
                <w:lang w:eastAsia="en-US"/>
              </w:rPr>
            </w:pPr>
          </w:p>
        </w:tc>
        <w:tc>
          <w:tcPr>
            <w:tcW w:w="276" w:type="dxa"/>
          </w:tcPr>
          <w:p w14:paraId="4370E374" w14:textId="77777777" w:rsidR="006A15F4" w:rsidRPr="00090FAB" w:rsidRDefault="006A15F4" w:rsidP="0073637D">
            <w:pPr>
              <w:tabs>
                <w:tab w:val="left" w:pos="8935"/>
              </w:tabs>
              <w:jc w:val="both"/>
              <w:rPr>
                <w:bCs/>
                <w:lang w:eastAsia="en-US"/>
              </w:rPr>
            </w:pPr>
          </w:p>
        </w:tc>
        <w:tc>
          <w:tcPr>
            <w:tcW w:w="1992" w:type="dxa"/>
            <w:tcBorders>
              <w:bottom w:val="single" w:sz="4" w:space="0" w:color="auto"/>
            </w:tcBorders>
          </w:tcPr>
          <w:p w14:paraId="5CD2B96C" w14:textId="77777777" w:rsidR="006A15F4" w:rsidRPr="00090FAB" w:rsidRDefault="006A15F4" w:rsidP="0073637D">
            <w:pPr>
              <w:tabs>
                <w:tab w:val="left" w:pos="8935"/>
              </w:tabs>
              <w:jc w:val="both"/>
              <w:rPr>
                <w:bCs/>
                <w:lang w:eastAsia="en-US"/>
              </w:rPr>
            </w:pPr>
          </w:p>
        </w:tc>
      </w:tr>
      <w:tr w:rsidR="006A15F4" w:rsidRPr="00090FAB" w14:paraId="4732000A" w14:textId="77777777" w:rsidTr="006A15F4">
        <w:tc>
          <w:tcPr>
            <w:tcW w:w="2332" w:type="dxa"/>
          </w:tcPr>
          <w:p w14:paraId="4152F58C" w14:textId="77777777" w:rsidR="006A15F4" w:rsidRPr="00090FAB" w:rsidRDefault="006A15F4" w:rsidP="0073637D">
            <w:pPr>
              <w:tabs>
                <w:tab w:val="left" w:pos="8935"/>
              </w:tabs>
              <w:jc w:val="both"/>
              <w:rPr>
                <w:bCs/>
                <w:lang w:eastAsia="en-US"/>
              </w:rPr>
            </w:pPr>
          </w:p>
        </w:tc>
        <w:tc>
          <w:tcPr>
            <w:tcW w:w="5039" w:type="dxa"/>
            <w:tcBorders>
              <w:top w:val="single" w:sz="4" w:space="0" w:color="auto"/>
            </w:tcBorders>
          </w:tcPr>
          <w:p w14:paraId="26A2C3F1" w14:textId="77777777" w:rsidR="006A15F4" w:rsidRPr="00090FAB" w:rsidRDefault="006A15F4" w:rsidP="0073637D">
            <w:pPr>
              <w:tabs>
                <w:tab w:val="left" w:pos="8935"/>
              </w:tabs>
              <w:jc w:val="center"/>
              <w:rPr>
                <w:bCs/>
                <w:lang w:eastAsia="en-US"/>
              </w:rPr>
            </w:pPr>
            <w:r w:rsidRPr="00090FAB">
              <w:rPr>
                <w:bCs/>
                <w:lang w:eastAsia="en-US"/>
              </w:rPr>
              <w:t>Должность</w:t>
            </w:r>
          </w:p>
        </w:tc>
        <w:tc>
          <w:tcPr>
            <w:tcW w:w="276" w:type="dxa"/>
          </w:tcPr>
          <w:p w14:paraId="4D43C459" w14:textId="77777777" w:rsidR="006A15F4" w:rsidRPr="00090FAB" w:rsidRDefault="006A15F4" w:rsidP="0073637D">
            <w:pPr>
              <w:tabs>
                <w:tab w:val="left" w:pos="8935"/>
              </w:tabs>
              <w:jc w:val="center"/>
              <w:rPr>
                <w:bCs/>
                <w:lang w:eastAsia="en-US"/>
              </w:rPr>
            </w:pPr>
          </w:p>
        </w:tc>
        <w:tc>
          <w:tcPr>
            <w:tcW w:w="1992" w:type="dxa"/>
            <w:tcBorders>
              <w:top w:val="single" w:sz="4" w:space="0" w:color="auto"/>
            </w:tcBorders>
          </w:tcPr>
          <w:p w14:paraId="3BD07555" w14:textId="77777777" w:rsidR="006A15F4" w:rsidRPr="00090FAB" w:rsidRDefault="006A15F4" w:rsidP="0073637D">
            <w:pPr>
              <w:tabs>
                <w:tab w:val="left" w:pos="8935"/>
              </w:tabs>
              <w:jc w:val="center"/>
              <w:rPr>
                <w:bCs/>
                <w:lang w:eastAsia="en-US"/>
              </w:rPr>
            </w:pPr>
            <w:r w:rsidRPr="00090FAB">
              <w:rPr>
                <w:bCs/>
                <w:lang w:eastAsia="en-US"/>
              </w:rPr>
              <w:t>Фамилия, инициалы</w:t>
            </w:r>
          </w:p>
        </w:tc>
      </w:tr>
      <w:tr w:rsidR="006A15F4" w:rsidRPr="00090FAB" w14:paraId="4C3ADB50" w14:textId="77777777" w:rsidTr="00CB02A0">
        <w:tc>
          <w:tcPr>
            <w:tcW w:w="7371" w:type="dxa"/>
            <w:gridSpan w:val="2"/>
          </w:tcPr>
          <w:p w14:paraId="64386861" w14:textId="77777777" w:rsidR="006A15F4" w:rsidRPr="00090FAB" w:rsidRDefault="006A15F4" w:rsidP="0073637D">
            <w:pPr>
              <w:tabs>
                <w:tab w:val="left" w:pos="8935"/>
              </w:tabs>
              <w:jc w:val="both"/>
              <w:rPr>
                <w:bCs/>
                <w:lang w:eastAsia="en-US"/>
              </w:rPr>
            </w:pPr>
            <w:r w:rsidRPr="00090FAB">
              <w:rPr>
                <w:bCs/>
                <w:lang w:eastAsia="en-US"/>
              </w:rPr>
              <w:t>и членов комиссии</w:t>
            </w:r>
          </w:p>
        </w:tc>
        <w:tc>
          <w:tcPr>
            <w:tcW w:w="276" w:type="dxa"/>
          </w:tcPr>
          <w:p w14:paraId="63094EE4" w14:textId="77777777" w:rsidR="006A15F4" w:rsidRPr="00090FAB" w:rsidRDefault="006A15F4" w:rsidP="0073637D">
            <w:pPr>
              <w:tabs>
                <w:tab w:val="left" w:pos="8935"/>
              </w:tabs>
              <w:jc w:val="both"/>
              <w:rPr>
                <w:bCs/>
                <w:lang w:eastAsia="en-US"/>
              </w:rPr>
            </w:pPr>
          </w:p>
        </w:tc>
        <w:tc>
          <w:tcPr>
            <w:tcW w:w="1992" w:type="dxa"/>
          </w:tcPr>
          <w:p w14:paraId="7724721E" w14:textId="77777777" w:rsidR="006A15F4" w:rsidRPr="00090FAB" w:rsidRDefault="006A15F4" w:rsidP="0073637D">
            <w:pPr>
              <w:tabs>
                <w:tab w:val="left" w:pos="8935"/>
              </w:tabs>
              <w:jc w:val="both"/>
              <w:rPr>
                <w:bCs/>
                <w:lang w:eastAsia="en-US"/>
              </w:rPr>
            </w:pPr>
          </w:p>
        </w:tc>
      </w:tr>
      <w:tr w:rsidR="006A15F4" w:rsidRPr="00090FAB" w14:paraId="7027973B" w14:textId="77777777" w:rsidTr="006A15F4">
        <w:tc>
          <w:tcPr>
            <w:tcW w:w="7371" w:type="dxa"/>
            <w:gridSpan w:val="2"/>
            <w:tcBorders>
              <w:bottom w:val="single" w:sz="4" w:space="0" w:color="auto"/>
            </w:tcBorders>
          </w:tcPr>
          <w:p w14:paraId="08FC73FE" w14:textId="77777777" w:rsidR="006A15F4" w:rsidRPr="00090FAB" w:rsidRDefault="006A15F4" w:rsidP="0073637D">
            <w:pPr>
              <w:tabs>
                <w:tab w:val="left" w:pos="8935"/>
              </w:tabs>
              <w:jc w:val="both"/>
              <w:rPr>
                <w:bCs/>
                <w:lang w:eastAsia="en-US"/>
              </w:rPr>
            </w:pPr>
          </w:p>
        </w:tc>
        <w:tc>
          <w:tcPr>
            <w:tcW w:w="276" w:type="dxa"/>
          </w:tcPr>
          <w:p w14:paraId="57FA8847" w14:textId="77777777" w:rsidR="006A15F4" w:rsidRPr="00090FAB" w:rsidRDefault="006A15F4" w:rsidP="0073637D">
            <w:pPr>
              <w:tabs>
                <w:tab w:val="left" w:pos="8935"/>
              </w:tabs>
              <w:jc w:val="both"/>
              <w:rPr>
                <w:bCs/>
                <w:lang w:eastAsia="en-US"/>
              </w:rPr>
            </w:pPr>
          </w:p>
        </w:tc>
        <w:tc>
          <w:tcPr>
            <w:tcW w:w="1992" w:type="dxa"/>
            <w:tcBorders>
              <w:bottom w:val="single" w:sz="4" w:space="0" w:color="auto"/>
            </w:tcBorders>
          </w:tcPr>
          <w:p w14:paraId="414ADDB1" w14:textId="77777777" w:rsidR="006A15F4" w:rsidRPr="00090FAB" w:rsidRDefault="006A15F4" w:rsidP="0073637D">
            <w:pPr>
              <w:tabs>
                <w:tab w:val="left" w:pos="8935"/>
              </w:tabs>
              <w:jc w:val="both"/>
              <w:rPr>
                <w:bCs/>
                <w:lang w:eastAsia="en-US"/>
              </w:rPr>
            </w:pPr>
          </w:p>
        </w:tc>
      </w:tr>
      <w:tr w:rsidR="006A15F4" w:rsidRPr="00090FAB" w14:paraId="7A6039C9" w14:textId="77777777" w:rsidTr="006A15F4">
        <w:tc>
          <w:tcPr>
            <w:tcW w:w="7371" w:type="dxa"/>
            <w:gridSpan w:val="2"/>
            <w:tcBorders>
              <w:top w:val="single" w:sz="4" w:space="0" w:color="auto"/>
            </w:tcBorders>
          </w:tcPr>
          <w:p w14:paraId="39E19AA9" w14:textId="77777777" w:rsidR="006A15F4" w:rsidRPr="00090FAB" w:rsidRDefault="006A15F4" w:rsidP="003033F4">
            <w:pPr>
              <w:tabs>
                <w:tab w:val="left" w:pos="8935"/>
              </w:tabs>
              <w:jc w:val="center"/>
              <w:rPr>
                <w:bCs/>
                <w:lang w:eastAsia="en-US"/>
              </w:rPr>
            </w:pPr>
            <w:r w:rsidRPr="00090FAB">
              <w:rPr>
                <w:bCs/>
                <w:lang w:eastAsia="en-US"/>
              </w:rPr>
              <w:t>Должность</w:t>
            </w:r>
          </w:p>
        </w:tc>
        <w:tc>
          <w:tcPr>
            <w:tcW w:w="276" w:type="dxa"/>
          </w:tcPr>
          <w:p w14:paraId="1EF71259" w14:textId="77777777" w:rsidR="006A15F4" w:rsidRPr="00090FAB" w:rsidRDefault="006A15F4" w:rsidP="003033F4">
            <w:pPr>
              <w:tabs>
                <w:tab w:val="left" w:pos="8935"/>
              </w:tabs>
              <w:jc w:val="center"/>
              <w:rPr>
                <w:bCs/>
                <w:lang w:eastAsia="en-US"/>
              </w:rPr>
            </w:pPr>
          </w:p>
        </w:tc>
        <w:tc>
          <w:tcPr>
            <w:tcW w:w="1992" w:type="dxa"/>
          </w:tcPr>
          <w:p w14:paraId="0787A8B7" w14:textId="77777777" w:rsidR="006A15F4" w:rsidRPr="00090FAB" w:rsidRDefault="006A15F4" w:rsidP="003033F4">
            <w:pPr>
              <w:tabs>
                <w:tab w:val="left" w:pos="8935"/>
              </w:tabs>
              <w:jc w:val="center"/>
              <w:rPr>
                <w:bCs/>
                <w:lang w:eastAsia="en-US"/>
              </w:rPr>
            </w:pPr>
            <w:r w:rsidRPr="00090FAB">
              <w:rPr>
                <w:bCs/>
                <w:lang w:eastAsia="en-US"/>
              </w:rPr>
              <w:t>Фамилия, инициалы</w:t>
            </w:r>
          </w:p>
        </w:tc>
      </w:tr>
      <w:tr w:rsidR="006A15F4" w:rsidRPr="00090FAB" w14:paraId="5390BA8A" w14:textId="77777777" w:rsidTr="006A15F4">
        <w:tc>
          <w:tcPr>
            <w:tcW w:w="7371" w:type="dxa"/>
            <w:gridSpan w:val="2"/>
            <w:tcBorders>
              <w:bottom w:val="single" w:sz="4" w:space="0" w:color="auto"/>
            </w:tcBorders>
          </w:tcPr>
          <w:p w14:paraId="5895D4E5" w14:textId="77777777" w:rsidR="006A15F4" w:rsidRPr="00090FAB" w:rsidRDefault="006A15F4" w:rsidP="003033F4">
            <w:pPr>
              <w:tabs>
                <w:tab w:val="left" w:pos="8935"/>
              </w:tabs>
              <w:jc w:val="center"/>
              <w:rPr>
                <w:bCs/>
                <w:lang w:eastAsia="en-US"/>
              </w:rPr>
            </w:pPr>
          </w:p>
        </w:tc>
        <w:tc>
          <w:tcPr>
            <w:tcW w:w="276" w:type="dxa"/>
          </w:tcPr>
          <w:p w14:paraId="07153F38" w14:textId="77777777" w:rsidR="006A15F4" w:rsidRPr="00090FAB" w:rsidRDefault="006A15F4" w:rsidP="003033F4">
            <w:pPr>
              <w:tabs>
                <w:tab w:val="left" w:pos="8935"/>
              </w:tabs>
              <w:jc w:val="center"/>
              <w:rPr>
                <w:bCs/>
                <w:lang w:eastAsia="en-US"/>
              </w:rPr>
            </w:pPr>
          </w:p>
        </w:tc>
        <w:tc>
          <w:tcPr>
            <w:tcW w:w="1992" w:type="dxa"/>
            <w:tcBorders>
              <w:bottom w:val="single" w:sz="4" w:space="0" w:color="auto"/>
            </w:tcBorders>
          </w:tcPr>
          <w:p w14:paraId="5526FBA5" w14:textId="77777777" w:rsidR="006A15F4" w:rsidRPr="00090FAB" w:rsidRDefault="006A15F4" w:rsidP="003033F4">
            <w:pPr>
              <w:tabs>
                <w:tab w:val="left" w:pos="8935"/>
              </w:tabs>
              <w:jc w:val="center"/>
              <w:rPr>
                <w:bCs/>
                <w:lang w:eastAsia="en-US"/>
              </w:rPr>
            </w:pPr>
          </w:p>
        </w:tc>
      </w:tr>
      <w:tr w:rsidR="006A15F4" w:rsidRPr="00090FAB" w14:paraId="3BC82143" w14:textId="77777777" w:rsidTr="006A15F4">
        <w:tc>
          <w:tcPr>
            <w:tcW w:w="7371" w:type="dxa"/>
            <w:gridSpan w:val="2"/>
            <w:tcBorders>
              <w:top w:val="single" w:sz="4" w:space="0" w:color="auto"/>
            </w:tcBorders>
          </w:tcPr>
          <w:p w14:paraId="7251128D" w14:textId="77777777" w:rsidR="006A15F4" w:rsidRPr="00090FAB" w:rsidRDefault="006A15F4" w:rsidP="003033F4">
            <w:pPr>
              <w:tabs>
                <w:tab w:val="left" w:pos="8935"/>
              </w:tabs>
              <w:jc w:val="center"/>
              <w:rPr>
                <w:bCs/>
                <w:lang w:eastAsia="en-US"/>
              </w:rPr>
            </w:pPr>
            <w:r w:rsidRPr="00090FAB">
              <w:rPr>
                <w:bCs/>
                <w:lang w:eastAsia="en-US"/>
              </w:rPr>
              <w:t>Должность</w:t>
            </w:r>
          </w:p>
        </w:tc>
        <w:tc>
          <w:tcPr>
            <w:tcW w:w="276" w:type="dxa"/>
          </w:tcPr>
          <w:p w14:paraId="2B41A3EF" w14:textId="77777777" w:rsidR="006A15F4" w:rsidRPr="00090FAB" w:rsidRDefault="006A15F4" w:rsidP="003033F4">
            <w:pPr>
              <w:tabs>
                <w:tab w:val="left" w:pos="8935"/>
              </w:tabs>
              <w:jc w:val="center"/>
              <w:rPr>
                <w:bCs/>
                <w:lang w:eastAsia="en-US"/>
              </w:rPr>
            </w:pPr>
          </w:p>
        </w:tc>
        <w:tc>
          <w:tcPr>
            <w:tcW w:w="1992" w:type="dxa"/>
            <w:tcBorders>
              <w:top w:val="single" w:sz="4" w:space="0" w:color="auto"/>
            </w:tcBorders>
          </w:tcPr>
          <w:p w14:paraId="103AD348" w14:textId="77777777" w:rsidR="006A15F4" w:rsidRPr="00090FAB" w:rsidRDefault="006A15F4" w:rsidP="003033F4">
            <w:pPr>
              <w:tabs>
                <w:tab w:val="left" w:pos="8935"/>
              </w:tabs>
              <w:jc w:val="center"/>
              <w:rPr>
                <w:bCs/>
                <w:lang w:eastAsia="en-US"/>
              </w:rPr>
            </w:pPr>
            <w:r w:rsidRPr="00090FAB">
              <w:rPr>
                <w:bCs/>
                <w:lang w:eastAsia="en-US"/>
              </w:rPr>
              <w:t>Фамилия, инициалы</w:t>
            </w:r>
          </w:p>
        </w:tc>
      </w:tr>
    </w:tbl>
    <w:p w14:paraId="07B0D259" w14:textId="77777777" w:rsidR="009C24B4" w:rsidRPr="00090FAB" w:rsidRDefault="003033F4" w:rsidP="006A15F4">
      <w:pPr>
        <w:spacing w:before="240"/>
        <w:jc w:val="both"/>
      </w:pPr>
      <w:r w:rsidRPr="00090FAB">
        <w:rPr>
          <w:bCs/>
          <w:lang w:eastAsia="en-US"/>
        </w:rPr>
        <w:t xml:space="preserve">Составила настоящий акт о том, что в присутствии членов комиссии </w:t>
      </w:r>
      <w:r w:rsidR="009C24B4" w:rsidRPr="00090FAB">
        <w:rPr>
          <w:bCs/>
          <w:lang w:eastAsia="en-US"/>
        </w:rPr>
        <w:t xml:space="preserve">на основании </w:t>
      </w:r>
      <w:r w:rsidR="009C24B4" w:rsidRPr="00090FAB">
        <w:t>____________________________________________________________________</w:t>
      </w:r>
    </w:p>
    <w:p w14:paraId="25824CFE" w14:textId="77777777" w:rsidR="009C24B4" w:rsidRPr="00090FAB" w:rsidRDefault="009C24B4" w:rsidP="009C24B4">
      <w:pPr>
        <w:tabs>
          <w:tab w:val="left" w:pos="8935"/>
        </w:tabs>
        <w:jc w:val="both"/>
        <w:rPr>
          <w:bCs/>
          <w:lang w:eastAsia="en-US"/>
        </w:rPr>
      </w:pPr>
      <w:r w:rsidRPr="00090FAB">
        <w:rPr>
          <w:color w:val="4F81BD"/>
        </w:rPr>
        <w:t xml:space="preserve">(заявления/запроса/обращения вх. № от дд.мм.гг/другое основание) </w:t>
      </w:r>
    </w:p>
    <w:p w14:paraId="12D069A5" w14:textId="77777777" w:rsidR="006A15F4" w:rsidRPr="00090FAB" w:rsidRDefault="006A15F4" w:rsidP="006A15F4">
      <w:pPr>
        <w:tabs>
          <w:tab w:val="left" w:pos="8935"/>
        </w:tabs>
        <w:spacing w:before="120"/>
        <w:jc w:val="both"/>
        <w:rPr>
          <w:bCs/>
          <w:lang w:eastAsia="en-US"/>
        </w:rPr>
      </w:pPr>
      <w:r w:rsidRPr="00090FAB">
        <w:rPr>
          <w:bCs/>
          <w:lang w:eastAsia="en-US"/>
        </w:rPr>
        <w:t xml:space="preserve">«___» ___________ 20__ года в __ ч. ___ мин. </w:t>
      </w:r>
      <w:r w:rsidR="003033F4" w:rsidRPr="00090FAB">
        <w:rPr>
          <w:bCs/>
          <w:lang w:eastAsia="en-US"/>
        </w:rPr>
        <w:t>произведено уничтожение персональных данных субъ</w:t>
      </w:r>
      <w:r w:rsidR="009C24B4" w:rsidRPr="00090FAB">
        <w:rPr>
          <w:bCs/>
          <w:lang w:eastAsia="en-US"/>
        </w:rPr>
        <w:t>е</w:t>
      </w:r>
      <w:r w:rsidR="003033F4" w:rsidRPr="00090FAB">
        <w:rPr>
          <w:bCs/>
          <w:lang w:eastAsia="en-US"/>
        </w:rPr>
        <w:t>кта персональных данных</w:t>
      </w:r>
      <w:r w:rsidRPr="00090FAB">
        <w:rPr>
          <w:bCs/>
          <w:lang w:eastAsia="en-US"/>
        </w:rPr>
        <w:t>.</w:t>
      </w:r>
      <w:r w:rsidR="003033F4" w:rsidRPr="00090FAB">
        <w:rPr>
          <w:bCs/>
          <w:lang w:eastAsia="en-US"/>
        </w:rPr>
        <w:t xml:space="preserve"> </w:t>
      </w:r>
    </w:p>
    <w:p w14:paraId="60718959" w14:textId="7640BD86" w:rsidR="0073637D" w:rsidRPr="00090FAB" w:rsidRDefault="003033F4" w:rsidP="006A15F4">
      <w:pPr>
        <w:tabs>
          <w:tab w:val="left" w:pos="8935"/>
        </w:tabs>
        <w:spacing w:before="120"/>
        <w:jc w:val="both"/>
        <w:rPr>
          <w:b/>
          <w:bCs/>
          <w:lang w:eastAsia="en-US"/>
        </w:rPr>
      </w:pPr>
      <w:r w:rsidRPr="00090FAB">
        <w:rPr>
          <w:bCs/>
          <w:lang w:eastAsia="en-US"/>
        </w:rPr>
        <w:t xml:space="preserve">Уничтожение персональных данных в информационной системе </w:t>
      </w:r>
      <w:r w:rsidR="00842BCF" w:rsidRPr="00090FAB">
        <w:rPr>
          <w:bCs/>
          <w:lang w:eastAsia="en-US"/>
        </w:rPr>
        <w:t xml:space="preserve">персональных данных ООО «» </w:t>
      </w:r>
      <w:r w:rsidRPr="00090FAB">
        <w:rPr>
          <w:bCs/>
          <w:lang w:eastAsia="en-US"/>
        </w:rPr>
        <w:t>произведено методом гарантированного уничтожения при помощи программного обеспечения</w:t>
      </w:r>
      <w:r w:rsidRPr="00090FAB">
        <w:rPr>
          <w:b/>
          <w:bCs/>
          <w:lang w:eastAsia="en-US"/>
        </w:rPr>
        <w:t xml:space="preserve"> __________________</w:t>
      </w:r>
      <w:r w:rsidR="009C24B4" w:rsidRPr="00090FAB">
        <w:rPr>
          <w:b/>
          <w:bCs/>
          <w:lang w:eastAsia="en-US"/>
        </w:rPr>
        <w:t>______________</w:t>
      </w:r>
      <w:r w:rsidR="006A15F4" w:rsidRPr="00090FAB">
        <w:rPr>
          <w:b/>
          <w:bCs/>
          <w:lang w:eastAsia="en-US"/>
        </w:rPr>
        <w:t>___________</w:t>
      </w:r>
      <w:r w:rsidRPr="00090FAB">
        <w:rPr>
          <w:b/>
          <w:bCs/>
          <w:lang w:eastAsia="en-US"/>
        </w:rPr>
        <w:t>_________________________</w:t>
      </w:r>
    </w:p>
    <w:p w14:paraId="7EAF1430" w14:textId="77777777" w:rsidR="0073637D" w:rsidRPr="00090FAB" w:rsidRDefault="003033F4" w:rsidP="006A15F4">
      <w:pPr>
        <w:tabs>
          <w:tab w:val="left" w:pos="8935"/>
        </w:tabs>
        <w:jc w:val="center"/>
        <w:rPr>
          <w:bCs/>
          <w:lang w:eastAsia="en-US"/>
        </w:rPr>
      </w:pPr>
      <w:r w:rsidRPr="00090FAB">
        <w:rPr>
          <w:bCs/>
          <w:lang w:eastAsia="en-US"/>
        </w:rPr>
        <w:t>Наименование ПО и метод уничтожения (</w:t>
      </w:r>
      <w:r w:rsidR="009C24B4" w:rsidRPr="00090FAB">
        <w:rPr>
          <w:bCs/>
          <w:lang w:eastAsia="en-US"/>
        </w:rPr>
        <w:t>российский ГОСТ R 50739-95</w:t>
      </w:r>
      <w:r w:rsidRPr="00090FAB">
        <w:rPr>
          <w:bCs/>
          <w:lang w:eastAsia="en-US"/>
        </w:rPr>
        <w:t>)</w:t>
      </w:r>
    </w:p>
    <w:p w14:paraId="1DA6751E" w14:textId="77777777" w:rsidR="003033F4" w:rsidRPr="00090FAB" w:rsidRDefault="009C24B4" w:rsidP="006A15F4">
      <w:pPr>
        <w:tabs>
          <w:tab w:val="left" w:pos="8935"/>
        </w:tabs>
        <w:spacing w:before="120"/>
        <w:jc w:val="both"/>
        <w:rPr>
          <w:bCs/>
          <w:lang w:eastAsia="en-US"/>
        </w:rPr>
      </w:pPr>
      <w:r w:rsidRPr="00090FAB">
        <w:rPr>
          <w:bCs/>
          <w:lang w:eastAsia="en-US"/>
        </w:rPr>
        <w:t xml:space="preserve">Уничтожение персональных данных на бумажном носителе произведено путем </w:t>
      </w:r>
      <w:r w:rsidRPr="00090FAB">
        <w:rPr>
          <w:bCs/>
          <w:u w:val="single"/>
          <w:lang w:eastAsia="en-US"/>
        </w:rPr>
        <w:t>разрезания/сжигания</w:t>
      </w:r>
      <w:r w:rsidRPr="00090FAB">
        <w:rPr>
          <w:bCs/>
          <w:lang w:eastAsia="en-US"/>
        </w:rPr>
        <w:t>.</w:t>
      </w:r>
    </w:p>
    <w:p w14:paraId="15E7C728" w14:textId="77777777" w:rsidR="009C24B4" w:rsidRPr="00090FAB" w:rsidRDefault="006A15F4" w:rsidP="006A15F4">
      <w:pPr>
        <w:tabs>
          <w:tab w:val="left" w:pos="8935"/>
        </w:tabs>
        <w:spacing w:after="240"/>
        <w:jc w:val="both"/>
        <w:rPr>
          <w:bCs/>
          <w:lang w:eastAsia="en-US"/>
        </w:rPr>
      </w:pPr>
      <w:r w:rsidRPr="00090FAB">
        <w:rPr>
          <w:bCs/>
          <w:lang w:eastAsia="en-US"/>
        </w:rPr>
        <w:t>(ненужное зачеркнуть)</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268"/>
        <w:gridCol w:w="262"/>
        <w:gridCol w:w="2001"/>
      </w:tblGrid>
      <w:tr w:rsidR="006A15F4" w:rsidRPr="00090FAB" w14:paraId="2F92EE12" w14:textId="77777777" w:rsidTr="006A15F4">
        <w:tc>
          <w:tcPr>
            <w:tcW w:w="5098" w:type="dxa"/>
          </w:tcPr>
          <w:p w14:paraId="77D01967" w14:textId="77777777" w:rsidR="006A15F4" w:rsidRPr="00090FAB" w:rsidRDefault="006A15F4" w:rsidP="00CB02A0">
            <w:pPr>
              <w:tabs>
                <w:tab w:val="left" w:pos="8935"/>
              </w:tabs>
              <w:jc w:val="both"/>
              <w:rPr>
                <w:bCs/>
                <w:lang w:eastAsia="en-US"/>
              </w:rPr>
            </w:pPr>
            <w:r w:rsidRPr="00090FAB">
              <w:rPr>
                <w:bCs/>
                <w:lang w:eastAsia="en-US"/>
              </w:rPr>
              <w:t>Председатель комиссии</w:t>
            </w:r>
          </w:p>
        </w:tc>
        <w:tc>
          <w:tcPr>
            <w:tcW w:w="2268" w:type="dxa"/>
            <w:tcBorders>
              <w:bottom w:val="single" w:sz="4" w:space="0" w:color="auto"/>
            </w:tcBorders>
          </w:tcPr>
          <w:p w14:paraId="056B7663" w14:textId="77777777" w:rsidR="006A15F4" w:rsidRPr="00090FAB" w:rsidRDefault="006A15F4" w:rsidP="00CB02A0">
            <w:pPr>
              <w:tabs>
                <w:tab w:val="left" w:pos="8935"/>
              </w:tabs>
              <w:jc w:val="both"/>
              <w:rPr>
                <w:bCs/>
                <w:lang w:eastAsia="en-US"/>
              </w:rPr>
            </w:pPr>
          </w:p>
        </w:tc>
        <w:tc>
          <w:tcPr>
            <w:tcW w:w="262" w:type="dxa"/>
          </w:tcPr>
          <w:p w14:paraId="06A97216" w14:textId="77777777" w:rsidR="006A15F4" w:rsidRPr="00090FAB" w:rsidRDefault="006A15F4" w:rsidP="00CB02A0">
            <w:pPr>
              <w:tabs>
                <w:tab w:val="left" w:pos="8935"/>
              </w:tabs>
              <w:jc w:val="both"/>
              <w:rPr>
                <w:bCs/>
                <w:lang w:eastAsia="en-US"/>
              </w:rPr>
            </w:pPr>
          </w:p>
        </w:tc>
        <w:tc>
          <w:tcPr>
            <w:tcW w:w="2001" w:type="dxa"/>
            <w:tcBorders>
              <w:bottom w:val="single" w:sz="4" w:space="0" w:color="auto"/>
            </w:tcBorders>
          </w:tcPr>
          <w:p w14:paraId="2D8A595C" w14:textId="77777777" w:rsidR="006A15F4" w:rsidRPr="00090FAB" w:rsidRDefault="006A15F4" w:rsidP="00CB02A0">
            <w:pPr>
              <w:tabs>
                <w:tab w:val="left" w:pos="8935"/>
              </w:tabs>
              <w:jc w:val="both"/>
              <w:rPr>
                <w:bCs/>
                <w:lang w:eastAsia="en-US"/>
              </w:rPr>
            </w:pPr>
          </w:p>
        </w:tc>
      </w:tr>
      <w:tr w:rsidR="006A15F4" w:rsidRPr="00090FAB" w14:paraId="20F373C2" w14:textId="77777777" w:rsidTr="006A15F4">
        <w:tc>
          <w:tcPr>
            <w:tcW w:w="5098" w:type="dxa"/>
          </w:tcPr>
          <w:p w14:paraId="32C4059A" w14:textId="77777777" w:rsidR="006A15F4" w:rsidRPr="00090FAB" w:rsidRDefault="006A15F4" w:rsidP="00CB02A0">
            <w:pPr>
              <w:tabs>
                <w:tab w:val="left" w:pos="8935"/>
              </w:tabs>
              <w:jc w:val="both"/>
              <w:rPr>
                <w:bCs/>
                <w:lang w:eastAsia="en-US"/>
              </w:rPr>
            </w:pPr>
          </w:p>
        </w:tc>
        <w:tc>
          <w:tcPr>
            <w:tcW w:w="2268" w:type="dxa"/>
            <w:tcBorders>
              <w:top w:val="single" w:sz="4" w:space="0" w:color="auto"/>
            </w:tcBorders>
          </w:tcPr>
          <w:p w14:paraId="2517AF5A" w14:textId="77777777" w:rsidR="006A15F4" w:rsidRPr="00090FAB" w:rsidRDefault="006A15F4" w:rsidP="00CB02A0">
            <w:pPr>
              <w:tabs>
                <w:tab w:val="left" w:pos="8935"/>
              </w:tabs>
              <w:jc w:val="center"/>
              <w:rPr>
                <w:bCs/>
                <w:lang w:eastAsia="en-US"/>
              </w:rPr>
            </w:pPr>
            <w:r w:rsidRPr="00090FAB">
              <w:rPr>
                <w:bCs/>
                <w:lang w:eastAsia="en-US"/>
              </w:rPr>
              <w:t>Подпись</w:t>
            </w:r>
          </w:p>
        </w:tc>
        <w:tc>
          <w:tcPr>
            <w:tcW w:w="262" w:type="dxa"/>
          </w:tcPr>
          <w:p w14:paraId="18AED156" w14:textId="77777777" w:rsidR="006A15F4" w:rsidRPr="00090FAB" w:rsidRDefault="006A15F4" w:rsidP="00CB02A0">
            <w:pPr>
              <w:tabs>
                <w:tab w:val="left" w:pos="8935"/>
              </w:tabs>
              <w:jc w:val="center"/>
              <w:rPr>
                <w:bCs/>
                <w:lang w:eastAsia="en-US"/>
              </w:rPr>
            </w:pPr>
          </w:p>
        </w:tc>
        <w:tc>
          <w:tcPr>
            <w:tcW w:w="2001" w:type="dxa"/>
            <w:tcBorders>
              <w:top w:val="single" w:sz="4" w:space="0" w:color="auto"/>
            </w:tcBorders>
          </w:tcPr>
          <w:p w14:paraId="05A18838" w14:textId="77777777" w:rsidR="006A15F4" w:rsidRPr="00090FAB" w:rsidRDefault="006A15F4" w:rsidP="00CB02A0">
            <w:pPr>
              <w:tabs>
                <w:tab w:val="left" w:pos="8935"/>
              </w:tabs>
              <w:jc w:val="center"/>
              <w:rPr>
                <w:bCs/>
                <w:lang w:eastAsia="en-US"/>
              </w:rPr>
            </w:pPr>
            <w:r w:rsidRPr="00090FAB">
              <w:rPr>
                <w:bCs/>
                <w:lang w:eastAsia="en-US"/>
              </w:rPr>
              <w:t>Фамилия, инициалы</w:t>
            </w:r>
          </w:p>
        </w:tc>
      </w:tr>
      <w:tr w:rsidR="006A15F4" w:rsidRPr="00090FAB" w14:paraId="5B136E7B" w14:textId="77777777" w:rsidTr="006A15F4">
        <w:tc>
          <w:tcPr>
            <w:tcW w:w="5098" w:type="dxa"/>
          </w:tcPr>
          <w:p w14:paraId="36ACA1C9" w14:textId="77777777" w:rsidR="006A15F4" w:rsidRPr="00090FAB" w:rsidRDefault="006A15F4" w:rsidP="00CB02A0">
            <w:pPr>
              <w:tabs>
                <w:tab w:val="left" w:pos="8935"/>
              </w:tabs>
              <w:jc w:val="both"/>
              <w:rPr>
                <w:bCs/>
                <w:lang w:eastAsia="en-US"/>
              </w:rPr>
            </w:pPr>
            <w:r w:rsidRPr="00090FAB">
              <w:rPr>
                <w:bCs/>
                <w:lang w:eastAsia="en-US"/>
              </w:rPr>
              <w:t>и члены комиссии</w:t>
            </w:r>
          </w:p>
        </w:tc>
        <w:tc>
          <w:tcPr>
            <w:tcW w:w="2268" w:type="dxa"/>
            <w:tcBorders>
              <w:bottom w:val="single" w:sz="4" w:space="0" w:color="auto"/>
            </w:tcBorders>
          </w:tcPr>
          <w:p w14:paraId="17C75A5D" w14:textId="77777777" w:rsidR="006A15F4" w:rsidRPr="00090FAB" w:rsidRDefault="006A15F4" w:rsidP="00CB02A0">
            <w:pPr>
              <w:tabs>
                <w:tab w:val="left" w:pos="8935"/>
              </w:tabs>
              <w:jc w:val="both"/>
              <w:rPr>
                <w:bCs/>
                <w:lang w:eastAsia="en-US"/>
              </w:rPr>
            </w:pPr>
          </w:p>
        </w:tc>
        <w:tc>
          <w:tcPr>
            <w:tcW w:w="262" w:type="dxa"/>
          </w:tcPr>
          <w:p w14:paraId="55E25A0E" w14:textId="77777777" w:rsidR="006A15F4" w:rsidRPr="00090FAB" w:rsidRDefault="006A15F4" w:rsidP="00CB02A0">
            <w:pPr>
              <w:tabs>
                <w:tab w:val="left" w:pos="8935"/>
              </w:tabs>
              <w:jc w:val="both"/>
              <w:rPr>
                <w:bCs/>
                <w:lang w:eastAsia="en-US"/>
              </w:rPr>
            </w:pPr>
          </w:p>
        </w:tc>
        <w:tc>
          <w:tcPr>
            <w:tcW w:w="2001" w:type="dxa"/>
            <w:tcBorders>
              <w:bottom w:val="single" w:sz="4" w:space="0" w:color="auto"/>
            </w:tcBorders>
          </w:tcPr>
          <w:p w14:paraId="67A5B4BC" w14:textId="77777777" w:rsidR="006A15F4" w:rsidRPr="00090FAB" w:rsidRDefault="006A15F4" w:rsidP="00CB02A0">
            <w:pPr>
              <w:tabs>
                <w:tab w:val="left" w:pos="8935"/>
              </w:tabs>
              <w:jc w:val="both"/>
              <w:rPr>
                <w:bCs/>
                <w:lang w:eastAsia="en-US"/>
              </w:rPr>
            </w:pPr>
          </w:p>
        </w:tc>
      </w:tr>
      <w:tr w:rsidR="006A15F4" w:rsidRPr="00090FAB" w14:paraId="5E3C13FB" w14:textId="77777777" w:rsidTr="006A15F4">
        <w:tc>
          <w:tcPr>
            <w:tcW w:w="5098" w:type="dxa"/>
          </w:tcPr>
          <w:p w14:paraId="13824AE4" w14:textId="77777777" w:rsidR="006A15F4" w:rsidRPr="00090FAB" w:rsidRDefault="006A15F4" w:rsidP="009C24B4">
            <w:pPr>
              <w:tabs>
                <w:tab w:val="left" w:pos="8935"/>
              </w:tabs>
              <w:jc w:val="both"/>
              <w:rPr>
                <w:bCs/>
                <w:lang w:eastAsia="en-US"/>
              </w:rPr>
            </w:pPr>
          </w:p>
        </w:tc>
        <w:tc>
          <w:tcPr>
            <w:tcW w:w="2268" w:type="dxa"/>
            <w:tcBorders>
              <w:top w:val="single" w:sz="4" w:space="0" w:color="auto"/>
            </w:tcBorders>
          </w:tcPr>
          <w:p w14:paraId="087FB704" w14:textId="77777777" w:rsidR="006A15F4" w:rsidRPr="00090FAB" w:rsidRDefault="006A15F4" w:rsidP="009C24B4">
            <w:pPr>
              <w:tabs>
                <w:tab w:val="left" w:pos="8935"/>
              </w:tabs>
              <w:jc w:val="center"/>
              <w:rPr>
                <w:bCs/>
                <w:lang w:eastAsia="en-US"/>
              </w:rPr>
            </w:pPr>
            <w:r w:rsidRPr="00090FAB">
              <w:rPr>
                <w:bCs/>
                <w:lang w:eastAsia="en-US"/>
              </w:rPr>
              <w:t>Подпись</w:t>
            </w:r>
          </w:p>
        </w:tc>
        <w:tc>
          <w:tcPr>
            <w:tcW w:w="262" w:type="dxa"/>
          </w:tcPr>
          <w:p w14:paraId="269CD20C" w14:textId="77777777" w:rsidR="006A15F4" w:rsidRPr="00090FAB" w:rsidRDefault="006A15F4" w:rsidP="009C24B4">
            <w:pPr>
              <w:tabs>
                <w:tab w:val="left" w:pos="8935"/>
              </w:tabs>
              <w:jc w:val="center"/>
              <w:rPr>
                <w:bCs/>
                <w:lang w:eastAsia="en-US"/>
              </w:rPr>
            </w:pPr>
          </w:p>
        </w:tc>
        <w:tc>
          <w:tcPr>
            <w:tcW w:w="2001" w:type="dxa"/>
            <w:tcBorders>
              <w:top w:val="single" w:sz="4" w:space="0" w:color="auto"/>
            </w:tcBorders>
          </w:tcPr>
          <w:p w14:paraId="6932D5AC" w14:textId="77777777" w:rsidR="006A15F4" w:rsidRPr="00090FAB" w:rsidRDefault="006A15F4" w:rsidP="009C24B4">
            <w:pPr>
              <w:tabs>
                <w:tab w:val="left" w:pos="8935"/>
              </w:tabs>
              <w:jc w:val="center"/>
              <w:rPr>
                <w:bCs/>
                <w:lang w:eastAsia="en-US"/>
              </w:rPr>
            </w:pPr>
            <w:r w:rsidRPr="00090FAB">
              <w:rPr>
                <w:bCs/>
                <w:lang w:eastAsia="en-US"/>
              </w:rPr>
              <w:t>Фамилия, инициалы</w:t>
            </w:r>
          </w:p>
        </w:tc>
      </w:tr>
      <w:tr w:rsidR="006A15F4" w:rsidRPr="00090FAB" w14:paraId="10C6166C" w14:textId="77777777" w:rsidTr="006A15F4">
        <w:tc>
          <w:tcPr>
            <w:tcW w:w="5098" w:type="dxa"/>
          </w:tcPr>
          <w:p w14:paraId="41D75E9F" w14:textId="77777777" w:rsidR="006A15F4" w:rsidRPr="00090FAB" w:rsidRDefault="006A15F4" w:rsidP="009C24B4">
            <w:pPr>
              <w:tabs>
                <w:tab w:val="left" w:pos="8935"/>
              </w:tabs>
              <w:jc w:val="both"/>
              <w:rPr>
                <w:bCs/>
                <w:lang w:eastAsia="en-US"/>
              </w:rPr>
            </w:pPr>
          </w:p>
        </w:tc>
        <w:tc>
          <w:tcPr>
            <w:tcW w:w="2268" w:type="dxa"/>
            <w:tcBorders>
              <w:bottom w:val="single" w:sz="4" w:space="0" w:color="auto"/>
            </w:tcBorders>
          </w:tcPr>
          <w:p w14:paraId="7E55DCD0" w14:textId="77777777" w:rsidR="006A15F4" w:rsidRPr="00090FAB" w:rsidRDefault="006A15F4" w:rsidP="009C24B4">
            <w:pPr>
              <w:tabs>
                <w:tab w:val="left" w:pos="8935"/>
              </w:tabs>
              <w:jc w:val="center"/>
              <w:rPr>
                <w:bCs/>
                <w:lang w:eastAsia="en-US"/>
              </w:rPr>
            </w:pPr>
          </w:p>
        </w:tc>
        <w:tc>
          <w:tcPr>
            <w:tcW w:w="262" w:type="dxa"/>
          </w:tcPr>
          <w:p w14:paraId="3F051CB6" w14:textId="77777777" w:rsidR="006A15F4" w:rsidRPr="00090FAB" w:rsidRDefault="006A15F4" w:rsidP="009C24B4">
            <w:pPr>
              <w:tabs>
                <w:tab w:val="left" w:pos="8935"/>
              </w:tabs>
              <w:jc w:val="center"/>
              <w:rPr>
                <w:bCs/>
                <w:lang w:eastAsia="en-US"/>
              </w:rPr>
            </w:pPr>
          </w:p>
        </w:tc>
        <w:tc>
          <w:tcPr>
            <w:tcW w:w="2001" w:type="dxa"/>
            <w:tcBorders>
              <w:bottom w:val="single" w:sz="4" w:space="0" w:color="auto"/>
            </w:tcBorders>
          </w:tcPr>
          <w:p w14:paraId="422B436A" w14:textId="77777777" w:rsidR="006A15F4" w:rsidRPr="00090FAB" w:rsidRDefault="006A15F4" w:rsidP="009C24B4">
            <w:pPr>
              <w:tabs>
                <w:tab w:val="left" w:pos="8935"/>
              </w:tabs>
              <w:jc w:val="center"/>
              <w:rPr>
                <w:bCs/>
                <w:lang w:eastAsia="en-US"/>
              </w:rPr>
            </w:pPr>
          </w:p>
        </w:tc>
      </w:tr>
      <w:tr w:rsidR="006A15F4" w:rsidRPr="00090FAB" w14:paraId="32CFF190" w14:textId="77777777" w:rsidTr="006A15F4">
        <w:tc>
          <w:tcPr>
            <w:tcW w:w="5098" w:type="dxa"/>
          </w:tcPr>
          <w:p w14:paraId="1A56E9B4" w14:textId="77777777" w:rsidR="006A15F4" w:rsidRPr="00090FAB" w:rsidRDefault="006A15F4" w:rsidP="009C24B4">
            <w:pPr>
              <w:tabs>
                <w:tab w:val="left" w:pos="8935"/>
              </w:tabs>
              <w:jc w:val="both"/>
              <w:rPr>
                <w:bCs/>
                <w:lang w:eastAsia="en-US"/>
              </w:rPr>
            </w:pPr>
          </w:p>
        </w:tc>
        <w:tc>
          <w:tcPr>
            <w:tcW w:w="2268" w:type="dxa"/>
            <w:tcBorders>
              <w:top w:val="single" w:sz="4" w:space="0" w:color="auto"/>
            </w:tcBorders>
          </w:tcPr>
          <w:p w14:paraId="13506846" w14:textId="77777777" w:rsidR="006A15F4" w:rsidRPr="00090FAB" w:rsidRDefault="006A15F4" w:rsidP="009C24B4">
            <w:pPr>
              <w:tabs>
                <w:tab w:val="left" w:pos="8935"/>
              </w:tabs>
              <w:jc w:val="center"/>
              <w:rPr>
                <w:bCs/>
                <w:lang w:eastAsia="en-US"/>
              </w:rPr>
            </w:pPr>
            <w:r w:rsidRPr="00090FAB">
              <w:rPr>
                <w:bCs/>
                <w:lang w:eastAsia="en-US"/>
              </w:rPr>
              <w:t>Подпись</w:t>
            </w:r>
          </w:p>
        </w:tc>
        <w:tc>
          <w:tcPr>
            <w:tcW w:w="262" w:type="dxa"/>
          </w:tcPr>
          <w:p w14:paraId="0EBCFCA8" w14:textId="77777777" w:rsidR="006A15F4" w:rsidRPr="00090FAB" w:rsidRDefault="006A15F4" w:rsidP="009C24B4">
            <w:pPr>
              <w:tabs>
                <w:tab w:val="left" w:pos="8935"/>
              </w:tabs>
              <w:jc w:val="center"/>
              <w:rPr>
                <w:bCs/>
                <w:lang w:eastAsia="en-US"/>
              </w:rPr>
            </w:pPr>
          </w:p>
        </w:tc>
        <w:tc>
          <w:tcPr>
            <w:tcW w:w="2001" w:type="dxa"/>
            <w:tcBorders>
              <w:top w:val="single" w:sz="4" w:space="0" w:color="auto"/>
            </w:tcBorders>
          </w:tcPr>
          <w:p w14:paraId="0335677E" w14:textId="77777777" w:rsidR="006A15F4" w:rsidRPr="00090FAB" w:rsidRDefault="006A15F4" w:rsidP="009C24B4">
            <w:pPr>
              <w:tabs>
                <w:tab w:val="left" w:pos="8935"/>
              </w:tabs>
              <w:jc w:val="center"/>
              <w:rPr>
                <w:bCs/>
                <w:lang w:eastAsia="en-US"/>
              </w:rPr>
            </w:pPr>
            <w:r w:rsidRPr="00090FAB">
              <w:rPr>
                <w:bCs/>
                <w:lang w:eastAsia="en-US"/>
              </w:rPr>
              <w:t>Фамилия, инициалы</w:t>
            </w:r>
          </w:p>
        </w:tc>
      </w:tr>
    </w:tbl>
    <w:p w14:paraId="6E730245" w14:textId="77777777" w:rsidR="009C24B4" w:rsidRPr="00090FAB" w:rsidRDefault="009C24B4" w:rsidP="0073637D">
      <w:pPr>
        <w:tabs>
          <w:tab w:val="left" w:pos="8935"/>
        </w:tabs>
        <w:jc w:val="both"/>
        <w:rPr>
          <w:bCs/>
          <w:lang w:eastAsia="en-US"/>
        </w:rPr>
      </w:pPr>
    </w:p>
    <w:p w14:paraId="4D2B038E" w14:textId="77777777" w:rsidR="006A15F4" w:rsidRPr="00090FAB" w:rsidRDefault="006A15F4" w:rsidP="0073637D">
      <w:pPr>
        <w:tabs>
          <w:tab w:val="left" w:pos="8935"/>
        </w:tabs>
        <w:jc w:val="both"/>
        <w:rPr>
          <w:bCs/>
          <w:lang w:eastAsia="en-US"/>
        </w:rPr>
      </w:pPr>
    </w:p>
    <w:p w14:paraId="06344D69" w14:textId="77777777" w:rsidR="006A15F4" w:rsidRPr="00090FAB" w:rsidRDefault="006A15F4" w:rsidP="0073637D">
      <w:pPr>
        <w:tabs>
          <w:tab w:val="left" w:pos="8935"/>
        </w:tabs>
        <w:jc w:val="both"/>
        <w:rPr>
          <w:bCs/>
          <w:lang w:eastAsia="en-US"/>
        </w:rPr>
      </w:pPr>
    </w:p>
    <w:p w14:paraId="5A15A150" w14:textId="77777777" w:rsidR="00090FAB" w:rsidRDefault="00090FAB" w:rsidP="00A320E4">
      <w:pPr>
        <w:jc w:val="center"/>
        <w:rPr>
          <w:b/>
        </w:rPr>
      </w:pPr>
    </w:p>
    <w:p w14:paraId="7988E045" w14:textId="77777777" w:rsidR="00090FAB" w:rsidRDefault="00090FAB" w:rsidP="00A320E4">
      <w:pPr>
        <w:jc w:val="center"/>
        <w:rPr>
          <w:b/>
        </w:rPr>
      </w:pPr>
    </w:p>
    <w:p w14:paraId="72EC181E" w14:textId="77777777" w:rsidR="00090FAB" w:rsidRDefault="00090FAB">
      <w:pPr>
        <w:rPr>
          <w:b/>
        </w:rPr>
      </w:pPr>
      <w:r>
        <w:rPr>
          <w:b/>
        </w:rPr>
        <w:br w:type="page"/>
      </w:r>
    </w:p>
    <w:p w14:paraId="19D424D8" w14:textId="4AC49745" w:rsidR="00A320E4" w:rsidRPr="00090FAB" w:rsidRDefault="00A320E4" w:rsidP="00A320E4">
      <w:pPr>
        <w:jc w:val="center"/>
        <w:rPr>
          <w:b/>
        </w:rPr>
      </w:pPr>
      <w:r w:rsidRPr="00090FAB">
        <w:rPr>
          <w:b/>
        </w:rPr>
        <w:lastRenderedPageBreak/>
        <w:t>ЛИСТ ОЗНАКОМЛЕНИЯ</w:t>
      </w:r>
    </w:p>
    <w:p w14:paraId="7A963680" w14:textId="77777777" w:rsidR="00A320E4" w:rsidRPr="00090FAB" w:rsidRDefault="00A320E4" w:rsidP="00A320E4">
      <w:pPr>
        <w:jc w:val="center"/>
        <w:rPr>
          <w:b/>
          <w:bCs/>
        </w:rPr>
      </w:pPr>
    </w:p>
    <w:tbl>
      <w:tblPr>
        <w:tblW w:w="0" w:type="auto"/>
        <w:jc w:val="center"/>
        <w:tblLayout w:type="fixed"/>
        <w:tblCellMar>
          <w:left w:w="40" w:type="dxa"/>
          <w:right w:w="40" w:type="dxa"/>
        </w:tblCellMar>
        <w:tblLook w:val="0000" w:firstRow="0" w:lastRow="0" w:firstColumn="0" w:lastColumn="0" w:noHBand="0" w:noVBand="0"/>
      </w:tblPr>
      <w:tblGrid>
        <w:gridCol w:w="3536"/>
        <w:gridCol w:w="3119"/>
        <w:gridCol w:w="1134"/>
        <w:gridCol w:w="1590"/>
      </w:tblGrid>
      <w:tr w:rsidR="00A320E4" w:rsidRPr="00090FAB" w14:paraId="4C914A76" w14:textId="77777777" w:rsidTr="00842BCF">
        <w:trPr>
          <w:trHeight w:hRule="exact" w:val="422"/>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6FB5CA01" w14:textId="77777777" w:rsidR="00A320E4" w:rsidRPr="00090FAB" w:rsidRDefault="00A320E4" w:rsidP="00842BCF">
            <w:pPr>
              <w:shd w:val="clear" w:color="auto" w:fill="FFFFFF"/>
              <w:jc w:val="center"/>
              <w:rPr>
                <w:b/>
              </w:rPr>
            </w:pPr>
            <w:r w:rsidRPr="00090FAB">
              <w:rPr>
                <w:b/>
                <w:color w:val="000000"/>
                <w:spacing w:val="-8"/>
              </w:rPr>
              <w:t>Должность</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2C136BCB" w14:textId="77777777" w:rsidR="00A320E4" w:rsidRPr="00090FAB" w:rsidRDefault="00842BCF" w:rsidP="00842BCF">
            <w:pPr>
              <w:shd w:val="clear" w:color="auto" w:fill="FFFFFF"/>
              <w:jc w:val="center"/>
              <w:rPr>
                <w:b/>
              </w:rPr>
            </w:pPr>
            <w:r w:rsidRPr="00090FAB">
              <w:rPr>
                <w:b/>
                <w:color w:val="000000"/>
                <w:spacing w:val="-3"/>
              </w:rPr>
              <w:t>Фамилия, инициалы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01B2617" w14:textId="77777777" w:rsidR="00A320E4" w:rsidRPr="00090FAB" w:rsidRDefault="00A320E4" w:rsidP="00842BCF">
            <w:pPr>
              <w:shd w:val="clear" w:color="auto" w:fill="FFFFFF"/>
              <w:jc w:val="center"/>
              <w:rPr>
                <w:b/>
              </w:rPr>
            </w:pPr>
            <w:r w:rsidRPr="00090FAB">
              <w:rPr>
                <w:b/>
                <w:color w:val="000000"/>
                <w:spacing w:val="-6"/>
              </w:rPr>
              <w:t>Дата</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2C90DD94" w14:textId="77777777" w:rsidR="00A320E4" w:rsidRPr="00090FAB" w:rsidRDefault="00A320E4" w:rsidP="00842BCF">
            <w:pPr>
              <w:shd w:val="clear" w:color="auto" w:fill="FFFFFF"/>
              <w:jc w:val="center"/>
              <w:rPr>
                <w:b/>
              </w:rPr>
            </w:pPr>
            <w:r w:rsidRPr="00090FAB">
              <w:rPr>
                <w:b/>
                <w:color w:val="000000"/>
                <w:spacing w:val="-5"/>
              </w:rPr>
              <w:t>Подпись</w:t>
            </w:r>
          </w:p>
        </w:tc>
      </w:tr>
      <w:tr w:rsidR="00A320E4" w:rsidRPr="00090FAB" w14:paraId="5195EAE9"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7CE274F8"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16AE41B6"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61BA115"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5CFF84C9" w14:textId="77777777" w:rsidR="00A320E4" w:rsidRPr="00090FAB" w:rsidRDefault="00A320E4" w:rsidP="0006044E">
            <w:pPr>
              <w:shd w:val="clear" w:color="auto" w:fill="FFFFFF"/>
              <w:jc w:val="center"/>
            </w:pPr>
          </w:p>
        </w:tc>
      </w:tr>
      <w:tr w:rsidR="00A320E4" w:rsidRPr="00090FAB" w14:paraId="6C856AFF" w14:textId="77777777" w:rsidTr="00842BCF">
        <w:trPr>
          <w:trHeight w:hRule="exact" w:val="298"/>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7F61C8F4"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65673073"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2BA96B3"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0B343296" w14:textId="77777777" w:rsidR="00A320E4" w:rsidRPr="00090FAB" w:rsidRDefault="00A320E4" w:rsidP="0006044E">
            <w:pPr>
              <w:shd w:val="clear" w:color="auto" w:fill="FFFFFF"/>
              <w:jc w:val="center"/>
            </w:pPr>
          </w:p>
        </w:tc>
      </w:tr>
      <w:tr w:rsidR="00A320E4" w:rsidRPr="00090FAB" w14:paraId="596EE7D5" w14:textId="77777777" w:rsidTr="00842BCF">
        <w:trPr>
          <w:trHeight w:hRule="exact" w:val="298"/>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5566B5EA"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605DC6D2"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8A146F3"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2E2B97E5" w14:textId="77777777" w:rsidR="00A320E4" w:rsidRPr="00090FAB" w:rsidRDefault="00A320E4" w:rsidP="0006044E">
            <w:pPr>
              <w:shd w:val="clear" w:color="auto" w:fill="FFFFFF"/>
              <w:jc w:val="center"/>
            </w:pPr>
          </w:p>
        </w:tc>
      </w:tr>
      <w:tr w:rsidR="00A320E4" w:rsidRPr="00090FAB" w14:paraId="5A07171D"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0EC0C6B3"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14937F39"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984580A"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65326986" w14:textId="77777777" w:rsidR="00A320E4" w:rsidRPr="00090FAB" w:rsidRDefault="00A320E4" w:rsidP="0006044E">
            <w:pPr>
              <w:shd w:val="clear" w:color="auto" w:fill="FFFFFF"/>
              <w:jc w:val="center"/>
            </w:pPr>
          </w:p>
        </w:tc>
      </w:tr>
      <w:tr w:rsidR="00A320E4" w:rsidRPr="00090FAB" w14:paraId="04D13EA6" w14:textId="77777777" w:rsidTr="00842BCF">
        <w:trPr>
          <w:trHeight w:hRule="exact" w:val="298"/>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5D0EA0C7"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153AEC0E"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07E8EEF"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623E22FD" w14:textId="77777777" w:rsidR="00A320E4" w:rsidRPr="00090FAB" w:rsidRDefault="00A320E4" w:rsidP="0006044E">
            <w:pPr>
              <w:shd w:val="clear" w:color="auto" w:fill="FFFFFF"/>
              <w:jc w:val="center"/>
            </w:pPr>
          </w:p>
        </w:tc>
      </w:tr>
      <w:tr w:rsidR="00A320E4" w:rsidRPr="00090FAB" w14:paraId="04AA3BD6" w14:textId="77777777" w:rsidTr="00842BCF">
        <w:trPr>
          <w:trHeight w:hRule="exact" w:val="298"/>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6A5D07A5"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DFB3EA1"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A9E595D"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27D72B70" w14:textId="77777777" w:rsidR="00A320E4" w:rsidRPr="00090FAB" w:rsidRDefault="00A320E4" w:rsidP="0006044E">
            <w:pPr>
              <w:shd w:val="clear" w:color="auto" w:fill="FFFFFF"/>
              <w:jc w:val="center"/>
            </w:pPr>
          </w:p>
        </w:tc>
      </w:tr>
      <w:tr w:rsidR="00A320E4" w:rsidRPr="00090FAB" w14:paraId="097FE619"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11C6338C"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BB43B2D"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C4F2BD4"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14512EDF" w14:textId="77777777" w:rsidR="00A320E4" w:rsidRPr="00090FAB" w:rsidRDefault="00A320E4" w:rsidP="0006044E">
            <w:pPr>
              <w:shd w:val="clear" w:color="auto" w:fill="FFFFFF"/>
              <w:jc w:val="center"/>
            </w:pPr>
          </w:p>
        </w:tc>
      </w:tr>
      <w:tr w:rsidR="00A320E4" w:rsidRPr="00090FAB" w14:paraId="2894E3BE" w14:textId="77777777" w:rsidTr="00842BCF">
        <w:trPr>
          <w:trHeight w:hRule="exact" w:val="298"/>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0AAB12B2"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5FF8E053"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9C2A9B0"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6BF4C776" w14:textId="77777777" w:rsidR="00A320E4" w:rsidRPr="00090FAB" w:rsidRDefault="00A320E4" w:rsidP="0006044E">
            <w:pPr>
              <w:shd w:val="clear" w:color="auto" w:fill="FFFFFF"/>
              <w:jc w:val="center"/>
            </w:pPr>
          </w:p>
        </w:tc>
      </w:tr>
      <w:tr w:rsidR="00A320E4" w:rsidRPr="00090FAB" w14:paraId="20BFA4EC"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72F1BCD2"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EE5CB76"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0BB3B6C"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79E351A2" w14:textId="77777777" w:rsidR="00A320E4" w:rsidRPr="00090FAB" w:rsidRDefault="00A320E4" w:rsidP="0006044E">
            <w:pPr>
              <w:shd w:val="clear" w:color="auto" w:fill="FFFFFF"/>
              <w:jc w:val="center"/>
            </w:pPr>
          </w:p>
        </w:tc>
      </w:tr>
      <w:tr w:rsidR="00A320E4" w:rsidRPr="00090FAB" w14:paraId="4C83FA3C"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7326A8F4"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2D2C93D3"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22FD0CF"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1F6A4FCC" w14:textId="77777777" w:rsidR="00A320E4" w:rsidRPr="00090FAB" w:rsidRDefault="00A320E4" w:rsidP="0006044E">
            <w:pPr>
              <w:shd w:val="clear" w:color="auto" w:fill="FFFFFF"/>
              <w:jc w:val="center"/>
            </w:pPr>
          </w:p>
        </w:tc>
      </w:tr>
      <w:tr w:rsidR="00A320E4" w:rsidRPr="00090FAB" w14:paraId="511B69B4" w14:textId="77777777" w:rsidTr="00842BCF">
        <w:trPr>
          <w:trHeight w:hRule="exact" w:val="298"/>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7E23A151"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7F0923E"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3272B11"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30ABFD26" w14:textId="77777777" w:rsidR="00A320E4" w:rsidRPr="00090FAB" w:rsidRDefault="00A320E4" w:rsidP="0006044E">
            <w:pPr>
              <w:shd w:val="clear" w:color="auto" w:fill="FFFFFF"/>
              <w:jc w:val="center"/>
            </w:pPr>
          </w:p>
        </w:tc>
      </w:tr>
      <w:tr w:rsidR="00A320E4" w:rsidRPr="00090FAB" w14:paraId="0043F56C"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23B3027F"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25738F64"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D50AD38"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7B121887" w14:textId="77777777" w:rsidR="00A320E4" w:rsidRPr="00090FAB" w:rsidRDefault="00A320E4" w:rsidP="0006044E">
            <w:pPr>
              <w:shd w:val="clear" w:color="auto" w:fill="FFFFFF"/>
              <w:jc w:val="center"/>
            </w:pPr>
          </w:p>
        </w:tc>
      </w:tr>
      <w:tr w:rsidR="00A320E4" w:rsidRPr="00090FAB" w14:paraId="3F1D69A0" w14:textId="77777777" w:rsidTr="00842BCF">
        <w:trPr>
          <w:trHeight w:hRule="exact" w:val="298"/>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4A2AE5CF"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6ABF0B2B"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E1C5819"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606C8B00" w14:textId="77777777" w:rsidR="00A320E4" w:rsidRPr="00090FAB" w:rsidRDefault="00A320E4" w:rsidP="0006044E">
            <w:pPr>
              <w:shd w:val="clear" w:color="auto" w:fill="FFFFFF"/>
              <w:jc w:val="center"/>
            </w:pPr>
          </w:p>
        </w:tc>
      </w:tr>
      <w:tr w:rsidR="00A320E4" w:rsidRPr="00090FAB" w14:paraId="2B61A318" w14:textId="77777777" w:rsidTr="00842BCF">
        <w:trPr>
          <w:trHeight w:hRule="exact" w:val="298"/>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6669E4CE"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77BB032"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F231D38"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7124C9E1" w14:textId="77777777" w:rsidR="00A320E4" w:rsidRPr="00090FAB" w:rsidRDefault="00A320E4" w:rsidP="0006044E">
            <w:pPr>
              <w:shd w:val="clear" w:color="auto" w:fill="FFFFFF"/>
              <w:jc w:val="center"/>
            </w:pPr>
          </w:p>
        </w:tc>
      </w:tr>
      <w:tr w:rsidR="00A320E4" w:rsidRPr="00090FAB" w14:paraId="65D86022"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5BBA87FD"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1DFFDE90"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C09F221"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249AE88E" w14:textId="77777777" w:rsidR="00A320E4" w:rsidRPr="00090FAB" w:rsidRDefault="00A320E4" w:rsidP="0006044E">
            <w:pPr>
              <w:shd w:val="clear" w:color="auto" w:fill="FFFFFF"/>
              <w:jc w:val="center"/>
            </w:pPr>
          </w:p>
        </w:tc>
      </w:tr>
      <w:tr w:rsidR="00A320E4" w:rsidRPr="00090FAB" w14:paraId="57AF3284" w14:textId="77777777" w:rsidTr="00842BCF">
        <w:trPr>
          <w:trHeight w:hRule="exact" w:val="298"/>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38ECDC4F"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1CC8203"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DA49996"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3EA4E9EE" w14:textId="77777777" w:rsidR="00A320E4" w:rsidRPr="00090FAB" w:rsidRDefault="00A320E4" w:rsidP="0006044E">
            <w:pPr>
              <w:shd w:val="clear" w:color="auto" w:fill="FFFFFF"/>
              <w:jc w:val="center"/>
            </w:pPr>
          </w:p>
        </w:tc>
      </w:tr>
      <w:tr w:rsidR="00A320E4" w:rsidRPr="00090FAB" w14:paraId="1551E2C9" w14:textId="77777777" w:rsidTr="00842BCF">
        <w:trPr>
          <w:trHeight w:hRule="exact" w:val="298"/>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7731D0BC"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4D21B3E2"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0FEBB0C"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675A7BF2" w14:textId="77777777" w:rsidR="00A320E4" w:rsidRPr="00090FAB" w:rsidRDefault="00A320E4" w:rsidP="0006044E">
            <w:pPr>
              <w:shd w:val="clear" w:color="auto" w:fill="FFFFFF"/>
              <w:jc w:val="center"/>
            </w:pPr>
          </w:p>
        </w:tc>
      </w:tr>
      <w:tr w:rsidR="00A320E4" w:rsidRPr="00090FAB" w14:paraId="7FCC525B"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0175F3C4"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25156944"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1741EFC"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1ED58141" w14:textId="77777777" w:rsidR="00A320E4" w:rsidRPr="00090FAB" w:rsidRDefault="00A320E4" w:rsidP="0006044E">
            <w:pPr>
              <w:shd w:val="clear" w:color="auto" w:fill="FFFFFF"/>
              <w:jc w:val="center"/>
            </w:pPr>
          </w:p>
        </w:tc>
      </w:tr>
      <w:tr w:rsidR="00A320E4" w:rsidRPr="00090FAB" w14:paraId="438C5A2B"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5C8072A8"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46BB6BC6"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F22757B"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0801AE67" w14:textId="77777777" w:rsidR="00A320E4" w:rsidRPr="00090FAB" w:rsidRDefault="00A320E4" w:rsidP="0006044E">
            <w:pPr>
              <w:shd w:val="clear" w:color="auto" w:fill="FFFFFF"/>
              <w:jc w:val="center"/>
            </w:pPr>
          </w:p>
        </w:tc>
      </w:tr>
      <w:tr w:rsidR="00A320E4" w:rsidRPr="00090FAB" w14:paraId="338FB233" w14:textId="77777777" w:rsidTr="00842BCF">
        <w:trPr>
          <w:trHeight w:hRule="exact" w:val="298"/>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7A6BF8A9"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1B2F71D2"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62E33AC"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358111AC" w14:textId="77777777" w:rsidR="00A320E4" w:rsidRPr="00090FAB" w:rsidRDefault="00A320E4" w:rsidP="0006044E">
            <w:pPr>
              <w:shd w:val="clear" w:color="auto" w:fill="FFFFFF"/>
              <w:jc w:val="center"/>
            </w:pPr>
          </w:p>
        </w:tc>
      </w:tr>
      <w:tr w:rsidR="00A320E4" w:rsidRPr="00090FAB" w14:paraId="751562B6"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2AB429A4"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5CAE4D9F"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5E4ACD2"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50C6C8E2" w14:textId="77777777" w:rsidR="00A320E4" w:rsidRPr="00090FAB" w:rsidRDefault="00A320E4" w:rsidP="0006044E">
            <w:pPr>
              <w:shd w:val="clear" w:color="auto" w:fill="FFFFFF"/>
              <w:jc w:val="center"/>
            </w:pPr>
          </w:p>
        </w:tc>
      </w:tr>
      <w:tr w:rsidR="00A320E4" w:rsidRPr="00090FAB" w14:paraId="557CBEDC" w14:textId="77777777" w:rsidTr="00842BCF">
        <w:trPr>
          <w:trHeight w:hRule="exact" w:val="298"/>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5078CD70"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456E1C20"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C39DAAF"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428723FF" w14:textId="77777777" w:rsidR="00A320E4" w:rsidRPr="00090FAB" w:rsidRDefault="00A320E4" w:rsidP="0006044E">
            <w:pPr>
              <w:shd w:val="clear" w:color="auto" w:fill="FFFFFF"/>
              <w:jc w:val="center"/>
            </w:pPr>
          </w:p>
        </w:tc>
      </w:tr>
      <w:tr w:rsidR="00A320E4" w:rsidRPr="00090FAB" w14:paraId="2D5A2AB6"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2DB2D3DE"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4076AC3D"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3BA69AB"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41747FDD" w14:textId="77777777" w:rsidR="00A320E4" w:rsidRPr="00090FAB" w:rsidRDefault="00A320E4" w:rsidP="0006044E">
            <w:pPr>
              <w:shd w:val="clear" w:color="auto" w:fill="FFFFFF"/>
              <w:jc w:val="center"/>
            </w:pPr>
          </w:p>
        </w:tc>
      </w:tr>
      <w:tr w:rsidR="00A320E4" w:rsidRPr="00090FAB" w14:paraId="56D237EE"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77255165"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6DB08241"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781ED7A"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3E803085" w14:textId="77777777" w:rsidR="00A320E4" w:rsidRPr="00090FAB" w:rsidRDefault="00A320E4" w:rsidP="0006044E">
            <w:pPr>
              <w:shd w:val="clear" w:color="auto" w:fill="FFFFFF"/>
              <w:jc w:val="center"/>
            </w:pPr>
          </w:p>
        </w:tc>
      </w:tr>
      <w:tr w:rsidR="00A320E4" w:rsidRPr="00090FAB" w14:paraId="19348952" w14:textId="77777777" w:rsidTr="00842BCF">
        <w:trPr>
          <w:trHeight w:hRule="exact" w:val="298"/>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59B88897"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175CEE9C"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33AA3C5"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5BA9B93F" w14:textId="77777777" w:rsidR="00A320E4" w:rsidRPr="00090FAB" w:rsidRDefault="00A320E4" w:rsidP="0006044E">
            <w:pPr>
              <w:shd w:val="clear" w:color="auto" w:fill="FFFFFF"/>
              <w:jc w:val="center"/>
            </w:pPr>
          </w:p>
        </w:tc>
      </w:tr>
      <w:tr w:rsidR="00A320E4" w:rsidRPr="00090FAB" w14:paraId="7E50404C"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0F84C3B1"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35419EA"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C73242F"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68401AC7" w14:textId="77777777" w:rsidR="00A320E4" w:rsidRPr="00090FAB" w:rsidRDefault="00A320E4" w:rsidP="0006044E">
            <w:pPr>
              <w:shd w:val="clear" w:color="auto" w:fill="FFFFFF"/>
              <w:jc w:val="center"/>
            </w:pPr>
          </w:p>
        </w:tc>
      </w:tr>
      <w:tr w:rsidR="00A320E4" w:rsidRPr="00090FAB" w14:paraId="3D84A039" w14:textId="77777777" w:rsidTr="00842BCF">
        <w:trPr>
          <w:trHeight w:hRule="exact" w:val="31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67BF950C"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BC5EDDD"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342FE78"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2C290A80" w14:textId="77777777" w:rsidR="00A320E4" w:rsidRPr="00090FAB" w:rsidRDefault="00A320E4" w:rsidP="0006044E">
            <w:pPr>
              <w:shd w:val="clear" w:color="auto" w:fill="FFFFFF"/>
              <w:jc w:val="center"/>
            </w:pPr>
          </w:p>
        </w:tc>
      </w:tr>
      <w:tr w:rsidR="00A320E4" w:rsidRPr="00090FAB" w14:paraId="6E7A432D"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24038EBD"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787AEF2"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B4F3BEC"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59BACDE9" w14:textId="77777777" w:rsidR="00A320E4" w:rsidRPr="00090FAB" w:rsidRDefault="00A320E4" w:rsidP="0006044E">
            <w:pPr>
              <w:shd w:val="clear" w:color="auto" w:fill="FFFFFF"/>
              <w:jc w:val="center"/>
            </w:pPr>
          </w:p>
        </w:tc>
      </w:tr>
      <w:tr w:rsidR="00A320E4" w:rsidRPr="00090FAB" w14:paraId="34EA6E2C" w14:textId="77777777" w:rsidTr="00842BCF">
        <w:trPr>
          <w:trHeight w:hRule="exact" w:val="298"/>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637005E3"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5B9ECF12"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67ADE2C"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62AA28C1" w14:textId="77777777" w:rsidR="00A320E4" w:rsidRPr="00090FAB" w:rsidRDefault="00A320E4" w:rsidP="0006044E">
            <w:pPr>
              <w:shd w:val="clear" w:color="auto" w:fill="FFFFFF"/>
              <w:jc w:val="center"/>
            </w:pPr>
          </w:p>
        </w:tc>
      </w:tr>
      <w:tr w:rsidR="00A320E4" w:rsidRPr="00090FAB" w14:paraId="7721B1A9"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209163B4"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4AAC271"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5F2188F"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53A4DF91" w14:textId="77777777" w:rsidR="00A320E4" w:rsidRPr="00090FAB" w:rsidRDefault="00A320E4" w:rsidP="0006044E">
            <w:pPr>
              <w:shd w:val="clear" w:color="auto" w:fill="FFFFFF"/>
              <w:jc w:val="center"/>
            </w:pPr>
          </w:p>
        </w:tc>
      </w:tr>
      <w:tr w:rsidR="00A320E4" w:rsidRPr="00090FAB" w14:paraId="0927B0D6"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62A9A77D"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218B536F"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90C87D0"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70C32322" w14:textId="77777777" w:rsidR="00A320E4" w:rsidRPr="00090FAB" w:rsidRDefault="00A320E4" w:rsidP="0006044E">
            <w:pPr>
              <w:shd w:val="clear" w:color="auto" w:fill="FFFFFF"/>
              <w:jc w:val="center"/>
            </w:pPr>
          </w:p>
        </w:tc>
      </w:tr>
      <w:tr w:rsidR="00A320E4" w:rsidRPr="00090FAB" w14:paraId="4703F324" w14:textId="77777777" w:rsidTr="00842BCF">
        <w:trPr>
          <w:trHeight w:hRule="exact" w:val="307"/>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52B7C15B"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6E81A210"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E333020"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0CCA469F" w14:textId="77777777" w:rsidR="00A320E4" w:rsidRPr="00090FAB" w:rsidRDefault="00A320E4" w:rsidP="0006044E">
            <w:pPr>
              <w:shd w:val="clear" w:color="auto" w:fill="FFFFFF"/>
              <w:jc w:val="center"/>
            </w:pPr>
          </w:p>
        </w:tc>
      </w:tr>
      <w:tr w:rsidR="00A320E4" w:rsidRPr="00090FAB" w14:paraId="33ABE2FD" w14:textId="77777777" w:rsidTr="00842BCF">
        <w:trPr>
          <w:trHeight w:hRule="exact" w:val="336"/>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7D937A73"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1DCD8DD5"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1C6E830"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76C66209" w14:textId="77777777" w:rsidR="00A320E4" w:rsidRPr="00090FAB" w:rsidRDefault="00A320E4" w:rsidP="0006044E">
            <w:pPr>
              <w:shd w:val="clear" w:color="auto" w:fill="FFFFFF"/>
              <w:jc w:val="center"/>
            </w:pPr>
          </w:p>
        </w:tc>
      </w:tr>
      <w:tr w:rsidR="00A320E4" w:rsidRPr="00090FAB" w14:paraId="7E568FF9" w14:textId="77777777" w:rsidTr="00842BCF">
        <w:trPr>
          <w:trHeight w:hRule="exact" w:val="336"/>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642FD727"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1A5DEBCE"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02C023F"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535EFE81" w14:textId="77777777" w:rsidR="00A320E4" w:rsidRPr="00090FAB" w:rsidRDefault="00A320E4" w:rsidP="0006044E">
            <w:pPr>
              <w:shd w:val="clear" w:color="auto" w:fill="FFFFFF"/>
              <w:jc w:val="center"/>
            </w:pPr>
          </w:p>
        </w:tc>
      </w:tr>
      <w:tr w:rsidR="00A320E4" w:rsidRPr="00090FAB" w14:paraId="4F71F1FF" w14:textId="77777777" w:rsidTr="00842BCF">
        <w:trPr>
          <w:trHeight w:hRule="exact" w:val="336"/>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59DE3FFD"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E49A28E"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9EDECAA"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279D0FC0" w14:textId="77777777" w:rsidR="00A320E4" w:rsidRPr="00090FAB" w:rsidRDefault="00A320E4" w:rsidP="0006044E">
            <w:pPr>
              <w:shd w:val="clear" w:color="auto" w:fill="FFFFFF"/>
              <w:jc w:val="center"/>
            </w:pPr>
          </w:p>
        </w:tc>
      </w:tr>
      <w:tr w:rsidR="00A320E4" w:rsidRPr="00090FAB" w14:paraId="237C5E7F" w14:textId="77777777" w:rsidTr="00842BCF">
        <w:trPr>
          <w:trHeight w:hRule="exact" w:val="336"/>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615D94C8"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5E21B1FE"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DB64858"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65024776" w14:textId="77777777" w:rsidR="00A320E4" w:rsidRPr="00090FAB" w:rsidRDefault="00A320E4" w:rsidP="0006044E">
            <w:pPr>
              <w:shd w:val="clear" w:color="auto" w:fill="FFFFFF"/>
              <w:jc w:val="center"/>
            </w:pPr>
          </w:p>
        </w:tc>
      </w:tr>
      <w:tr w:rsidR="00A320E4" w:rsidRPr="00090FAB" w14:paraId="06C07788" w14:textId="77777777" w:rsidTr="00842BCF">
        <w:trPr>
          <w:trHeight w:hRule="exact" w:val="336"/>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754205CD"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0E5773F"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E1C6368"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221E7D7A" w14:textId="77777777" w:rsidR="00A320E4" w:rsidRPr="00090FAB" w:rsidRDefault="00A320E4" w:rsidP="0006044E">
            <w:pPr>
              <w:shd w:val="clear" w:color="auto" w:fill="FFFFFF"/>
              <w:jc w:val="center"/>
            </w:pPr>
          </w:p>
        </w:tc>
      </w:tr>
      <w:tr w:rsidR="00A320E4" w:rsidRPr="00090FAB" w14:paraId="6A046C79" w14:textId="77777777" w:rsidTr="00842BCF">
        <w:trPr>
          <w:trHeight w:hRule="exact" w:val="336"/>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20B65774"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E45B5B7"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358E647"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2486FF7F" w14:textId="77777777" w:rsidR="00A320E4" w:rsidRPr="00090FAB" w:rsidRDefault="00A320E4" w:rsidP="0006044E">
            <w:pPr>
              <w:shd w:val="clear" w:color="auto" w:fill="FFFFFF"/>
              <w:jc w:val="center"/>
            </w:pPr>
          </w:p>
        </w:tc>
      </w:tr>
      <w:tr w:rsidR="00A320E4" w:rsidRPr="00090FAB" w14:paraId="367F320B" w14:textId="77777777" w:rsidTr="00842BCF">
        <w:trPr>
          <w:trHeight w:hRule="exact" w:val="336"/>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46C246C8"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262244EB"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BBAB22F"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14525B24" w14:textId="77777777" w:rsidR="00A320E4" w:rsidRPr="00090FAB" w:rsidRDefault="00A320E4" w:rsidP="0006044E">
            <w:pPr>
              <w:shd w:val="clear" w:color="auto" w:fill="FFFFFF"/>
              <w:jc w:val="center"/>
            </w:pPr>
          </w:p>
        </w:tc>
      </w:tr>
      <w:tr w:rsidR="00A320E4" w:rsidRPr="00090FAB" w14:paraId="3A90725E" w14:textId="77777777" w:rsidTr="00842BCF">
        <w:trPr>
          <w:trHeight w:hRule="exact" w:val="336"/>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48AFB227"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17525A10"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D55CDC3"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6FC38349" w14:textId="77777777" w:rsidR="00A320E4" w:rsidRPr="00090FAB" w:rsidRDefault="00A320E4" w:rsidP="0006044E">
            <w:pPr>
              <w:shd w:val="clear" w:color="auto" w:fill="FFFFFF"/>
              <w:jc w:val="center"/>
            </w:pPr>
          </w:p>
        </w:tc>
      </w:tr>
      <w:tr w:rsidR="00A320E4" w:rsidRPr="00090FAB" w14:paraId="64FCA9AD" w14:textId="77777777" w:rsidTr="00842BCF">
        <w:trPr>
          <w:trHeight w:hRule="exact" w:val="336"/>
          <w:jc w:val="center"/>
        </w:trPr>
        <w:tc>
          <w:tcPr>
            <w:tcW w:w="3536" w:type="dxa"/>
            <w:tcBorders>
              <w:top w:val="single" w:sz="6" w:space="0" w:color="auto"/>
              <w:left w:val="single" w:sz="6" w:space="0" w:color="auto"/>
              <w:bottom w:val="single" w:sz="6" w:space="0" w:color="auto"/>
              <w:right w:val="single" w:sz="6" w:space="0" w:color="auto"/>
            </w:tcBorders>
            <w:shd w:val="clear" w:color="auto" w:fill="FFFFFF"/>
          </w:tcPr>
          <w:p w14:paraId="52805AE3" w14:textId="77777777" w:rsidR="00A320E4" w:rsidRPr="00090FAB" w:rsidRDefault="00A320E4" w:rsidP="0006044E">
            <w:pPr>
              <w:shd w:val="clear" w:color="auto" w:fill="FFFFFF"/>
              <w:jc w:val="cente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212B8F08" w14:textId="77777777" w:rsidR="00A320E4" w:rsidRPr="00090FAB" w:rsidRDefault="00A320E4" w:rsidP="0006044E">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F1AF435" w14:textId="77777777" w:rsidR="00A320E4" w:rsidRPr="00090FAB" w:rsidRDefault="00A320E4" w:rsidP="0006044E">
            <w:pPr>
              <w:shd w:val="clear" w:color="auto" w:fill="FFFFFF"/>
              <w:jc w:val="cente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14:paraId="681767F9" w14:textId="77777777" w:rsidR="00A320E4" w:rsidRPr="00090FAB" w:rsidRDefault="00A320E4" w:rsidP="0006044E">
            <w:pPr>
              <w:shd w:val="clear" w:color="auto" w:fill="FFFFFF"/>
              <w:jc w:val="center"/>
            </w:pPr>
          </w:p>
        </w:tc>
      </w:tr>
    </w:tbl>
    <w:p w14:paraId="4C06331B" w14:textId="77777777" w:rsidR="00A320E4" w:rsidRPr="00090FAB" w:rsidRDefault="00A320E4" w:rsidP="00190468">
      <w:pPr>
        <w:tabs>
          <w:tab w:val="left" w:pos="8935"/>
        </w:tabs>
      </w:pPr>
    </w:p>
    <w:sectPr w:rsidR="00A320E4" w:rsidRPr="00090FAB" w:rsidSect="0000127F">
      <w:pgSz w:w="11906" w:h="16838" w:code="9"/>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21485" w14:textId="77777777" w:rsidR="00844149" w:rsidRDefault="00844149">
      <w:r>
        <w:separator/>
      </w:r>
    </w:p>
  </w:endnote>
  <w:endnote w:type="continuationSeparator" w:id="0">
    <w:p w14:paraId="483E58A2" w14:textId="77777777" w:rsidR="00844149" w:rsidRDefault="0084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2E50" w14:textId="77777777" w:rsidR="00CB02A0" w:rsidRDefault="00CB02A0">
    <w:pPr>
      <w:rPr>
        <w:lang w:val="en-US"/>
      </w:rP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2ADD0" w14:textId="77777777" w:rsidR="00844149" w:rsidRDefault="00844149">
      <w:r>
        <w:separator/>
      </w:r>
    </w:p>
  </w:footnote>
  <w:footnote w:type="continuationSeparator" w:id="0">
    <w:p w14:paraId="24964B9E" w14:textId="77777777" w:rsidR="00844149" w:rsidRDefault="0084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04AF" w14:textId="77777777" w:rsidR="00CB02A0" w:rsidRDefault="00CB02A0"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745"/>
    </w:tblGrid>
    <w:tr w:rsidR="00CB02A0" w14:paraId="34F64F38" w14:textId="77777777">
      <w:trPr>
        <w:trHeight w:val="274"/>
      </w:trPr>
      <w:tc>
        <w:tcPr>
          <w:tcW w:w="9745" w:type="dxa"/>
          <w:tcBorders>
            <w:top w:val="nil"/>
            <w:left w:val="nil"/>
            <w:bottom w:val="single" w:sz="4" w:space="0" w:color="auto"/>
            <w:right w:val="nil"/>
          </w:tcBorders>
        </w:tcPr>
        <w:p w14:paraId="4CDF7E1F" w14:textId="77777777" w:rsidR="00CB02A0" w:rsidRDefault="00CB02A0">
          <w:pPr>
            <w:jc w:val="right"/>
            <w:rPr>
              <w:rFonts w:ascii="Arial" w:hAnsi="Arial" w:cs="Arial"/>
              <w:b/>
              <w:i/>
              <w:sz w:val="20"/>
              <w:szCs w:val="20"/>
            </w:rPr>
          </w:pPr>
          <w:r>
            <w:rPr>
              <w:rFonts w:ascii="Arial" w:hAnsi="Arial" w:cs="Arial"/>
              <w:b/>
              <w:i/>
              <w:sz w:val="20"/>
              <w:szCs w:val="20"/>
            </w:rPr>
            <w:t>Руководство по эксплуатации</w:t>
          </w:r>
        </w:p>
      </w:tc>
    </w:tr>
  </w:tbl>
  <w:p w14:paraId="6849D6A8" w14:textId="77777777" w:rsidR="00CB02A0" w:rsidRDefault="00CB02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307C" w14:textId="77777777" w:rsidR="00CB02A0" w:rsidRPr="00090FAB" w:rsidRDefault="00CB02A0" w:rsidP="00DB0A46">
    <w:pPr>
      <w:pStyle w:val="ab"/>
      <w:jc w:val="center"/>
      <w:rPr>
        <w:sz w:val="20"/>
      </w:rPr>
    </w:pPr>
    <w:r w:rsidRPr="00090FAB">
      <w:rPr>
        <w:sz w:val="20"/>
      </w:rPr>
      <w:fldChar w:fldCharType="begin"/>
    </w:r>
    <w:r w:rsidRPr="00090FAB">
      <w:rPr>
        <w:sz w:val="20"/>
      </w:rPr>
      <w:instrText xml:space="preserve"> PAGE   \* MERGEFORMAT </w:instrText>
    </w:r>
    <w:r w:rsidRPr="00090FAB">
      <w:rPr>
        <w:sz w:val="20"/>
      </w:rPr>
      <w:fldChar w:fldCharType="separate"/>
    </w:r>
    <w:r w:rsidRPr="00090FAB">
      <w:rPr>
        <w:noProof/>
        <w:sz w:val="20"/>
      </w:rPr>
      <w:t>2</w:t>
    </w:r>
    <w:r w:rsidRPr="00090FAB">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6D141F6"/>
    <w:multiLevelType w:val="singleLevel"/>
    <w:tmpl w:val="B434DFDC"/>
    <w:lvl w:ilvl="0">
      <w:start w:val="1"/>
      <w:numFmt w:val="bullet"/>
      <w:pStyle w:val="1"/>
      <w:lvlText w:val="–"/>
      <w:lvlJc w:val="left"/>
      <w:pPr>
        <w:tabs>
          <w:tab w:val="num" w:pos="360"/>
        </w:tabs>
        <w:ind w:left="360" w:hanging="360"/>
      </w:pPr>
      <w:rPr>
        <w:rFonts w:ascii="Arial" w:hAnsi="Arial" w:hint="default"/>
      </w:rPr>
    </w:lvl>
  </w:abstractNum>
  <w:abstractNum w:abstractNumId="2" w15:restartNumberingAfterBreak="0">
    <w:nsid w:val="086E2769"/>
    <w:multiLevelType w:val="hybridMultilevel"/>
    <w:tmpl w:val="439AB9C4"/>
    <w:name w:val="WW8Num92"/>
    <w:lvl w:ilvl="0" w:tplc="813C624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B11FB8"/>
    <w:multiLevelType w:val="multilevel"/>
    <w:tmpl w:val="14960B4C"/>
    <w:lvl w:ilvl="0">
      <w:start w:val="3"/>
      <w:numFmt w:val="decimal"/>
      <w:lvlText w:val="%1."/>
      <w:lvlJc w:val="left"/>
      <w:pPr>
        <w:ind w:left="540" w:hanging="540"/>
      </w:pPr>
      <w:rPr>
        <w:rFonts w:eastAsia="Calibri" w:hint="default"/>
      </w:rPr>
    </w:lvl>
    <w:lvl w:ilvl="1">
      <w:start w:val="7"/>
      <w:numFmt w:val="decimal"/>
      <w:lvlText w:val="%1.%2."/>
      <w:lvlJc w:val="left"/>
      <w:pPr>
        <w:ind w:left="965" w:hanging="540"/>
      </w:pPr>
      <w:rPr>
        <w:rFonts w:eastAsia="Calibri" w:hint="default"/>
      </w:rPr>
    </w:lvl>
    <w:lvl w:ilvl="2">
      <w:start w:val="1"/>
      <w:numFmt w:val="decimal"/>
      <w:lvlText w:val="%1.%2.%3."/>
      <w:lvlJc w:val="left"/>
      <w:pPr>
        <w:ind w:left="1570" w:hanging="720"/>
      </w:pPr>
      <w:rPr>
        <w:rFonts w:eastAsia="Calibri" w:hint="default"/>
      </w:rPr>
    </w:lvl>
    <w:lvl w:ilvl="3">
      <w:start w:val="1"/>
      <w:numFmt w:val="decimal"/>
      <w:lvlText w:val="%1.%2.%3.%4."/>
      <w:lvlJc w:val="left"/>
      <w:pPr>
        <w:ind w:left="1995" w:hanging="720"/>
      </w:pPr>
      <w:rPr>
        <w:rFonts w:eastAsia="Calibri" w:hint="default"/>
      </w:rPr>
    </w:lvl>
    <w:lvl w:ilvl="4">
      <w:start w:val="1"/>
      <w:numFmt w:val="decimal"/>
      <w:lvlText w:val="%1.%2.%3.%4.%5."/>
      <w:lvlJc w:val="left"/>
      <w:pPr>
        <w:ind w:left="2780" w:hanging="1080"/>
      </w:pPr>
      <w:rPr>
        <w:rFonts w:eastAsia="Calibri" w:hint="default"/>
      </w:rPr>
    </w:lvl>
    <w:lvl w:ilvl="5">
      <w:start w:val="1"/>
      <w:numFmt w:val="decimal"/>
      <w:lvlText w:val="%1.%2.%3.%4.%5.%6."/>
      <w:lvlJc w:val="left"/>
      <w:pPr>
        <w:ind w:left="3205" w:hanging="1080"/>
      </w:pPr>
      <w:rPr>
        <w:rFonts w:eastAsia="Calibri" w:hint="default"/>
      </w:rPr>
    </w:lvl>
    <w:lvl w:ilvl="6">
      <w:start w:val="1"/>
      <w:numFmt w:val="decimal"/>
      <w:lvlText w:val="%1.%2.%3.%4.%5.%6.%7."/>
      <w:lvlJc w:val="left"/>
      <w:pPr>
        <w:ind w:left="3990" w:hanging="1440"/>
      </w:pPr>
      <w:rPr>
        <w:rFonts w:eastAsia="Calibri" w:hint="default"/>
      </w:rPr>
    </w:lvl>
    <w:lvl w:ilvl="7">
      <w:start w:val="1"/>
      <w:numFmt w:val="decimal"/>
      <w:lvlText w:val="%1.%2.%3.%4.%5.%6.%7.%8."/>
      <w:lvlJc w:val="left"/>
      <w:pPr>
        <w:ind w:left="4415" w:hanging="1440"/>
      </w:pPr>
      <w:rPr>
        <w:rFonts w:eastAsia="Calibri" w:hint="default"/>
      </w:rPr>
    </w:lvl>
    <w:lvl w:ilvl="8">
      <w:start w:val="1"/>
      <w:numFmt w:val="decimal"/>
      <w:lvlText w:val="%1.%2.%3.%4.%5.%6.%7.%8.%9."/>
      <w:lvlJc w:val="left"/>
      <w:pPr>
        <w:ind w:left="5200" w:hanging="1800"/>
      </w:pPr>
      <w:rPr>
        <w:rFonts w:eastAsia="Calibri" w:hint="default"/>
      </w:rPr>
    </w:lvl>
  </w:abstractNum>
  <w:abstractNum w:abstractNumId="4" w15:restartNumberingAfterBreak="0">
    <w:nsid w:val="0A4F2A84"/>
    <w:multiLevelType w:val="multilevel"/>
    <w:tmpl w:val="81DEB810"/>
    <w:lvl w:ilvl="0">
      <w:start w:val="3"/>
      <w:numFmt w:val="decimal"/>
      <w:lvlText w:val="%1."/>
      <w:lvlJc w:val="left"/>
      <w:pPr>
        <w:ind w:left="540" w:hanging="540"/>
      </w:pPr>
      <w:rPr>
        <w:rFonts w:eastAsia="Calibri" w:hint="default"/>
      </w:rPr>
    </w:lvl>
    <w:lvl w:ilvl="1">
      <w:start w:val="3"/>
      <w:numFmt w:val="decimal"/>
      <w:lvlText w:val="%1.%2."/>
      <w:lvlJc w:val="left"/>
      <w:pPr>
        <w:ind w:left="965" w:hanging="540"/>
      </w:pPr>
      <w:rPr>
        <w:rFonts w:eastAsia="Calibri" w:hint="default"/>
      </w:rPr>
    </w:lvl>
    <w:lvl w:ilvl="2">
      <w:start w:val="1"/>
      <w:numFmt w:val="decimal"/>
      <w:lvlText w:val="%1.%2.%3."/>
      <w:lvlJc w:val="left"/>
      <w:pPr>
        <w:ind w:left="1570" w:hanging="720"/>
      </w:pPr>
      <w:rPr>
        <w:rFonts w:eastAsia="Calibri" w:hint="default"/>
      </w:rPr>
    </w:lvl>
    <w:lvl w:ilvl="3">
      <w:start w:val="1"/>
      <w:numFmt w:val="decimal"/>
      <w:lvlText w:val="%1.%2.%3.%4."/>
      <w:lvlJc w:val="left"/>
      <w:pPr>
        <w:ind w:left="1995" w:hanging="720"/>
      </w:pPr>
      <w:rPr>
        <w:rFonts w:eastAsia="Calibri" w:hint="default"/>
      </w:rPr>
    </w:lvl>
    <w:lvl w:ilvl="4">
      <w:start w:val="1"/>
      <w:numFmt w:val="decimal"/>
      <w:lvlText w:val="%1.%2.%3.%4.%5."/>
      <w:lvlJc w:val="left"/>
      <w:pPr>
        <w:ind w:left="2780" w:hanging="1080"/>
      </w:pPr>
      <w:rPr>
        <w:rFonts w:eastAsia="Calibri" w:hint="default"/>
      </w:rPr>
    </w:lvl>
    <w:lvl w:ilvl="5">
      <w:start w:val="1"/>
      <w:numFmt w:val="decimal"/>
      <w:lvlText w:val="%1.%2.%3.%4.%5.%6."/>
      <w:lvlJc w:val="left"/>
      <w:pPr>
        <w:ind w:left="3205" w:hanging="1080"/>
      </w:pPr>
      <w:rPr>
        <w:rFonts w:eastAsia="Calibri" w:hint="default"/>
      </w:rPr>
    </w:lvl>
    <w:lvl w:ilvl="6">
      <w:start w:val="1"/>
      <w:numFmt w:val="decimal"/>
      <w:lvlText w:val="%1.%2.%3.%4.%5.%6.%7."/>
      <w:lvlJc w:val="left"/>
      <w:pPr>
        <w:ind w:left="3990" w:hanging="1440"/>
      </w:pPr>
      <w:rPr>
        <w:rFonts w:eastAsia="Calibri" w:hint="default"/>
      </w:rPr>
    </w:lvl>
    <w:lvl w:ilvl="7">
      <w:start w:val="1"/>
      <w:numFmt w:val="decimal"/>
      <w:lvlText w:val="%1.%2.%3.%4.%5.%6.%7.%8."/>
      <w:lvlJc w:val="left"/>
      <w:pPr>
        <w:ind w:left="4415" w:hanging="1440"/>
      </w:pPr>
      <w:rPr>
        <w:rFonts w:eastAsia="Calibri" w:hint="default"/>
      </w:rPr>
    </w:lvl>
    <w:lvl w:ilvl="8">
      <w:start w:val="1"/>
      <w:numFmt w:val="decimal"/>
      <w:lvlText w:val="%1.%2.%3.%4.%5.%6.%7.%8.%9."/>
      <w:lvlJc w:val="left"/>
      <w:pPr>
        <w:ind w:left="5200" w:hanging="1800"/>
      </w:pPr>
      <w:rPr>
        <w:rFonts w:eastAsia="Calibri" w:hint="default"/>
      </w:rPr>
    </w:lvl>
  </w:abstractNum>
  <w:abstractNum w:abstractNumId="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15:restartNumberingAfterBreak="0">
    <w:nsid w:val="23692B03"/>
    <w:multiLevelType w:val="multilevel"/>
    <w:tmpl w:val="768666EC"/>
    <w:lvl w:ilvl="0">
      <w:start w:val="3"/>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24F5737B"/>
    <w:multiLevelType w:val="multilevel"/>
    <w:tmpl w:val="F4E47742"/>
    <w:lvl w:ilvl="0">
      <w:start w:val="5"/>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C4E6E9E"/>
    <w:multiLevelType w:val="multilevel"/>
    <w:tmpl w:val="F5288152"/>
    <w:lvl w:ilvl="0">
      <w:start w:val="3"/>
      <w:numFmt w:val="decimal"/>
      <w:lvlText w:val="%1."/>
      <w:lvlJc w:val="left"/>
      <w:pPr>
        <w:ind w:left="540" w:hanging="540"/>
      </w:pPr>
      <w:rPr>
        <w:rFonts w:eastAsia="Calibri" w:hint="default"/>
      </w:rPr>
    </w:lvl>
    <w:lvl w:ilvl="1">
      <w:start w:val="5"/>
      <w:numFmt w:val="decimal"/>
      <w:lvlText w:val="%1.%2."/>
      <w:lvlJc w:val="left"/>
      <w:pPr>
        <w:ind w:left="965" w:hanging="540"/>
      </w:pPr>
      <w:rPr>
        <w:rFonts w:eastAsia="Calibri" w:hint="default"/>
      </w:rPr>
    </w:lvl>
    <w:lvl w:ilvl="2">
      <w:start w:val="1"/>
      <w:numFmt w:val="decimal"/>
      <w:lvlText w:val="%1.%2.%3."/>
      <w:lvlJc w:val="left"/>
      <w:pPr>
        <w:ind w:left="1570" w:hanging="720"/>
      </w:pPr>
      <w:rPr>
        <w:rFonts w:eastAsia="Calibri" w:hint="default"/>
      </w:rPr>
    </w:lvl>
    <w:lvl w:ilvl="3">
      <w:start w:val="1"/>
      <w:numFmt w:val="decimal"/>
      <w:lvlText w:val="%1.%2.%3.%4."/>
      <w:lvlJc w:val="left"/>
      <w:pPr>
        <w:ind w:left="1995" w:hanging="720"/>
      </w:pPr>
      <w:rPr>
        <w:rFonts w:eastAsia="Calibri" w:hint="default"/>
      </w:rPr>
    </w:lvl>
    <w:lvl w:ilvl="4">
      <w:start w:val="1"/>
      <w:numFmt w:val="decimal"/>
      <w:lvlText w:val="%1.%2.%3.%4.%5."/>
      <w:lvlJc w:val="left"/>
      <w:pPr>
        <w:ind w:left="2780" w:hanging="1080"/>
      </w:pPr>
      <w:rPr>
        <w:rFonts w:eastAsia="Calibri" w:hint="default"/>
      </w:rPr>
    </w:lvl>
    <w:lvl w:ilvl="5">
      <w:start w:val="1"/>
      <w:numFmt w:val="decimal"/>
      <w:lvlText w:val="%1.%2.%3.%4.%5.%6."/>
      <w:lvlJc w:val="left"/>
      <w:pPr>
        <w:ind w:left="3205" w:hanging="1080"/>
      </w:pPr>
      <w:rPr>
        <w:rFonts w:eastAsia="Calibri" w:hint="default"/>
      </w:rPr>
    </w:lvl>
    <w:lvl w:ilvl="6">
      <w:start w:val="1"/>
      <w:numFmt w:val="decimal"/>
      <w:lvlText w:val="%1.%2.%3.%4.%5.%6.%7."/>
      <w:lvlJc w:val="left"/>
      <w:pPr>
        <w:ind w:left="3990" w:hanging="1440"/>
      </w:pPr>
      <w:rPr>
        <w:rFonts w:eastAsia="Calibri" w:hint="default"/>
      </w:rPr>
    </w:lvl>
    <w:lvl w:ilvl="7">
      <w:start w:val="1"/>
      <w:numFmt w:val="decimal"/>
      <w:lvlText w:val="%1.%2.%3.%4.%5.%6.%7.%8."/>
      <w:lvlJc w:val="left"/>
      <w:pPr>
        <w:ind w:left="4415" w:hanging="1440"/>
      </w:pPr>
      <w:rPr>
        <w:rFonts w:eastAsia="Calibri" w:hint="default"/>
      </w:rPr>
    </w:lvl>
    <w:lvl w:ilvl="8">
      <w:start w:val="1"/>
      <w:numFmt w:val="decimal"/>
      <w:lvlText w:val="%1.%2.%3.%4.%5.%6.%7.%8.%9."/>
      <w:lvlJc w:val="left"/>
      <w:pPr>
        <w:ind w:left="5200" w:hanging="1800"/>
      </w:pPr>
      <w:rPr>
        <w:rFonts w:eastAsia="Calibri" w:hint="default"/>
      </w:rPr>
    </w:lvl>
  </w:abstractNum>
  <w:abstractNum w:abstractNumId="9"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D371F62"/>
    <w:multiLevelType w:val="multilevel"/>
    <w:tmpl w:val="324A9ACE"/>
    <w:lvl w:ilvl="0">
      <w:start w:val="3"/>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3D911A42"/>
    <w:multiLevelType w:val="multilevel"/>
    <w:tmpl w:val="DF9E736A"/>
    <w:lvl w:ilvl="0">
      <w:start w:val="1"/>
      <w:numFmt w:val="decimal"/>
      <w:pStyle w:val="10"/>
      <w:suff w:val="space"/>
      <w:lvlText w:val="%1."/>
      <w:lvlJc w:val="left"/>
      <w:pPr>
        <w:ind w:left="1135" w:firstLine="567"/>
      </w:pPr>
      <w:rPr>
        <w:rFonts w:ascii="Times New Roman" w:eastAsia="Times New Roman" w:hAnsi="Times New Roman" w:cs="Times New Roman"/>
      </w:rPr>
    </w:lvl>
    <w:lvl w:ilvl="1">
      <w:start w:val="1"/>
      <w:numFmt w:val="decimal"/>
      <w:pStyle w:val="2"/>
      <w:suff w:val="space"/>
      <w:lvlText w:val="%1.%2"/>
      <w:lvlJc w:val="left"/>
      <w:pPr>
        <w:ind w:left="1135" w:firstLine="567"/>
      </w:pPr>
      <w:rPr>
        <w:rFonts w:hint="default"/>
      </w:rPr>
    </w:lvl>
    <w:lvl w:ilvl="2">
      <w:start w:val="1"/>
      <w:numFmt w:val="decimal"/>
      <w:pStyle w:val="3"/>
      <w:suff w:val="space"/>
      <w:lvlText w:val="%3."/>
      <w:lvlJc w:val="left"/>
      <w:pPr>
        <w:ind w:left="284" w:firstLine="567"/>
      </w:pPr>
      <w:rPr>
        <w:rFonts w:ascii="Times New Roman" w:eastAsia="Times New Roman" w:hAnsi="Times New Roman" w:cs="Times New Roman"/>
        <w:b w:val="0"/>
      </w:rPr>
    </w:lvl>
    <w:lvl w:ilvl="3">
      <w:start w:val="1"/>
      <w:numFmt w:val="decimal"/>
      <w:pStyle w:val="4"/>
      <w:suff w:val="space"/>
      <w:lvlText w:val="%1.%2.%3.%4"/>
      <w:lvlJc w:val="left"/>
      <w:pPr>
        <w:ind w:left="1135" w:firstLine="567"/>
      </w:pPr>
      <w:rPr>
        <w:rFonts w:hint="default"/>
      </w:rPr>
    </w:lvl>
    <w:lvl w:ilvl="4">
      <w:start w:val="1"/>
      <w:numFmt w:val="decimal"/>
      <w:pStyle w:val="5"/>
      <w:suff w:val="space"/>
      <w:lvlText w:val="%1.%2.%3.%4.%5"/>
      <w:lvlJc w:val="left"/>
      <w:pPr>
        <w:ind w:left="1135" w:firstLine="567"/>
      </w:pPr>
      <w:rPr>
        <w:rFonts w:hint="default"/>
      </w:rPr>
    </w:lvl>
    <w:lvl w:ilvl="5">
      <w:start w:val="1"/>
      <w:numFmt w:val="decimal"/>
      <w:pStyle w:val="6"/>
      <w:suff w:val="space"/>
      <w:lvlText w:val="%1.%2.%3.%4.%5.%6"/>
      <w:lvlJc w:val="left"/>
      <w:pPr>
        <w:ind w:left="1135" w:firstLine="567"/>
      </w:pPr>
      <w:rPr>
        <w:rFonts w:hint="default"/>
      </w:rPr>
    </w:lvl>
    <w:lvl w:ilvl="6">
      <w:start w:val="1"/>
      <w:numFmt w:val="decimal"/>
      <w:pStyle w:val="7"/>
      <w:suff w:val="space"/>
      <w:lvlText w:val="%1.%2.%3.%4.%5.%6.%7"/>
      <w:lvlJc w:val="left"/>
      <w:pPr>
        <w:ind w:left="1135" w:firstLine="567"/>
      </w:pPr>
      <w:rPr>
        <w:rFonts w:hint="default"/>
      </w:rPr>
    </w:lvl>
    <w:lvl w:ilvl="7">
      <w:start w:val="1"/>
      <w:numFmt w:val="decimal"/>
      <w:pStyle w:val="8"/>
      <w:suff w:val="space"/>
      <w:lvlText w:val="%1.%2.%3.%4.%5.%6.%7.%8"/>
      <w:lvlJc w:val="left"/>
      <w:pPr>
        <w:ind w:left="1135" w:firstLine="567"/>
      </w:pPr>
      <w:rPr>
        <w:rFonts w:hint="default"/>
      </w:rPr>
    </w:lvl>
    <w:lvl w:ilvl="8">
      <w:start w:val="1"/>
      <w:numFmt w:val="decimal"/>
      <w:pStyle w:val="9"/>
      <w:suff w:val="space"/>
      <w:lvlText w:val="%1.%2.%3.%4.%5.%6.%7.%8.%9"/>
      <w:lvlJc w:val="left"/>
      <w:pPr>
        <w:ind w:left="1135" w:firstLine="567"/>
      </w:pPr>
      <w:rPr>
        <w:rFonts w:hint="default"/>
      </w:rPr>
    </w:lvl>
  </w:abstractNum>
  <w:abstractNum w:abstractNumId="12" w15:restartNumberingAfterBreak="0">
    <w:nsid w:val="459D6DB9"/>
    <w:multiLevelType w:val="multilevel"/>
    <w:tmpl w:val="3AF64DF0"/>
    <w:lvl w:ilvl="0">
      <w:start w:val="3"/>
      <w:numFmt w:val="decimal"/>
      <w:lvlText w:val="%1."/>
      <w:lvlJc w:val="left"/>
      <w:pPr>
        <w:ind w:left="540" w:hanging="540"/>
      </w:pPr>
      <w:rPr>
        <w:rFonts w:eastAsia="Calibri" w:hint="default"/>
      </w:rPr>
    </w:lvl>
    <w:lvl w:ilvl="1">
      <w:start w:val="8"/>
      <w:numFmt w:val="decimal"/>
      <w:lvlText w:val="%1.%2."/>
      <w:lvlJc w:val="left"/>
      <w:pPr>
        <w:ind w:left="965" w:hanging="540"/>
      </w:pPr>
      <w:rPr>
        <w:rFonts w:eastAsia="Calibri" w:hint="default"/>
      </w:rPr>
    </w:lvl>
    <w:lvl w:ilvl="2">
      <w:start w:val="1"/>
      <w:numFmt w:val="decimal"/>
      <w:lvlText w:val="%1.%2.%3."/>
      <w:lvlJc w:val="left"/>
      <w:pPr>
        <w:ind w:left="1570" w:hanging="720"/>
      </w:pPr>
      <w:rPr>
        <w:rFonts w:eastAsia="Calibri" w:hint="default"/>
      </w:rPr>
    </w:lvl>
    <w:lvl w:ilvl="3">
      <w:start w:val="1"/>
      <w:numFmt w:val="decimal"/>
      <w:lvlText w:val="%1.%2.%3.%4."/>
      <w:lvlJc w:val="left"/>
      <w:pPr>
        <w:ind w:left="1995" w:hanging="720"/>
      </w:pPr>
      <w:rPr>
        <w:rFonts w:eastAsia="Calibri" w:hint="default"/>
      </w:rPr>
    </w:lvl>
    <w:lvl w:ilvl="4">
      <w:start w:val="1"/>
      <w:numFmt w:val="decimal"/>
      <w:lvlText w:val="%1.%2.%3.%4.%5."/>
      <w:lvlJc w:val="left"/>
      <w:pPr>
        <w:ind w:left="2780" w:hanging="1080"/>
      </w:pPr>
      <w:rPr>
        <w:rFonts w:eastAsia="Calibri" w:hint="default"/>
      </w:rPr>
    </w:lvl>
    <w:lvl w:ilvl="5">
      <w:start w:val="1"/>
      <w:numFmt w:val="decimal"/>
      <w:lvlText w:val="%1.%2.%3.%4.%5.%6."/>
      <w:lvlJc w:val="left"/>
      <w:pPr>
        <w:ind w:left="3205" w:hanging="1080"/>
      </w:pPr>
      <w:rPr>
        <w:rFonts w:eastAsia="Calibri" w:hint="default"/>
      </w:rPr>
    </w:lvl>
    <w:lvl w:ilvl="6">
      <w:start w:val="1"/>
      <w:numFmt w:val="decimal"/>
      <w:lvlText w:val="%1.%2.%3.%4.%5.%6.%7."/>
      <w:lvlJc w:val="left"/>
      <w:pPr>
        <w:ind w:left="3990" w:hanging="1440"/>
      </w:pPr>
      <w:rPr>
        <w:rFonts w:eastAsia="Calibri" w:hint="default"/>
      </w:rPr>
    </w:lvl>
    <w:lvl w:ilvl="7">
      <w:start w:val="1"/>
      <w:numFmt w:val="decimal"/>
      <w:lvlText w:val="%1.%2.%3.%4.%5.%6.%7.%8."/>
      <w:lvlJc w:val="left"/>
      <w:pPr>
        <w:ind w:left="4415" w:hanging="1440"/>
      </w:pPr>
      <w:rPr>
        <w:rFonts w:eastAsia="Calibri" w:hint="default"/>
      </w:rPr>
    </w:lvl>
    <w:lvl w:ilvl="8">
      <w:start w:val="1"/>
      <w:numFmt w:val="decimal"/>
      <w:lvlText w:val="%1.%2.%3.%4.%5.%6.%7.%8.%9."/>
      <w:lvlJc w:val="left"/>
      <w:pPr>
        <w:ind w:left="5200" w:hanging="1800"/>
      </w:pPr>
      <w:rPr>
        <w:rFonts w:eastAsia="Calibri" w:hint="default"/>
      </w:rPr>
    </w:lvl>
  </w:abstractNum>
  <w:abstractNum w:abstractNumId="13" w15:restartNumberingAfterBreak="0">
    <w:nsid w:val="47891953"/>
    <w:multiLevelType w:val="multilevel"/>
    <w:tmpl w:val="8528AE66"/>
    <w:lvl w:ilvl="0">
      <w:start w:val="3"/>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15:restartNumberingAfterBreak="0">
    <w:nsid w:val="59AB4DDF"/>
    <w:multiLevelType w:val="multilevel"/>
    <w:tmpl w:val="2FB6AE00"/>
    <w:lvl w:ilvl="0">
      <w:start w:val="2"/>
      <w:numFmt w:val="decimal"/>
      <w:lvlText w:val="%1."/>
      <w:lvlJc w:val="left"/>
      <w:pPr>
        <w:ind w:left="540" w:hanging="540"/>
      </w:pPr>
      <w:rPr>
        <w:rFonts w:hint="default"/>
        <w:color w:val="auto"/>
      </w:rPr>
    </w:lvl>
    <w:lvl w:ilvl="1">
      <w:start w:val="1"/>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16" w15:restartNumberingAfterBreak="0">
    <w:nsid w:val="62C44283"/>
    <w:multiLevelType w:val="multilevel"/>
    <w:tmpl w:val="36DA9DD0"/>
    <w:lvl w:ilvl="0">
      <w:start w:val="1"/>
      <w:numFmt w:val="russianUpper"/>
      <w:pStyle w:val="a2"/>
      <w:suff w:val="space"/>
      <w:lvlText w:val="Приложение %1"/>
      <w:lvlJc w:val="left"/>
      <w:pPr>
        <w:ind w:left="7514" w:firstLine="0"/>
      </w:pPr>
      <w:rPr>
        <w:rFonts w:hint="default"/>
      </w:rPr>
    </w:lvl>
    <w:lvl w:ilvl="1">
      <w:start w:val="1"/>
      <w:numFmt w:val="decimal"/>
      <w:pStyle w:val="20"/>
      <w:suff w:val="space"/>
      <w:lvlText w:val="%1.%2"/>
      <w:lvlJc w:val="left"/>
      <w:pPr>
        <w:ind w:left="7514" w:firstLine="567"/>
      </w:pPr>
      <w:rPr>
        <w:rFonts w:ascii="Times New Roman" w:hAnsi="Times New Roman" w:hint="default"/>
        <w:b/>
        <w:i w:val="0"/>
        <w:spacing w:val="0"/>
        <w:w w:val="100"/>
        <w:position w:val="0"/>
        <w:sz w:val="28"/>
      </w:rPr>
    </w:lvl>
    <w:lvl w:ilvl="2">
      <w:start w:val="1"/>
      <w:numFmt w:val="decimal"/>
      <w:pStyle w:val="30"/>
      <w:suff w:val="space"/>
      <w:lvlText w:val="%1.%2.%3"/>
      <w:lvlJc w:val="left"/>
      <w:pPr>
        <w:ind w:left="7514" w:firstLine="567"/>
      </w:pPr>
      <w:rPr>
        <w:rFonts w:ascii="Times New Roman" w:hAnsi="Times New Roman" w:hint="default"/>
        <w:b/>
        <w:i w:val="0"/>
        <w:color w:val="auto"/>
        <w:sz w:val="26"/>
      </w:rPr>
    </w:lvl>
    <w:lvl w:ilvl="3">
      <w:start w:val="1"/>
      <w:numFmt w:val="decimal"/>
      <w:pStyle w:val="40"/>
      <w:suff w:val="space"/>
      <w:lvlText w:val="%1.%2.%3.%4"/>
      <w:lvlJc w:val="left"/>
      <w:pPr>
        <w:ind w:left="7514"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9089"/>
        </w:tabs>
        <w:ind w:left="9089" w:hanging="1008"/>
      </w:pPr>
      <w:rPr>
        <w:rFonts w:hint="default"/>
      </w:rPr>
    </w:lvl>
    <w:lvl w:ilvl="5">
      <w:start w:val="1"/>
      <w:numFmt w:val="decimal"/>
      <w:lvlText w:val="%1.%2.%3.%4.%5.%6"/>
      <w:lvlJc w:val="left"/>
      <w:pPr>
        <w:tabs>
          <w:tab w:val="num" w:pos="9233"/>
        </w:tabs>
        <w:ind w:left="9233" w:hanging="1152"/>
      </w:pPr>
      <w:rPr>
        <w:rFonts w:hint="default"/>
      </w:rPr>
    </w:lvl>
    <w:lvl w:ilvl="6">
      <w:start w:val="1"/>
      <w:numFmt w:val="decimal"/>
      <w:lvlText w:val="%1.%2.%3.%4.%5.%6.%7"/>
      <w:lvlJc w:val="left"/>
      <w:pPr>
        <w:tabs>
          <w:tab w:val="num" w:pos="9377"/>
        </w:tabs>
        <w:ind w:left="9377" w:hanging="1296"/>
      </w:pPr>
      <w:rPr>
        <w:rFonts w:hint="default"/>
      </w:rPr>
    </w:lvl>
    <w:lvl w:ilvl="7">
      <w:start w:val="1"/>
      <w:numFmt w:val="decimal"/>
      <w:lvlText w:val="%1.%2.%3.%4.%5.%6.%7.%8"/>
      <w:lvlJc w:val="left"/>
      <w:pPr>
        <w:tabs>
          <w:tab w:val="num" w:pos="9521"/>
        </w:tabs>
        <w:ind w:left="9521" w:hanging="1440"/>
      </w:pPr>
      <w:rPr>
        <w:rFonts w:hint="default"/>
      </w:rPr>
    </w:lvl>
    <w:lvl w:ilvl="8">
      <w:start w:val="1"/>
      <w:numFmt w:val="decimal"/>
      <w:lvlText w:val="%1.%2.%3.%4.%5.%6.%7.%8.%9"/>
      <w:lvlJc w:val="left"/>
      <w:pPr>
        <w:tabs>
          <w:tab w:val="num" w:pos="9665"/>
        </w:tabs>
        <w:ind w:left="9665" w:hanging="1584"/>
      </w:pPr>
      <w:rPr>
        <w:rFonts w:hint="default"/>
      </w:rPr>
    </w:lvl>
  </w:abstractNum>
  <w:abstractNum w:abstractNumId="17"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15:restartNumberingAfterBreak="0">
    <w:nsid w:val="700F4FD7"/>
    <w:multiLevelType w:val="multilevel"/>
    <w:tmpl w:val="85080714"/>
    <w:lvl w:ilvl="0">
      <w:start w:val="3"/>
      <w:numFmt w:val="decimal"/>
      <w:lvlText w:val="%1."/>
      <w:lvlJc w:val="left"/>
      <w:pPr>
        <w:ind w:left="540" w:hanging="540"/>
      </w:pPr>
      <w:rPr>
        <w:rFonts w:eastAsia="Calibri" w:hint="default"/>
      </w:rPr>
    </w:lvl>
    <w:lvl w:ilvl="1">
      <w:start w:val="4"/>
      <w:numFmt w:val="decimal"/>
      <w:lvlText w:val="%1.%2."/>
      <w:lvlJc w:val="left"/>
      <w:pPr>
        <w:ind w:left="965" w:hanging="540"/>
      </w:pPr>
      <w:rPr>
        <w:rFonts w:eastAsia="Calibri" w:hint="default"/>
      </w:rPr>
    </w:lvl>
    <w:lvl w:ilvl="2">
      <w:start w:val="1"/>
      <w:numFmt w:val="decimal"/>
      <w:lvlText w:val="%1.%2.%3."/>
      <w:lvlJc w:val="left"/>
      <w:pPr>
        <w:ind w:left="1570" w:hanging="720"/>
      </w:pPr>
      <w:rPr>
        <w:rFonts w:eastAsia="Calibri" w:hint="default"/>
      </w:rPr>
    </w:lvl>
    <w:lvl w:ilvl="3">
      <w:start w:val="1"/>
      <w:numFmt w:val="decimal"/>
      <w:lvlText w:val="%1.%2.%3.%4."/>
      <w:lvlJc w:val="left"/>
      <w:pPr>
        <w:ind w:left="1995" w:hanging="720"/>
      </w:pPr>
      <w:rPr>
        <w:rFonts w:eastAsia="Calibri" w:hint="default"/>
      </w:rPr>
    </w:lvl>
    <w:lvl w:ilvl="4">
      <w:start w:val="1"/>
      <w:numFmt w:val="decimal"/>
      <w:lvlText w:val="%1.%2.%3.%4.%5."/>
      <w:lvlJc w:val="left"/>
      <w:pPr>
        <w:ind w:left="2780" w:hanging="1080"/>
      </w:pPr>
      <w:rPr>
        <w:rFonts w:eastAsia="Calibri" w:hint="default"/>
      </w:rPr>
    </w:lvl>
    <w:lvl w:ilvl="5">
      <w:start w:val="1"/>
      <w:numFmt w:val="decimal"/>
      <w:lvlText w:val="%1.%2.%3.%4.%5.%6."/>
      <w:lvlJc w:val="left"/>
      <w:pPr>
        <w:ind w:left="3205" w:hanging="1080"/>
      </w:pPr>
      <w:rPr>
        <w:rFonts w:eastAsia="Calibri" w:hint="default"/>
      </w:rPr>
    </w:lvl>
    <w:lvl w:ilvl="6">
      <w:start w:val="1"/>
      <w:numFmt w:val="decimal"/>
      <w:lvlText w:val="%1.%2.%3.%4.%5.%6.%7."/>
      <w:lvlJc w:val="left"/>
      <w:pPr>
        <w:ind w:left="3990" w:hanging="1440"/>
      </w:pPr>
      <w:rPr>
        <w:rFonts w:eastAsia="Calibri" w:hint="default"/>
      </w:rPr>
    </w:lvl>
    <w:lvl w:ilvl="7">
      <w:start w:val="1"/>
      <w:numFmt w:val="decimal"/>
      <w:lvlText w:val="%1.%2.%3.%4.%5.%6.%7.%8."/>
      <w:lvlJc w:val="left"/>
      <w:pPr>
        <w:ind w:left="4415" w:hanging="1440"/>
      </w:pPr>
      <w:rPr>
        <w:rFonts w:eastAsia="Calibri" w:hint="default"/>
      </w:rPr>
    </w:lvl>
    <w:lvl w:ilvl="8">
      <w:start w:val="1"/>
      <w:numFmt w:val="decimal"/>
      <w:lvlText w:val="%1.%2.%3.%4.%5.%6.%7.%8.%9."/>
      <w:lvlJc w:val="left"/>
      <w:pPr>
        <w:ind w:left="5200" w:hanging="1800"/>
      </w:pPr>
      <w:rPr>
        <w:rFonts w:eastAsia="Calibri" w:hint="default"/>
      </w:rPr>
    </w:lvl>
  </w:abstractNum>
  <w:abstractNum w:abstractNumId="19"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0" w15:restartNumberingAfterBreak="0">
    <w:nsid w:val="72242CCE"/>
    <w:multiLevelType w:val="multilevel"/>
    <w:tmpl w:val="4D32D622"/>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726013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1245AE"/>
    <w:multiLevelType w:val="multilevel"/>
    <w:tmpl w:val="F4CE105E"/>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7FA12984"/>
    <w:multiLevelType w:val="multilevel"/>
    <w:tmpl w:val="C724625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1"/>
  </w:num>
  <w:num w:numId="2">
    <w:abstractNumId w:val="5"/>
  </w:num>
  <w:num w:numId="3">
    <w:abstractNumId w:val="9"/>
  </w:num>
  <w:num w:numId="4">
    <w:abstractNumId w:val="14"/>
  </w:num>
  <w:num w:numId="5">
    <w:abstractNumId w:val="19"/>
  </w:num>
  <w:num w:numId="6">
    <w:abstractNumId w:val="1"/>
  </w:num>
  <w:num w:numId="7">
    <w:abstractNumId w:val="17"/>
  </w:num>
  <w:num w:numId="8">
    <w:abstractNumId w:val="16"/>
  </w:num>
  <w:num w:numId="9">
    <w:abstractNumId w:val="0"/>
  </w:num>
  <w:num w:numId="10">
    <w:abstractNumId w:val="2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3"/>
  </w:num>
  <w:num w:numId="14">
    <w:abstractNumId w:val="20"/>
  </w:num>
  <w:num w:numId="15">
    <w:abstractNumId w:val="13"/>
  </w:num>
  <w:num w:numId="16">
    <w:abstractNumId w:val="4"/>
  </w:num>
  <w:num w:numId="17">
    <w:abstractNumId w:val="18"/>
  </w:num>
  <w:num w:numId="18">
    <w:abstractNumId w:val="8"/>
  </w:num>
  <w:num w:numId="19">
    <w:abstractNumId w:val="10"/>
  </w:num>
  <w:num w:numId="20">
    <w:abstractNumId w:val="3"/>
  </w:num>
  <w:num w:numId="21">
    <w:abstractNumId w:val="7"/>
  </w:num>
  <w:num w:numId="22">
    <w:abstractNumId w:val="22"/>
  </w:num>
  <w:num w:numId="23">
    <w:abstractNumId w:val="6"/>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68"/>
    <w:rsid w:val="0000127F"/>
    <w:rsid w:val="0001547C"/>
    <w:rsid w:val="000156B1"/>
    <w:rsid w:val="0001750F"/>
    <w:rsid w:val="00020246"/>
    <w:rsid w:val="0002165B"/>
    <w:rsid w:val="000279A7"/>
    <w:rsid w:val="00027B70"/>
    <w:rsid w:val="00036D87"/>
    <w:rsid w:val="00042063"/>
    <w:rsid w:val="00043822"/>
    <w:rsid w:val="00043A9B"/>
    <w:rsid w:val="0004737F"/>
    <w:rsid w:val="000474CE"/>
    <w:rsid w:val="0006044E"/>
    <w:rsid w:val="0007048F"/>
    <w:rsid w:val="00076595"/>
    <w:rsid w:val="000848F3"/>
    <w:rsid w:val="00090FAB"/>
    <w:rsid w:val="0009177D"/>
    <w:rsid w:val="000A0B0A"/>
    <w:rsid w:val="000B5A25"/>
    <w:rsid w:val="000B5FA8"/>
    <w:rsid w:val="000B67EE"/>
    <w:rsid w:val="000C37EC"/>
    <w:rsid w:val="000E23C7"/>
    <w:rsid w:val="000E6683"/>
    <w:rsid w:val="000E6ABC"/>
    <w:rsid w:val="000F1FD5"/>
    <w:rsid w:val="000F3EAE"/>
    <w:rsid w:val="00110646"/>
    <w:rsid w:val="001155FF"/>
    <w:rsid w:val="001275F1"/>
    <w:rsid w:val="00135469"/>
    <w:rsid w:val="001372AB"/>
    <w:rsid w:val="00140133"/>
    <w:rsid w:val="00140DC1"/>
    <w:rsid w:val="00165AE9"/>
    <w:rsid w:val="0016677F"/>
    <w:rsid w:val="0018580E"/>
    <w:rsid w:val="00190468"/>
    <w:rsid w:val="001A59BE"/>
    <w:rsid w:val="001B5595"/>
    <w:rsid w:val="001C0DCD"/>
    <w:rsid w:val="001C2FD7"/>
    <w:rsid w:val="001C4596"/>
    <w:rsid w:val="001E23CE"/>
    <w:rsid w:val="001E7852"/>
    <w:rsid w:val="001F2AA3"/>
    <w:rsid w:val="001F6E35"/>
    <w:rsid w:val="001F7579"/>
    <w:rsid w:val="00202233"/>
    <w:rsid w:val="002117AC"/>
    <w:rsid w:val="00212C69"/>
    <w:rsid w:val="002144FE"/>
    <w:rsid w:val="002215F4"/>
    <w:rsid w:val="0022265C"/>
    <w:rsid w:val="00224EDA"/>
    <w:rsid w:val="00226CA0"/>
    <w:rsid w:val="0024071D"/>
    <w:rsid w:val="00247BC4"/>
    <w:rsid w:val="00253F50"/>
    <w:rsid w:val="0025752E"/>
    <w:rsid w:val="00264850"/>
    <w:rsid w:val="00282992"/>
    <w:rsid w:val="00290CA0"/>
    <w:rsid w:val="002941C5"/>
    <w:rsid w:val="002A1E1D"/>
    <w:rsid w:val="002A3F6A"/>
    <w:rsid w:val="002B20E3"/>
    <w:rsid w:val="002B3D9E"/>
    <w:rsid w:val="002B52BB"/>
    <w:rsid w:val="002C00E2"/>
    <w:rsid w:val="002C0F73"/>
    <w:rsid w:val="002C4048"/>
    <w:rsid w:val="002D34EC"/>
    <w:rsid w:val="002E1D2B"/>
    <w:rsid w:val="002E2986"/>
    <w:rsid w:val="002E29D7"/>
    <w:rsid w:val="002F5810"/>
    <w:rsid w:val="00300CA1"/>
    <w:rsid w:val="00301DFE"/>
    <w:rsid w:val="003033F4"/>
    <w:rsid w:val="0030366E"/>
    <w:rsid w:val="00304E95"/>
    <w:rsid w:val="00310D40"/>
    <w:rsid w:val="00322289"/>
    <w:rsid w:val="0032385A"/>
    <w:rsid w:val="003331AD"/>
    <w:rsid w:val="0033426F"/>
    <w:rsid w:val="00336460"/>
    <w:rsid w:val="00345DC9"/>
    <w:rsid w:val="00355821"/>
    <w:rsid w:val="00355F27"/>
    <w:rsid w:val="003805F4"/>
    <w:rsid w:val="00380F25"/>
    <w:rsid w:val="003822ED"/>
    <w:rsid w:val="00384315"/>
    <w:rsid w:val="00386B4C"/>
    <w:rsid w:val="003A44B7"/>
    <w:rsid w:val="003A602C"/>
    <w:rsid w:val="003B2B5A"/>
    <w:rsid w:val="003B65FA"/>
    <w:rsid w:val="003B6A1A"/>
    <w:rsid w:val="003C3B0D"/>
    <w:rsid w:val="003C5024"/>
    <w:rsid w:val="003D32FC"/>
    <w:rsid w:val="003D348E"/>
    <w:rsid w:val="003D6D77"/>
    <w:rsid w:val="003F1C6A"/>
    <w:rsid w:val="003F674C"/>
    <w:rsid w:val="00400792"/>
    <w:rsid w:val="00401946"/>
    <w:rsid w:val="00401DCC"/>
    <w:rsid w:val="004105C3"/>
    <w:rsid w:val="00413F08"/>
    <w:rsid w:val="00427422"/>
    <w:rsid w:val="004307FE"/>
    <w:rsid w:val="004609A7"/>
    <w:rsid w:val="00462A2F"/>
    <w:rsid w:val="0046573D"/>
    <w:rsid w:val="0046676F"/>
    <w:rsid w:val="00474DC0"/>
    <w:rsid w:val="00476CD7"/>
    <w:rsid w:val="0048430A"/>
    <w:rsid w:val="00494314"/>
    <w:rsid w:val="0049634F"/>
    <w:rsid w:val="004A005C"/>
    <w:rsid w:val="004A3806"/>
    <w:rsid w:val="004C17A0"/>
    <w:rsid w:val="004D2589"/>
    <w:rsid w:val="004D34AC"/>
    <w:rsid w:val="004D44AC"/>
    <w:rsid w:val="004D75EB"/>
    <w:rsid w:val="004E3760"/>
    <w:rsid w:val="004E59F0"/>
    <w:rsid w:val="004E5B2F"/>
    <w:rsid w:val="004E6955"/>
    <w:rsid w:val="004F2117"/>
    <w:rsid w:val="004F4508"/>
    <w:rsid w:val="004F49B4"/>
    <w:rsid w:val="00500EB0"/>
    <w:rsid w:val="00503A8F"/>
    <w:rsid w:val="00507144"/>
    <w:rsid w:val="00517468"/>
    <w:rsid w:val="00517E8A"/>
    <w:rsid w:val="0053099E"/>
    <w:rsid w:val="00530C76"/>
    <w:rsid w:val="005333E9"/>
    <w:rsid w:val="00536B56"/>
    <w:rsid w:val="0054040A"/>
    <w:rsid w:val="005457D1"/>
    <w:rsid w:val="00552F66"/>
    <w:rsid w:val="00553320"/>
    <w:rsid w:val="00561D67"/>
    <w:rsid w:val="00575589"/>
    <w:rsid w:val="00576460"/>
    <w:rsid w:val="00586B00"/>
    <w:rsid w:val="00592C2B"/>
    <w:rsid w:val="005A784B"/>
    <w:rsid w:val="005B1648"/>
    <w:rsid w:val="005B4D57"/>
    <w:rsid w:val="005B51B5"/>
    <w:rsid w:val="005C4FF4"/>
    <w:rsid w:val="005D663B"/>
    <w:rsid w:val="005D68D0"/>
    <w:rsid w:val="005F0EEF"/>
    <w:rsid w:val="005F34F3"/>
    <w:rsid w:val="005F6555"/>
    <w:rsid w:val="005F7F57"/>
    <w:rsid w:val="00602DC1"/>
    <w:rsid w:val="00625F2B"/>
    <w:rsid w:val="006274A2"/>
    <w:rsid w:val="00635C3B"/>
    <w:rsid w:val="00641DA6"/>
    <w:rsid w:val="00642D4C"/>
    <w:rsid w:val="00644BFF"/>
    <w:rsid w:val="00645118"/>
    <w:rsid w:val="00653CB0"/>
    <w:rsid w:val="00657375"/>
    <w:rsid w:val="00660962"/>
    <w:rsid w:val="006665C9"/>
    <w:rsid w:val="0067414C"/>
    <w:rsid w:val="00684C8C"/>
    <w:rsid w:val="0069205C"/>
    <w:rsid w:val="00694580"/>
    <w:rsid w:val="006954A9"/>
    <w:rsid w:val="00696E57"/>
    <w:rsid w:val="006978A4"/>
    <w:rsid w:val="006A0A43"/>
    <w:rsid w:val="006A15F4"/>
    <w:rsid w:val="006A5134"/>
    <w:rsid w:val="006A5D22"/>
    <w:rsid w:val="006B0855"/>
    <w:rsid w:val="006B2D6D"/>
    <w:rsid w:val="006B5A8E"/>
    <w:rsid w:val="006C3A2E"/>
    <w:rsid w:val="006C6A91"/>
    <w:rsid w:val="006D11F6"/>
    <w:rsid w:val="006D3207"/>
    <w:rsid w:val="006D35D1"/>
    <w:rsid w:val="006D44DE"/>
    <w:rsid w:val="006D599F"/>
    <w:rsid w:val="006E5A2D"/>
    <w:rsid w:val="006F3034"/>
    <w:rsid w:val="007122C8"/>
    <w:rsid w:val="00724664"/>
    <w:rsid w:val="007277F9"/>
    <w:rsid w:val="0073392E"/>
    <w:rsid w:val="00733A46"/>
    <w:rsid w:val="0073637D"/>
    <w:rsid w:val="007403F1"/>
    <w:rsid w:val="007452F6"/>
    <w:rsid w:val="007611DE"/>
    <w:rsid w:val="00766928"/>
    <w:rsid w:val="00767848"/>
    <w:rsid w:val="00770841"/>
    <w:rsid w:val="0077674E"/>
    <w:rsid w:val="0078782B"/>
    <w:rsid w:val="007952EA"/>
    <w:rsid w:val="007A1048"/>
    <w:rsid w:val="007B6616"/>
    <w:rsid w:val="007C1020"/>
    <w:rsid w:val="007C436B"/>
    <w:rsid w:val="007C5BEE"/>
    <w:rsid w:val="007D576F"/>
    <w:rsid w:val="007D7717"/>
    <w:rsid w:val="0080239C"/>
    <w:rsid w:val="0080314C"/>
    <w:rsid w:val="00821892"/>
    <w:rsid w:val="00823962"/>
    <w:rsid w:val="0084131A"/>
    <w:rsid w:val="00842BCF"/>
    <w:rsid w:val="00844149"/>
    <w:rsid w:val="008616E8"/>
    <w:rsid w:val="008638AD"/>
    <w:rsid w:val="00867096"/>
    <w:rsid w:val="0087567B"/>
    <w:rsid w:val="00876837"/>
    <w:rsid w:val="0087709A"/>
    <w:rsid w:val="008774C3"/>
    <w:rsid w:val="008776F6"/>
    <w:rsid w:val="00885CDD"/>
    <w:rsid w:val="00885D47"/>
    <w:rsid w:val="00895CCB"/>
    <w:rsid w:val="008B6465"/>
    <w:rsid w:val="008B6A66"/>
    <w:rsid w:val="008D175C"/>
    <w:rsid w:val="008D666E"/>
    <w:rsid w:val="008D6EEB"/>
    <w:rsid w:val="008D7DA7"/>
    <w:rsid w:val="008E07E5"/>
    <w:rsid w:val="008E789F"/>
    <w:rsid w:val="008F0582"/>
    <w:rsid w:val="008F1A69"/>
    <w:rsid w:val="008F47BD"/>
    <w:rsid w:val="008F5FF8"/>
    <w:rsid w:val="0090099C"/>
    <w:rsid w:val="0092013F"/>
    <w:rsid w:val="0092266A"/>
    <w:rsid w:val="00922878"/>
    <w:rsid w:val="009229F1"/>
    <w:rsid w:val="0092353C"/>
    <w:rsid w:val="00924C59"/>
    <w:rsid w:val="00934196"/>
    <w:rsid w:val="00940972"/>
    <w:rsid w:val="00941BC5"/>
    <w:rsid w:val="00941F42"/>
    <w:rsid w:val="00955F60"/>
    <w:rsid w:val="00956DF3"/>
    <w:rsid w:val="00957979"/>
    <w:rsid w:val="00973851"/>
    <w:rsid w:val="009801DD"/>
    <w:rsid w:val="00983066"/>
    <w:rsid w:val="009A4AC0"/>
    <w:rsid w:val="009A5642"/>
    <w:rsid w:val="009B109E"/>
    <w:rsid w:val="009B5A5E"/>
    <w:rsid w:val="009B61FE"/>
    <w:rsid w:val="009B6F9E"/>
    <w:rsid w:val="009C02F0"/>
    <w:rsid w:val="009C24B4"/>
    <w:rsid w:val="009D4E89"/>
    <w:rsid w:val="009D6662"/>
    <w:rsid w:val="009E06B9"/>
    <w:rsid w:val="009E478F"/>
    <w:rsid w:val="009E4995"/>
    <w:rsid w:val="009E7E93"/>
    <w:rsid w:val="00A0244C"/>
    <w:rsid w:val="00A03394"/>
    <w:rsid w:val="00A03444"/>
    <w:rsid w:val="00A04C3F"/>
    <w:rsid w:val="00A14CB9"/>
    <w:rsid w:val="00A17ABB"/>
    <w:rsid w:val="00A20FB2"/>
    <w:rsid w:val="00A23857"/>
    <w:rsid w:val="00A26338"/>
    <w:rsid w:val="00A27B68"/>
    <w:rsid w:val="00A320E4"/>
    <w:rsid w:val="00A35BB9"/>
    <w:rsid w:val="00A46FBB"/>
    <w:rsid w:val="00A51F29"/>
    <w:rsid w:val="00A61262"/>
    <w:rsid w:val="00A61508"/>
    <w:rsid w:val="00A63A8B"/>
    <w:rsid w:val="00A72567"/>
    <w:rsid w:val="00A7635C"/>
    <w:rsid w:val="00A76A4A"/>
    <w:rsid w:val="00A82AFD"/>
    <w:rsid w:val="00A86B8F"/>
    <w:rsid w:val="00A94201"/>
    <w:rsid w:val="00A9523D"/>
    <w:rsid w:val="00AA2ECE"/>
    <w:rsid w:val="00AA5241"/>
    <w:rsid w:val="00AC5D07"/>
    <w:rsid w:val="00AC79BB"/>
    <w:rsid w:val="00AD0EB7"/>
    <w:rsid w:val="00AE2FB5"/>
    <w:rsid w:val="00AE57CC"/>
    <w:rsid w:val="00AE7F53"/>
    <w:rsid w:val="00B03C57"/>
    <w:rsid w:val="00B06B74"/>
    <w:rsid w:val="00B07972"/>
    <w:rsid w:val="00B07EC6"/>
    <w:rsid w:val="00B1633C"/>
    <w:rsid w:val="00B24B41"/>
    <w:rsid w:val="00B31A55"/>
    <w:rsid w:val="00B325BB"/>
    <w:rsid w:val="00B36B42"/>
    <w:rsid w:val="00B36C91"/>
    <w:rsid w:val="00B43205"/>
    <w:rsid w:val="00B501BD"/>
    <w:rsid w:val="00B511C4"/>
    <w:rsid w:val="00B528E6"/>
    <w:rsid w:val="00B52A55"/>
    <w:rsid w:val="00B641CD"/>
    <w:rsid w:val="00B74ACB"/>
    <w:rsid w:val="00B74C84"/>
    <w:rsid w:val="00B95493"/>
    <w:rsid w:val="00BA57B9"/>
    <w:rsid w:val="00BC28CC"/>
    <w:rsid w:val="00BC62BB"/>
    <w:rsid w:val="00BC6ECA"/>
    <w:rsid w:val="00C14645"/>
    <w:rsid w:val="00C15BC4"/>
    <w:rsid w:val="00C23B34"/>
    <w:rsid w:val="00C323A3"/>
    <w:rsid w:val="00C449C5"/>
    <w:rsid w:val="00C56145"/>
    <w:rsid w:val="00C63659"/>
    <w:rsid w:val="00C67348"/>
    <w:rsid w:val="00C82261"/>
    <w:rsid w:val="00C9788F"/>
    <w:rsid w:val="00CA08EA"/>
    <w:rsid w:val="00CB02A0"/>
    <w:rsid w:val="00CB1432"/>
    <w:rsid w:val="00CB214B"/>
    <w:rsid w:val="00CC3013"/>
    <w:rsid w:val="00CD1C29"/>
    <w:rsid w:val="00CD559A"/>
    <w:rsid w:val="00CE3B89"/>
    <w:rsid w:val="00CE5DEB"/>
    <w:rsid w:val="00CF5E90"/>
    <w:rsid w:val="00D00D0F"/>
    <w:rsid w:val="00D1009E"/>
    <w:rsid w:val="00D21BFB"/>
    <w:rsid w:val="00D26D57"/>
    <w:rsid w:val="00D32BF0"/>
    <w:rsid w:val="00D3479A"/>
    <w:rsid w:val="00D35510"/>
    <w:rsid w:val="00D3643D"/>
    <w:rsid w:val="00D41571"/>
    <w:rsid w:val="00D51313"/>
    <w:rsid w:val="00D56C5E"/>
    <w:rsid w:val="00D73599"/>
    <w:rsid w:val="00D766AC"/>
    <w:rsid w:val="00D77AD5"/>
    <w:rsid w:val="00D860CB"/>
    <w:rsid w:val="00D955EA"/>
    <w:rsid w:val="00DA054D"/>
    <w:rsid w:val="00DA3CE0"/>
    <w:rsid w:val="00DB0A46"/>
    <w:rsid w:val="00DC0D6D"/>
    <w:rsid w:val="00DC2687"/>
    <w:rsid w:val="00DC57B1"/>
    <w:rsid w:val="00DD49F8"/>
    <w:rsid w:val="00DF1629"/>
    <w:rsid w:val="00E00CAD"/>
    <w:rsid w:val="00E072BE"/>
    <w:rsid w:val="00E07A8E"/>
    <w:rsid w:val="00E10704"/>
    <w:rsid w:val="00E24F8A"/>
    <w:rsid w:val="00E25A71"/>
    <w:rsid w:val="00E265F5"/>
    <w:rsid w:val="00E340F0"/>
    <w:rsid w:val="00E34EF2"/>
    <w:rsid w:val="00E40977"/>
    <w:rsid w:val="00E40ECA"/>
    <w:rsid w:val="00E429BC"/>
    <w:rsid w:val="00E504A5"/>
    <w:rsid w:val="00E62618"/>
    <w:rsid w:val="00E65B13"/>
    <w:rsid w:val="00E6741E"/>
    <w:rsid w:val="00E7758C"/>
    <w:rsid w:val="00E839C0"/>
    <w:rsid w:val="00E85225"/>
    <w:rsid w:val="00E9443F"/>
    <w:rsid w:val="00E963C9"/>
    <w:rsid w:val="00EA66BC"/>
    <w:rsid w:val="00EB07DB"/>
    <w:rsid w:val="00EB4024"/>
    <w:rsid w:val="00ED7675"/>
    <w:rsid w:val="00EE74E2"/>
    <w:rsid w:val="00EE7D2E"/>
    <w:rsid w:val="00EF06C2"/>
    <w:rsid w:val="00EF1C4E"/>
    <w:rsid w:val="00F13327"/>
    <w:rsid w:val="00F22A89"/>
    <w:rsid w:val="00F26500"/>
    <w:rsid w:val="00F40234"/>
    <w:rsid w:val="00F43C72"/>
    <w:rsid w:val="00F44D2D"/>
    <w:rsid w:val="00F473D1"/>
    <w:rsid w:val="00F475E8"/>
    <w:rsid w:val="00F5339E"/>
    <w:rsid w:val="00F53DEF"/>
    <w:rsid w:val="00F62A05"/>
    <w:rsid w:val="00F72721"/>
    <w:rsid w:val="00F777CA"/>
    <w:rsid w:val="00F81CDB"/>
    <w:rsid w:val="00FA5C3A"/>
    <w:rsid w:val="00FA5DDE"/>
    <w:rsid w:val="00FB1612"/>
    <w:rsid w:val="00FB16CD"/>
    <w:rsid w:val="00FB4413"/>
    <w:rsid w:val="00FB6415"/>
    <w:rsid w:val="00FB7784"/>
    <w:rsid w:val="00FC2AAF"/>
    <w:rsid w:val="00FC43BC"/>
    <w:rsid w:val="00FD0557"/>
    <w:rsid w:val="00FD1DA8"/>
    <w:rsid w:val="00FD7C1C"/>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90359"/>
  <w15:docId w15:val="{CD83A375-15EF-4C0D-BAAC-6DA9E5DE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5">
    <w:name w:val="Normal"/>
    <w:qFormat/>
    <w:rsid w:val="00190468"/>
    <w:rPr>
      <w:sz w:val="24"/>
      <w:szCs w:val="24"/>
    </w:rPr>
  </w:style>
  <w:style w:type="paragraph" w:styleId="10">
    <w:name w:val="heading 1"/>
    <w:basedOn w:val="a5"/>
    <w:next w:val="a5"/>
    <w:link w:val="12"/>
    <w:qFormat/>
    <w:rsid w:val="00DC57B1"/>
    <w:pPr>
      <w:keepNext/>
      <w:numPr>
        <w:numId w:val="1"/>
      </w:numPr>
      <w:tabs>
        <w:tab w:val="left" w:pos="851"/>
      </w:tabs>
      <w:spacing w:before="240" w:after="120"/>
      <w:jc w:val="both"/>
      <w:outlineLvl w:val="0"/>
    </w:pPr>
    <w:rPr>
      <w:b/>
      <w:bCs/>
      <w:caps/>
      <w:kern w:val="32"/>
      <w:sz w:val="28"/>
      <w:szCs w:val="28"/>
    </w:rPr>
  </w:style>
  <w:style w:type="paragraph" w:styleId="2">
    <w:name w:val="heading 2"/>
    <w:basedOn w:val="a5"/>
    <w:next w:val="a5"/>
    <w:link w:val="21"/>
    <w:qFormat/>
    <w:rsid w:val="00733A46"/>
    <w:pPr>
      <w:keepNext/>
      <w:numPr>
        <w:ilvl w:val="1"/>
        <w:numId w:val="1"/>
      </w:numPr>
      <w:tabs>
        <w:tab w:val="left" w:pos="1134"/>
        <w:tab w:val="left" w:pos="1276"/>
      </w:tabs>
      <w:spacing w:before="180" w:after="60"/>
      <w:outlineLvl w:val="1"/>
    </w:pPr>
    <w:rPr>
      <w:b/>
      <w:bCs/>
      <w:iCs/>
      <w:sz w:val="28"/>
      <w:szCs w:val="28"/>
    </w:rPr>
  </w:style>
  <w:style w:type="paragraph" w:styleId="3">
    <w:name w:val="heading 3"/>
    <w:basedOn w:val="a5"/>
    <w:next w:val="a5"/>
    <w:link w:val="31"/>
    <w:qFormat/>
    <w:rsid w:val="00645118"/>
    <w:pPr>
      <w:keepNext/>
      <w:numPr>
        <w:ilvl w:val="2"/>
        <w:numId w:val="1"/>
      </w:numPr>
      <w:tabs>
        <w:tab w:val="left" w:pos="1276"/>
      </w:tabs>
      <w:spacing w:before="120" w:after="120"/>
      <w:outlineLvl w:val="2"/>
    </w:pPr>
    <w:rPr>
      <w:b/>
      <w:bCs/>
      <w:sz w:val="26"/>
      <w:szCs w:val="26"/>
    </w:rPr>
  </w:style>
  <w:style w:type="paragraph" w:styleId="4">
    <w:name w:val="heading 4"/>
    <w:basedOn w:val="a5"/>
    <w:next w:val="a5"/>
    <w:link w:val="41"/>
    <w:qFormat/>
    <w:rsid w:val="00A63A8B"/>
    <w:pPr>
      <w:keepNext/>
      <w:numPr>
        <w:ilvl w:val="3"/>
        <w:numId w:val="1"/>
      </w:numPr>
      <w:tabs>
        <w:tab w:val="left" w:pos="1418"/>
      </w:tabs>
      <w:spacing w:before="120" w:after="60"/>
      <w:outlineLvl w:val="3"/>
    </w:pPr>
    <w:rPr>
      <w:b/>
      <w:bCs/>
    </w:rPr>
  </w:style>
  <w:style w:type="paragraph" w:styleId="5">
    <w:name w:val="heading 5"/>
    <w:basedOn w:val="a5"/>
    <w:next w:val="a5"/>
    <w:qFormat/>
    <w:rsid w:val="00110646"/>
    <w:pPr>
      <w:numPr>
        <w:ilvl w:val="4"/>
        <w:numId w:val="1"/>
      </w:numPr>
      <w:tabs>
        <w:tab w:val="left" w:pos="1701"/>
      </w:tabs>
      <w:spacing w:before="240" w:after="60"/>
      <w:outlineLvl w:val="4"/>
    </w:pPr>
    <w:rPr>
      <w:b/>
      <w:bCs/>
      <w:iCs/>
      <w:sz w:val="22"/>
      <w:szCs w:val="22"/>
    </w:rPr>
  </w:style>
  <w:style w:type="paragraph" w:styleId="6">
    <w:name w:val="heading 6"/>
    <w:basedOn w:val="a5"/>
    <w:next w:val="a5"/>
    <w:link w:val="60"/>
    <w:qFormat/>
    <w:rsid w:val="00110646"/>
    <w:pPr>
      <w:numPr>
        <w:ilvl w:val="5"/>
        <w:numId w:val="1"/>
      </w:numPr>
      <w:spacing w:before="240" w:after="60"/>
      <w:outlineLvl w:val="5"/>
    </w:pPr>
    <w:rPr>
      <w:b/>
      <w:bCs/>
      <w:sz w:val="22"/>
      <w:szCs w:val="22"/>
    </w:rPr>
  </w:style>
  <w:style w:type="paragraph" w:styleId="7">
    <w:name w:val="heading 7"/>
    <w:basedOn w:val="a5"/>
    <w:next w:val="a5"/>
    <w:link w:val="70"/>
    <w:qFormat/>
    <w:rsid w:val="00110646"/>
    <w:pPr>
      <w:numPr>
        <w:ilvl w:val="6"/>
        <w:numId w:val="1"/>
      </w:numPr>
      <w:spacing w:before="240" w:after="60"/>
      <w:outlineLvl w:val="6"/>
    </w:pPr>
  </w:style>
  <w:style w:type="paragraph" w:styleId="8">
    <w:name w:val="heading 8"/>
    <w:basedOn w:val="a5"/>
    <w:next w:val="a5"/>
    <w:link w:val="80"/>
    <w:qFormat/>
    <w:rsid w:val="00110646"/>
    <w:pPr>
      <w:numPr>
        <w:ilvl w:val="7"/>
        <w:numId w:val="1"/>
      </w:numPr>
      <w:spacing w:before="240" w:after="60"/>
      <w:outlineLvl w:val="7"/>
    </w:pPr>
    <w:rPr>
      <w:i/>
      <w:iCs/>
    </w:rPr>
  </w:style>
  <w:style w:type="paragraph" w:styleId="9">
    <w:name w:val="heading 9"/>
    <w:basedOn w:val="a5"/>
    <w:next w:val="a5"/>
    <w:link w:val="90"/>
    <w:qFormat/>
    <w:rsid w:val="00110646"/>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3">
    <w:name w:val="List"/>
    <w:basedOn w:val="a5"/>
    <w:link w:val="a9"/>
    <w:rsid w:val="00A63A8B"/>
    <w:pPr>
      <w:numPr>
        <w:numId w:val="7"/>
      </w:numPr>
      <w:spacing w:after="60"/>
      <w:jc w:val="both"/>
    </w:pPr>
    <w:rPr>
      <w:snapToGrid w:val="0"/>
    </w:rPr>
  </w:style>
  <w:style w:type="paragraph" w:customStyle="1" w:styleId="aa">
    <w:name w:val="Год утверждения"/>
    <w:basedOn w:val="a5"/>
    <w:rsid w:val="00110646"/>
    <w:pPr>
      <w:jc w:val="center"/>
    </w:pPr>
    <w:rPr>
      <w:b/>
      <w:sz w:val="28"/>
      <w:szCs w:val="28"/>
    </w:rPr>
  </w:style>
  <w:style w:type="paragraph" w:styleId="ab">
    <w:name w:val="header"/>
    <w:basedOn w:val="a5"/>
    <w:link w:val="ac"/>
    <w:uiPriority w:val="99"/>
    <w:rsid w:val="00A14CB9"/>
    <w:pPr>
      <w:tabs>
        <w:tab w:val="center" w:pos="4677"/>
        <w:tab w:val="right" w:pos="9355"/>
      </w:tabs>
    </w:pPr>
  </w:style>
  <w:style w:type="paragraph" w:customStyle="1" w:styleId="ad">
    <w:name w:val="Утверждаю"/>
    <w:basedOn w:val="a5"/>
    <w:rsid w:val="00110646"/>
  </w:style>
  <w:style w:type="paragraph" w:styleId="32">
    <w:name w:val="toc 3"/>
    <w:basedOn w:val="a5"/>
    <w:next w:val="a5"/>
    <w:autoRedefine/>
    <w:uiPriority w:val="39"/>
    <w:qFormat/>
    <w:rsid w:val="00110646"/>
    <w:pPr>
      <w:ind w:left="480"/>
    </w:pPr>
    <w:rPr>
      <w:i/>
      <w:iCs/>
      <w:sz w:val="20"/>
      <w:szCs w:val="20"/>
    </w:rPr>
  </w:style>
  <w:style w:type="paragraph" w:customStyle="1" w:styleId="a">
    <w:name w:val="Список нумерованный"/>
    <w:basedOn w:val="a5"/>
    <w:rsid w:val="0054040A"/>
    <w:pPr>
      <w:numPr>
        <w:numId w:val="9"/>
      </w:numPr>
      <w:spacing w:before="120"/>
      <w:jc w:val="both"/>
    </w:pPr>
  </w:style>
  <w:style w:type="paragraph" w:customStyle="1" w:styleId="22">
    <w:name w:val="Пункт 2"/>
    <w:basedOn w:val="2"/>
    <w:rsid w:val="00645118"/>
    <w:pPr>
      <w:keepNext w:val="0"/>
      <w:tabs>
        <w:tab w:val="clear" w:pos="1276"/>
      </w:tabs>
      <w:spacing w:before="120"/>
      <w:jc w:val="both"/>
    </w:pPr>
    <w:rPr>
      <w:b w:val="0"/>
      <w:sz w:val="24"/>
      <w:szCs w:val="24"/>
    </w:rPr>
  </w:style>
  <w:style w:type="paragraph" w:customStyle="1" w:styleId="33">
    <w:name w:val="Пункт 3"/>
    <w:basedOn w:val="3"/>
    <w:rsid w:val="00645118"/>
    <w:pPr>
      <w:keepNext w:val="0"/>
      <w:spacing w:after="60"/>
      <w:jc w:val="both"/>
    </w:pPr>
    <w:rPr>
      <w:b w:val="0"/>
      <w:sz w:val="24"/>
      <w:szCs w:val="24"/>
    </w:rPr>
  </w:style>
  <w:style w:type="paragraph" w:customStyle="1" w:styleId="42">
    <w:name w:val="Пункт 4"/>
    <w:basedOn w:val="4"/>
    <w:rsid w:val="00645118"/>
    <w:pPr>
      <w:keepNext w:val="0"/>
      <w:jc w:val="both"/>
    </w:pPr>
    <w:rPr>
      <w:b w:val="0"/>
    </w:rPr>
  </w:style>
  <w:style w:type="paragraph" w:customStyle="1" w:styleId="50">
    <w:name w:val="Пункт 5"/>
    <w:basedOn w:val="5"/>
    <w:link w:val="51"/>
    <w:rsid w:val="00110646"/>
    <w:pPr>
      <w:spacing w:before="60"/>
    </w:pPr>
    <w:rPr>
      <w:b w:val="0"/>
      <w:sz w:val="24"/>
      <w:szCs w:val="24"/>
    </w:rPr>
  </w:style>
  <w:style w:type="character" w:customStyle="1" w:styleId="51">
    <w:name w:val="Пункт 5 Знак"/>
    <w:link w:val="50"/>
    <w:rsid w:val="0080314C"/>
    <w:rPr>
      <w:bCs/>
      <w:iCs/>
      <w:sz w:val="24"/>
      <w:szCs w:val="24"/>
    </w:rPr>
  </w:style>
  <w:style w:type="paragraph" w:customStyle="1" w:styleId="a2">
    <w:name w:val="Приложение"/>
    <w:basedOn w:val="a5"/>
    <w:next w:val="a5"/>
    <w:rsid w:val="00E072BE"/>
    <w:pPr>
      <w:keepNext/>
      <w:pageBreakBefore/>
      <w:numPr>
        <w:numId w:val="8"/>
      </w:numPr>
      <w:spacing w:before="120" w:after="120"/>
      <w:jc w:val="center"/>
    </w:pPr>
    <w:rPr>
      <w:b/>
      <w:kern w:val="28"/>
      <w:sz w:val="28"/>
      <w:szCs w:val="20"/>
    </w:rPr>
  </w:style>
  <w:style w:type="paragraph" w:customStyle="1" w:styleId="ae">
    <w:name w:val="Табличный"/>
    <w:basedOn w:val="a5"/>
    <w:rsid w:val="00110646"/>
    <w:pPr>
      <w:keepNext/>
      <w:widowControl w:val="0"/>
      <w:spacing w:before="60" w:after="60"/>
      <w:jc w:val="center"/>
    </w:pPr>
    <w:rPr>
      <w:b/>
      <w:sz w:val="22"/>
      <w:szCs w:val="20"/>
    </w:rPr>
  </w:style>
  <w:style w:type="paragraph" w:customStyle="1" w:styleId="af">
    <w:name w:val="Содержание"/>
    <w:basedOn w:val="a5"/>
    <w:rsid w:val="00110646"/>
    <w:pPr>
      <w:widowControl w:val="0"/>
      <w:spacing w:before="240" w:after="240"/>
      <w:jc w:val="center"/>
    </w:pPr>
    <w:rPr>
      <w:b/>
      <w:caps/>
      <w:szCs w:val="20"/>
    </w:rPr>
  </w:style>
  <w:style w:type="paragraph" w:customStyle="1" w:styleId="af0">
    <w:name w:val="Верх. колонт. четн."/>
    <w:basedOn w:val="a5"/>
    <w:rsid w:val="00110646"/>
    <w:pPr>
      <w:widowControl w:val="0"/>
      <w:spacing w:line="240" w:lineRule="exact"/>
      <w:jc w:val="right"/>
    </w:pPr>
    <w:rPr>
      <w:rFonts w:ascii="Arial" w:hAnsi="Arial"/>
      <w:b/>
      <w:i/>
      <w:szCs w:val="20"/>
    </w:rPr>
  </w:style>
  <w:style w:type="paragraph" w:customStyle="1" w:styleId="af1">
    <w:name w:val="Верх. колонт. нечет."/>
    <w:basedOn w:val="a5"/>
    <w:rsid w:val="00110646"/>
    <w:pPr>
      <w:widowControl w:val="0"/>
      <w:spacing w:line="240" w:lineRule="exact"/>
    </w:pPr>
    <w:rPr>
      <w:rFonts w:ascii="Arial" w:hAnsi="Arial"/>
      <w:b/>
      <w:i/>
      <w:szCs w:val="20"/>
    </w:rPr>
  </w:style>
  <w:style w:type="paragraph" w:styleId="af2">
    <w:name w:val="Balloon Text"/>
    <w:basedOn w:val="a5"/>
    <w:semiHidden/>
    <w:rsid w:val="00110646"/>
    <w:pPr>
      <w:widowControl w:val="0"/>
      <w:suppressAutoHyphens/>
      <w:jc w:val="both"/>
    </w:pPr>
    <w:rPr>
      <w:rFonts w:ascii="Tahoma" w:hAnsi="Tahoma" w:cs="Courier New"/>
      <w:sz w:val="16"/>
      <w:szCs w:val="16"/>
    </w:rPr>
  </w:style>
  <w:style w:type="paragraph" w:styleId="af3">
    <w:name w:val="Block Text"/>
    <w:basedOn w:val="a5"/>
    <w:rsid w:val="00110646"/>
    <w:pPr>
      <w:widowControl w:val="0"/>
      <w:shd w:val="clear" w:color="auto" w:fill="FFFFFF"/>
      <w:suppressAutoHyphens/>
      <w:spacing w:line="312" w:lineRule="auto"/>
      <w:ind w:left="11" w:right="28" w:firstLine="680"/>
      <w:jc w:val="both"/>
    </w:pPr>
    <w:rPr>
      <w:b/>
      <w:szCs w:val="20"/>
    </w:rPr>
  </w:style>
  <w:style w:type="paragraph" w:styleId="13">
    <w:name w:val="toc 1"/>
    <w:basedOn w:val="a5"/>
    <w:next w:val="a5"/>
    <w:uiPriority w:val="39"/>
    <w:qFormat/>
    <w:rsid w:val="00821892"/>
    <w:pPr>
      <w:tabs>
        <w:tab w:val="right" w:leader="dot" w:pos="9639"/>
      </w:tabs>
      <w:spacing w:before="120" w:after="120"/>
      <w:ind w:right="565"/>
    </w:pPr>
    <w:rPr>
      <w:b/>
      <w:bCs/>
      <w:caps/>
      <w:noProof/>
      <w:sz w:val="20"/>
      <w:szCs w:val="20"/>
    </w:rPr>
  </w:style>
  <w:style w:type="paragraph" w:styleId="23">
    <w:name w:val="toc 2"/>
    <w:basedOn w:val="a5"/>
    <w:next w:val="a5"/>
    <w:autoRedefine/>
    <w:uiPriority w:val="39"/>
    <w:qFormat/>
    <w:rsid w:val="00202233"/>
    <w:pPr>
      <w:tabs>
        <w:tab w:val="right" w:leader="dot" w:pos="9639"/>
      </w:tabs>
      <w:ind w:left="709" w:right="565" w:hanging="283"/>
    </w:pPr>
    <w:rPr>
      <w:smallCaps/>
      <w:noProof/>
      <w:sz w:val="20"/>
      <w:szCs w:val="20"/>
    </w:rPr>
  </w:style>
  <w:style w:type="paragraph" w:styleId="af4">
    <w:name w:val="caption"/>
    <w:basedOn w:val="a5"/>
    <w:next w:val="a5"/>
    <w:qFormat/>
    <w:rsid w:val="00110646"/>
    <w:pPr>
      <w:spacing w:before="120" w:after="120"/>
      <w:jc w:val="center"/>
    </w:pPr>
    <w:rPr>
      <w:b/>
      <w:bCs/>
      <w:sz w:val="22"/>
      <w:szCs w:val="20"/>
    </w:rPr>
  </w:style>
  <w:style w:type="paragraph" w:customStyle="1" w:styleId="af5">
    <w:name w:val="Название таблицы"/>
    <w:basedOn w:val="af4"/>
    <w:rsid w:val="00BC62BB"/>
    <w:pPr>
      <w:keepNext/>
      <w:spacing w:after="0"/>
      <w:jc w:val="left"/>
    </w:pPr>
    <w:rPr>
      <w:szCs w:val="22"/>
    </w:rPr>
  </w:style>
  <w:style w:type="paragraph" w:customStyle="1" w:styleId="af6">
    <w:name w:val="Табличный_заголовки"/>
    <w:basedOn w:val="a5"/>
    <w:rsid w:val="00110646"/>
    <w:pPr>
      <w:keepNext/>
      <w:keepLines/>
      <w:jc w:val="center"/>
    </w:pPr>
    <w:rPr>
      <w:b/>
      <w:sz w:val="22"/>
      <w:szCs w:val="22"/>
    </w:rPr>
  </w:style>
  <w:style w:type="paragraph" w:customStyle="1" w:styleId="af7">
    <w:name w:val="Табличный_центр"/>
    <w:basedOn w:val="a5"/>
    <w:rsid w:val="00110646"/>
    <w:pPr>
      <w:jc w:val="center"/>
    </w:pPr>
    <w:rPr>
      <w:sz w:val="22"/>
      <w:szCs w:val="22"/>
    </w:rPr>
  </w:style>
  <w:style w:type="paragraph" w:customStyle="1" w:styleId="11">
    <w:name w:val="Список 1)"/>
    <w:basedOn w:val="a5"/>
    <w:rsid w:val="00E072BE"/>
    <w:pPr>
      <w:numPr>
        <w:numId w:val="4"/>
      </w:numPr>
      <w:spacing w:after="60"/>
      <w:jc w:val="both"/>
    </w:pPr>
  </w:style>
  <w:style w:type="paragraph" w:customStyle="1" w:styleId="af8">
    <w:name w:val="Примечания"/>
    <w:basedOn w:val="a5"/>
    <w:link w:val="14"/>
    <w:rsid w:val="00110646"/>
    <w:pPr>
      <w:spacing w:before="120"/>
      <w:ind w:firstLine="567"/>
      <w:jc w:val="both"/>
    </w:pPr>
    <w:rPr>
      <w:spacing w:val="80"/>
    </w:rPr>
  </w:style>
  <w:style w:type="character" w:customStyle="1" w:styleId="14">
    <w:name w:val="Примечания Знак1"/>
    <w:link w:val="af8"/>
    <w:rsid w:val="00E6741E"/>
    <w:rPr>
      <w:spacing w:val="80"/>
      <w:sz w:val="24"/>
      <w:szCs w:val="24"/>
      <w:lang w:val="ru-RU" w:eastAsia="ru-RU" w:bidi="ar-SA"/>
    </w:rPr>
  </w:style>
  <w:style w:type="paragraph" w:customStyle="1" w:styleId="af9">
    <w:name w:val="Внимание"/>
    <w:basedOn w:val="a5"/>
    <w:rsid w:val="00110646"/>
    <w:pPr>
      <w:spacing w:before="120"/>
      <w:ind w:firstLine="567"/>
      <w:jc w:val="both"/>
    </w:pPr>
    <w:rPr>
      <w:b/>
      <w:bCs/>
    </w:rPr>
  </w:style>
  <w:style w:type="paragraph" w:customStyle="1" w:styleId="a1">
    <w:name w:val="Табличный_нумерованный"/>
    <w:basedOn w:val="a5"/>
    <w:link w:val="afa"/>
    <w:rsid w:val="00301DFE"/>
    <w:pPr>
      <w:numPr>
        <w:numId w:val="3"/>
      </w:numPr>
    </w:pPr>
    <w:rPr>
      <w:sz w:val="22"/>
      <w:szCs w:val="22"/>
    </w:rPr>
  </w:style>
  <w:style w:type="paragraph" w:styleId="43">
    <w:name w:val="toc 4"/>
    <w:basedOn w:val="a5"/>
    <w:next w:val="a5"/>
    <w:autoRedefine/>
    <w:uiPriority w:val="39"/>
    <w:rsid w:val="00110646"/>
    <w:pPr>
      <w:ind w:left="720"/>
    </w:pPr>
    <w:rPr>
      <w:sz w:val="18"/>
      <w:szCs w:val="18"/>
    </w:rPr>
  </w:style>
  <w:style w:type="paragraph" w:styleId="52">
    <w:name w:val="toc 5"/>
    <w:basedOn w:val="a5"/>
    <w:next w:val="a5"/>
    <w:autoRedefine/>
    <w:uiPriority w:val="39"/>
    <w:rsid w:val="00110646"/>
    <w:pPr>
      <w:ind w:left="960"/>
    </w:pPr>
    <w:rPr>
      <w:sz w:val="18"/>
      <w:szCs w:val="18"/>
    </w:rPr>
  </w:style>
  <w:style w:type="paragraph" w:styleId="61">
    <w:name w:val="toc 6"/>
    <w:basedOn w:val="a5"/>
    <w:next w:val="a5"/>
    <w:autoRedefine/>
    <w:uiPriority w:val="39"/>
    <w:rsid w:val="00110646"/>
    <w:pPr>
      <w:ind w:left="1200"/>
    </w:pPr>
    <w:rPr>
      <w:sz w:val="18"/>
      <w:szCs w:val="18"/>
    </w:rPr>
  </w:style>
  <w:style w:type="paragraph" w:styleId="71">
    <w:name w:val="toc 7"/>
    <w:basedOn w:val="a5"/>
    <w:next w:val="a5"/>
    <w:autoRedefine/>
    <w:uiPriority w:val="39"/>
    <w:rsid w:val="00110646"/>
    <w:pPr>
      <w:ind w:left="1440"/>
    </w:pPr>
    <w:rPr>
      <w:sz w:val="18"/>
      <w:szCs w:val="18"/>
    </w:rPr>
  </w:style>
  <w:style w:type="paragraph" w:styleId="81">
    <w:name w:val="toc 8"/>
    <w:basedOn w:val="a5"/>
    <w:next w:val="a5"/>
    <w:autoRedefine/>
    <w:uiPriority w:val="39"/>
    <w:rsid w:val="00110646"/>
    <w:pPr>
      <w:ind w:left="1680"/>
    </w:pPr>
    <w:rPr>
      <w:sz w:val="18"/>
      <w:szCs w:val="18"/>
    </w:rPr>
  </w:style>
  <w:style w:type="paragraph" w:styleId="91">
    <w:name w:val="toc 9"/>
    <w:basedOn w:val="a5"/>
    <w:next w:val="a5"/>
    <w:autoRedefine/>
    <w:uiPriority w:val="39"/>
    <w:rsid w:val="00110646"/>
    <w:pPr>
      <w:ind w:left="1920"/>
    </w:pPr>
    <w:rPr>
      <w:sz w:val="18"/>
      <w:szCs w:val="18"/>
    </w:rPr>
  </w:style>
  <w:style w:type="character" w:styleId="afb">
    <w:name w:val="Hyperlink"/>
    <w:uiPriority w:val="99"/>
    <w:rsid w:val="00110646"/>
    <w:rPr>
      <w:color w:val="0000FF"/>
      <w:u w:val="single"/>
    </w:rPr>
  </w:style>
  <w:style w:type="paragraph" w:styleId="afc">
    <w:name w:val="Body Text"/>
    <w:basedOn w:val="a5"/>
    <w:link w:val="afd"/>
    <w:rsid w:val="00110646"/>
    <w:pPr>
      <w:numPr>
        <w:ilvl w:val="12"/>
      </w:numPr>
      <w:spacing w:after="60"/>
      <w:ind w:firstLine="567"/>
      <w:jc w:val="both"/>
    </w:pPr>
    <w:rPr>
      <w:szCs w:val="20"/>
    </w:rPr>
  </w:style>
  <w:style w:type="character" w:customStyle="1" w:styleId="afd">
    <w:name w:val="Основной текст Знак"/>
    <w:link w:val="afc"/>
    <w:rsid w:val="0080314C"/>
    <w:rPr>
      <w:sz w:val="24"/>
      <w:lang w:val="ru-RU" w:eastAsia="ru-RU" w:bidi="ar-SA"/>
    </w:rPr>
  </w:style>
  <w:style w:type="paragraph" w:customStyle="1" w:styleId="afe">
    <w:name w:val="Верхняя шапка"/>
    <w:basedOn w:val="a5"/>
    <w:rsid w:val="006F3034"/>
    <w:pPr>
      <w:jc w:val="center"/>
    </w:pPr>
    <w:rPr>
      <w:b/>
      <w:bCs/>
      <w:sz w:val="28"/>
      <w:szCs w:val="20"/>
    </w:rPr>
  </w:style>
  <w:style w:type="paragraph" w:styleId="aff">
    <w:name w:val="toa heading"/>
    <w:basedOn w:val="a5"/>
    <w:next w:val="a5"/>
    <w:semiHidden/>
    <w:rsid w:val="00110646"/>
    <w:pPr>
      <w:spacing w:before="40" w:after="20"/>
      <w:jc w:val="center"/>
    </w:pPr>
    <w:rPr>
      <w:b/>
      <w:sz w:val="22"/>
      <w:szCs w:val="20"/>
    </w:rPr>
  </w:style>
  <w:style w:type="paragraph" w:styleId="aff0">
    <w:name w:val="annotation text"/>
    <w:basedOn w:val="a5"/>
    <w:link w:val="aff1"/>
    <w:rsid w:val="00110646"/>
    <w:rPr>
      <w:sz w:val="20"/>
      <w:szCs w:val="20"/>
    </w:rPr>
  </w:style>
  <w:style w:type="paragraph" w:styleId="aff2">
    <w:name w:val="annotation subject"/>
    <w:basedOn w:val="aff0"/>
    <w:next w:val="aff0"/>
    <w:link w:val="aff3"/>
    <w:rsid w:val="00110646"/>
    <w:pPr>
      <w:ind w:firstLine="284"/>
      <w:jc w:val="both"/>
    </w:pPr>
    <w:rPr>
      <w:b/>
      <w:bCs/>
    </w:rPr>
  </w:style>
  <w:style w:type="paragraph" w:customStyle="1" w:styleId="aff4">
    <w:name w:val="ЕСКД_название устройства"/>
    <w:basedOn w:val="a5"/>
    <w:rsid w:val="00110646"/>
    <w:pPr>
      <w:spacing w:line="360" w:lineRule="auto"/>
      <w:jc w:val="center"/>
    </w:pPr>
    <w:rPr>
      <w:b/>
      <w:bCs/>
      <w:sz w:val="36"/>
      <w:szCs w:val="36"/>
    </w:rPr>
  </w:style>
  <w:style w:type="paragraph" w:customStyle="1" w:styleId="a4">
    <w:name w:val="Требования"/>
    <w:basedOn w:val="22"/>
    <w:rsid w:val="00110646"/>
    <w:pPr>
      <w:numPr>
        <w:numId w:val="5"/>
      </w:numPr>
      <w:tabs>
        <w:tab w:val="clear" w:pos="1134"/>
      </w:tabs>
      <w:ind w:left="0" w:firstLine="567"/>
    </w:pPr>
    <w:rPr>
      <w:i/>
    </w:rPr>
  </w:style>
  <w:style w:type="paragraph" w:customStyle="1" w:styleId="a0">
    <w:name w:val="Список а)"/>
    <w:basedOn w:val="a3"/>
    <w:rsid w:val="0054040A"/>
    <w:pPr>
      <w:numPr>
        <w:numId w:val="2"/>
      </w:numPr>
    </w:pPr>
  </w:style>
  <w:style w:type="paragraph" w:styleId="aff5">
    <w:name w:val="Document Map"/>
    <w:basedOn w:val="a5"/>
    <w:semiHidden/>
    <w:rsid w:val="00110646"/>
    <w:pPr>
      <w:widowControl w:val="0"/>
      <w:shd w:val="clear" w:color="auto" w:fill="000080"/>
      <w:suppressAutoHyphens/>
      <w:jc w:val="both"/>
    </w:pPr>
    <w:rPr>
      <w:rFonts w:ascii="Tahoma" w:hAnsi="Tahoma"/>
      <w:szCs w:val="20"/>
    </w:rPr>
  </w:style>
  <w:style w:type="paragraph" w:customStyle="1" w:styleId="aff6">
    <w:name w:val="Внимание_Опасность"/>
    <w:basedOn w:val="af9"/>
    <w:rsid w:val="00110646"/>
    <w:pPr>
      <w:keepLines/>
    </w:pPr>
    <w:rPr>
      <w:caps/>
    </w:rPr>
  </w:style>
  <w:style w:type="character" w:styleId="aff7">
    <w:name w:val="annotation reference"/>
    <w:rsid w:val="00110646"/>
    <w:rPr>
      <w:sz w:val="16"/>
      <w:szCs w:val="16"/>
    </w:rPr>
  </w:style>
  <w:style w:type="paragraph" w:customStyle="1" w:styleId="aff8">
    <w:name w:val="Абзац"/>
    <w:basedOn w:val="a5"/>
    <w:link w:val="aff9"/>
    <w:rsid w:val="00110646"/>
    <w:pPr>
      <w:spacing w:before="120" w:after="60"/>
      <w:ind w:firstLine="567"/>
      <w:jc w:val="both"/>
    </w:pPr>
  </w:style>
  <w:style w:type="paragraph" w:customStyle="1" w:styleId="affa">
    <w:name w:val="Табличный_слева"/>
    <w:basedOn w:val="a5"/>
    <w:rsid w:val="00301DFE"/>
    <w:rPr>
      <w:sz w:val="22"/>
      <w:szCs w:val="22"/>
    </w:rPr>
  </w:style>
  <w:style w:type="paragraph" w:customStyle="1" w:styleId="1">
    <w:name w:val="Обычный 1"/>
    <w:basedOn w:val="a5"/>
    <w:next w:val="a5"/>
    <w:semiHidden/>
    <w:rsid w:val="00110646"/>
    <w:pPr>
      <w:numPr>
        <w:ilvl w:val="1"/>
        <w:numId w:val="6"/>
      </w:numPr>
      <w:spacing w:before="120"/>
      <w:jc w:val="both"/>
    </w:pPr>
    <w:rPr>
      <w:szCs w:val="20"/>
    </w:rPr>
  </w:style>
  <w:style w:type="character" w:customStyle="1" w:styleId="afa">
    <w:name w:val="Табличный_нумерованный Знак"/>
    <w:link w:val="a1"/>
    <w:rsid w:val="00F5339E"/>
    <w:rPr>
      <w:sz w:val="22"/>
      <w:szCs w:val="22"/>
    </w:rPr>
  </w:style>
  <w:style w:type="character" w:customStyle="1" w:styleId="aff9">
    <w:name w:val="Абзац Знак"/>
    <w:link w:val="aff8"/>
    <w:rsid w:val="0069205C"/>
    <w:rPr>
      <w:sz w:val="24"/>
      <w:szCs w:val="24"/>
      <w:lang w:val="ru-RU" w:eastAsia="ru-RU" w:bidi="ar-SA"/>
    </w:rPr>
  </w:style>
  <w:style w:type="paragraph" w:styleId="affb">
    <w:name w:val="footer"/>
    <w:basedOn w:val="a5"/>
    <w:rsid w:val="00A14CB9"/>
    <w:pPr>
      <w:tabs>
        <w:tab w:val="center" w:pos="4677"/>
        <w:tab w:val="right" w:pos="9355"/>
      </w:tabs>
    </w:pPr>
  </w:style>
  <w:style w:type="table" w:styleId="affc">
    <w:name w:val="Table Grid"/>
    <w:basedOn w:val="a7"/>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rsid w:val="0084131A"/>
    <w:rPr>
      <w:color w:val="800080"/>
      <w:u w:val="single"/>
    </w:rPr>
  </w:style>
  <w:style w:type="paragraph" w:customStyle="1" w:styleId="affe">
    <w:name w:val="Обычный влево"/>
    <w:basedOn w:val="1"/>
    <w:rsid w:val="0084131A"/>
    <w:pPr>
      <w:numPr>
        <w:ilvl w:val="0"/>
        <w:numId w:val="0"/>
      </w:numPr>
      <w:spacing w:before="0"/>
      <w:jc w:val="left"/>
    </w:pPr>
  </w:style>
  <w:style w:type="paragraph" w:customStyle="1" w:styleId="afff">
    <w:name w:val="Шапка таблицы"/>
    <w:basedOn w:val="a5"/>
    <w:rsid w:val="0084131A"/>
    <w:pPr>
      <w:jc w:val="center"/>
    </w:pPr>
    <w:rPr>
      <w:b/>
      <w:szCs w:val="20"/>
    </w:rPr>
  </w:style>
  <w:style w:type="paragraph" w:customStyle="1" w:styleId="afff0">
    <w:name w:val="Лист согласования"/>
    <w:basedOn w:val="a5"/>
    <w:rsid w:val="0084131A"/>
    <w:pPr>
      <w:ind w:firstLine="851"/>
      <w:jc w:val="center"/>
    </w:pPr>
    <w:rPr>
      <w:b/>
      <w:bCs/>
      <w:szCs w:val="20"/>
    </w:rPr>
  </w:style>
  <w:style w:type="character" w:customStyle="1" w:styleId="a9">
    <w:name w:val="Список Знак"/>
    <w:link w:val="a3"/>
    <w:rsid w:val="00A63A8B"/>
    <w:rPr>
      <w:snapToGrid w:val="0"/>
      <w:sz w:val="24"/>
      <w:szCs w:val="24"/>
    </w:rPr>
  </w:style>
  <w:style w:type="paragraph" w:customStyle="1" w:styleId="afff1">
    <w:name w:val="Табличный_по ширине"/>
    <w:basedOn w:val="affa"/>
    <w:rsid w:val="009A4AC0"/>
    <w:pPr>
      <w:jc w:val="both"/>
    </w:pPr>
  </w:style>
  <w:style w:type="paragraph" w:customStyle="1" w:styleId="20">
    <w:name w:val="Заголовок 2_Приложения"/>
    <w:basedOn w:val="a5"/>
    <w:next w:val="aff8"/>
    <w:rsid w:val="00A63A8B"/>
    <w:pPr>
      <w:numPr>
        <w:ilvl w:val="1"/>
        <w:numId w:val="8"/>
      </w:numPr>
      <w:spacing w:before="180" w:after="60"/>
      <w:jc w:val="both"/>
    </w:pPr>
    <w:rPr>
      <w:b/>
      <w:sz w:val="28"/>
    </w:rPr>
  </w:style>
  <w:style w:type="paragraph" w:customStyle="1" w:styleId="30">
    <w:name w:val="Заголовок 3_Приложения"/>
    <w:basedOn w:val="a5"/>
    <w:next w:val="aff8"/>
    <w:rsid w:val="00A63A8B"/>
    <w:pPr>
      <w:numPr>
        <w:ilvl w:val="2"/>
        <w:numId w:val="8"/>
      </w:numPr>
      <w:spacing w:before="120" w:after="60"/>
      <w:jc w:val="both"/>
    </w:pPr>
    <w:rPr>
      <w:b/>
      <w:sz w:val="26"/>
    </w:rPr>
  </w:style>
  <w:style w:type="paragraph" w:customStyle="1" w:styleId="40">
    <w:name w:val="Заголовок 4_Приложения"/>
    <w:basedOn w:val="a5"/>
    <w:next w:val="aff8"/>
    <w:rsid w:val="0024071D"/>
    <w:pPr>
      <w:numPr>
        <w:ilvl w:val="3"/>
        <w:numId w:val="8"/>
      </w:numPr>
      <w:spacing w:before="120" w:after="120"/>
    </w:pPr>
    <w:rPr>
      <w:b/>
    </w:rPr>
  </w:style>
  <w:style w:type="paragraph" w:styleId="afff2">
    <w:name w:val="Body Text Indent"/>
    <w:basedOn w:val="a5"/>
    <w:link w:val="afff3"/>
    <w:rsid w:val="00190468"/>
    <w:pPr>
      <w:ind w:firstLine="708"/>
      <w:jc w:val="both"/>
    </w:pPr>
    <w:rPr>
      <w:sz w:val="28"/>
      <w:szCs w:val="28"/>
    </w:rPr>
  </w:style>
  <w:style w:type="character" w:customStyle="1" w:styleId="afff3">
    <w:name w:val="Основной текст с отступом Знак"/>
    <w:link w:val="afff2"/>
    <w:rsid w:val="00190468"/>
    <w:rPr>
      <w:sz w:val="28"/>
      <w:szCs w:val="28"/>
    </w:rPr>
  </w:style>
  <w:style w:type="character" w:styleId="afff4">
    <w:name w:val="page number"/>
    <w:basedOn w:val="a6"/>
    <w:rsid w:val="00190468"/>
  </w:style>
  <w:style w:type="character" w:customStyle="1" w:styleId="12">
    <w:name w:val="Заголовок 1 Знак"/>
    <w:link w:val="10"/>
    <w:rsid w:val="00DC57B1"/>
    <w:rPr>
      <w:b/>
      <w:bCs/>
      <w:caps/>
      <w:kern w:val="32"/>
      <w:sz w:val="28"/>
      <w:szCs w:val="28"/>
    </w:rPr>
  </w:style>
  <w:style w:type="character" w:customStyle="1" w:styleId="21">
    <w:name w:val="Заголовок 2 Знак"/>
    <w:link w:val="2"/>
    <w:rsid w:val="00190468"/>
    <w:rPr>
      <w:b/>
      <w:bCs/>
      <w:iCs/>
      <w:sz w:val="28"/>
      <w:szCs w:val="28"/>
    </w:rPr>
  </w:style>
  <w:style w:type="character" w:customStyle="1" w:styleId="31">
    <w:name w:val="Заголовок 3 Знак"/>
    <w:link w:val="3"/>
    <w:rsid w:val="00190468"/>
    <w:rPr>
      <w:b/>
      <w:bCs/>
      <w:sz w:val="26"/>
      <w:szCs w:val="26"/>
    </w:rPr>
  </w:style>
  <w:style w:type="character" w:customStyle="1" w:styleId="41">
    <w:name w:val="Заголовок 4 Знак"/>
    <w:link w:val="4"/>
    <w:rsid w:val="00190468"/>
    <w:rPr>
      <w:b/>
      <w:bCs/>
      <w:sz w:val="24"/>
      <w:szCs w:val="24"/>
    </w:rPr>
  </w:style>
  <w:style w:type="character" w:customStyle="1" w:styleId="60">
    <w:name w:val="Заголовок 6 Знак"/>
    <w:link w:val="6"/>
    <w:rsid w:val="00190468"/>
    <w:rPr>
      <w:b/>
      <w:bCs/>
      <w:sz w:val="22"/>
      <w:szCs w:val="22"/>
    </w:rPr>
  </w:style>
  <w:style w:type="character" w:customStyle="1" w:styleId="70">
    <w:name w:val="Заголовок 7 Знак"/>
    <w:link w:val="7"/>
    <w:rsid w:val="00190468"/>
    <w:rPr>
      <w:sz w:val="24"/>
      <w:szCs w:val="24"/>
    </w:rPr>
  </w:style>
  <w:style w:type="character" w:customStyle="1" w:styleId="80">
    <w:name w:val="Заголовок 8 Знак"/>
    <w:link w:val="8"/>
    <w:rsid w:val="00190468"/>
    <w:rPr>
      <w:i/>
      <w:iCs/>
      <w:sz w:val="24"/>
      <w:szCs w:val="24"/>
    </w:rPr>
  </w:style>
  <w:style w:type="character" w:customStyle="1" w:styleId="90">
    <w:name w:val="Заголовок 9 Знак"/>
    <w:link w:val="9"/>
    <w:rsid w:val="00190468"/>
    <w:rPr>
      <w:rFonts w:ascii="Arial" w:hAnsi="Arial" w:cs="Arial"/>
      <w:sz w:val="22"/>
      <w:szCs w:val="22"/>
    </w:rPr>
  </w:style>
  <w:style w:type="paragraph" w:styleId="afff5">
    <w:name w:val="List Paragraph"/>
    <w:basedOn w:val="a5"/>
    <w:uiPriority w:val="34"/>
    <w:qFormat/>
    <w:rsid w:val="00190468"/>
    <w:pPr>
      <w:ind w:left="720"/>
      <w:contextualSpacing/>
    </w:pPr>
  </w:style>
  <w:style w:type="paragraph" w:styleId="afff6">
    <w:name w:val="TOC Heading"/>
    <w:basedOn w:val="10"/>
    <w:next w:val="a5"/>
    <w:uiPriority w:val="39"/>
    <w:unhideWhenUsed/>
    <w:qFormat/>
    <w:rsid w:val="003F674C"/>
    <w:pPr>
      <w:keepLines/>
      <w:numPr>
        <w:numId w:val="0"/>
      </w:numPr>
      <w:tabs>
        <w:tab w:val="clear" w:pos="851"/>
      </w:tabs>
      <w:spacing w:before="480" w:after="0" w:line="276" w:lineRule="auto"/>
      <w:jc w:val="left"/>
      <w:outlineLvl w:val="9"/>
    </w:pPr>
    <w:rPr>
      <w:caps w:val="0"/>
      <w:kern w:val="0"/>
      <w:lang w:eastAsia="en-US"/>
    </w:rPr>
  </w:style>
  <w:style w:type="character" w:customStyle="1" w:styleId="aff1">
    <w:name w:val="Текст примечания Знак"/>
    <w:basedOn w:val="a6"/>
    <w:link w:val="aff0"/>
    <w:rsid w:val="00190468"/>
  </w:style>
  <w:style w:type="character" w:customStyle="1" w:styleId="aff3">
    <w:name w:val="Тема примечания Знак"/>
    <w:link w:val="aff2"/>
    <w:rsid w:val="00190468"/>
    <w:rPr>
      <w:b/>
      <w:bCs/>
    </w:rPr>
  </w:style>
  <w:style w:type="character" w:styleId="afff7">
    <w:name w:val="line number"/>
    <w:basedOn w:val="a6"/>
    <w:rsid w:val="0000127F"/>
  </w:style>
  <w:style w:type="character" w:customStyle="1" w:styleId="ac">
    <w:name w:val="Верхний колонтитул Знак"/>
    <w:link w:val="ab"/>
    <w:uiPriority w:val="99"/>
    <w:rsid w:val="000012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iseeva\&#1052;&#1086;&#1080;%20&#1076;&#1086;&#1082;&#1091;&#1084;&#1077;&#1085;&#1090;&#1099;\&#1048;&#1085;&#1089;&#1090;&#1088;&#1091;&#108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Links"><![CDATA[<?xml version="1.0" encoding="UTF-8"?><Result><NewXML><PWSLinkDataSet xmlns="http://schemas.microsoft.com/office/project/server/webservices/PWSLinkDataSet/" /></NewXML><ProjectUID>f11db278-03a6-4bab-aa04-b3ac3b92f105</ProjectUID><OldXML><PWSLinkDataSet xmlns="http://schemas.microsoft.com/office/project/server/webservices/PWSLinkDataSet/" /></OldXML><ItemType>3</ItemType><PSURL>http://mops2/pwa</PSURL></Result>]]></LongProp>
</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E51BF1A6485544FB4C4BFCDA3E86E6D" ma:contentTypeVersion="1" ma:contentTypeDescription="Создание документа." ma:contentTypeScope="" ma:versionID="21006032783d4b9444705fca21a31d2d">
  <xsd:schema xmlns:xsd="http://www.w3.org/2001/XMLSchema" xmlns:p="http://schemas.microsoft.com/office/2006/metadata/properties" xmlns:ns2="418f28e5-a297-40db-ae2f-dc3bea7e7b67" targetNamespace="http://schemas.microsoft.com/office/2006/metadata/properties" ma:root="true" ma:fieldsID="8991379e884b2ee892c916b16ea46f36" ns2:_="">
    <xsd:import namespace="418f28e5-a297-40db-ae2f-dc3bea7e7b67"/>
    <xsd:element name="properties">
      <xsd:complexType>
        <xsd:sequence>
          <xsd:element name="documentManagement">
            <xsd:complexType>
              <xsd:all>
                <xsd:element ref="ns2:_x0418__x043d__x0434__x0435__x043a__x0441_" minOccurs="0"/>
              </xsd:all>
            </xsd:complexType>
          </xsd:element>
        </xsd:sequence>
      </xsd:complexType>
    </xsd:element>
  </xsd:schema>
  <xsd:schema xmlns:xsd="http://www.w3.org/2001/XMLSchema" xmlns:dms="http://schemas.microsoft.com/office/2006/documentManagement/types" targetNamespace="418f28e5-a297-40db-ae2f-dc3bea7e7b67" elementFormDefault="qualified">
    <xsd:import namespace="http://schemas.microsoft.com/office/2006/documentManagement/types"/>
    <xsd:element name="_x0418__x043d__x0434__x0435__x043a__x0441_" ma:index="8" nillable="true" ma:displayName="Описание" ma:default="" ma:internalName="_x0418__x043d__x0434__x0435__x043a__x0441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8__x043d__x0434__x0435__x043a__x0441_ xmlns="418f28e5-a297-40db-ae2f-dc3bea7e7b6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32C8-EC2E-4C59-A7F1-E274C294BC5E}">
  <ds:schemaRefs>
    <ds:schemaRef ds:uri="http://schemas.microsoft.com/sharepoint/v3/contenttype/forms"/>
  </ds:schemaRefs>
</ds:datastoreItem>
</file>

<file path=customXml/itemProps2.xml><?xml version="1.0" encoding="utf-8"?>
<ds:datastoreItem xmlns:ds="http://schemas.openxmlformats.org/officeDocument/2006/customXml" ds:itemID="{F8E0D0A8-C070-4012-810F-A272FE35DEC0}">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0B6E827-EF14-45C9-9F16-2040B591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f28e5-a297-40db-ae2f-dc3bea7e7b6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AE13E2-33B1-4AC5-96DF-FAD87BBE81EC}">
  <ds:schemaRefs>
    <ds:schemaRef ds:uri="http://schemas.microsoft.com/office/2006/metadata/properties"/>
    <ds:schemaRef ds:uri="http://schemas.microsoft.com/office/infopath/2007/PartnerControls"/>
    <ds:schemaRef ds:uri="418f28e5-a297-40db-ae2f-dc3bea7e7b67"/>
  </ds:schemaRefs>
</ds:datastoreItem>
</file>

<file path=customXml/itemProps5.xml><?xml version="1.0" encoding="utf-8"?>
<ds:datastoreItem xmlns:ds="http://schemas.openxmlformats.org/officeDocument/2006/customXml" ds:itemID="{C3D5EC77-87C2-4C8C-8FE2-3A779A5D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Инструкция.dot</Template>
  <TotalTime>0</TotalTime>
  <Pages>26</Pages>
  <Words>7440</Words>
  <Characters>42409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Андрей Шурханов</cp:lastModifiedBy>
  <cp:revision>2</cp:revision>
  <cp:lastPrinted>2017-06-05T07:08:00Z</cp:lastPrinted>
  <dcterms:created xsi:type="dcterms:W3CDTF">2021-10-29T07:09:00Z</dcterms:created>
  <dcterms:modified xsi:type="dcterms:W3CDTF">2021-10-29T07:09:00Z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
    <vt:lpwstr/>
  </property>
  <property fmtid="{D5CDD505-2E9C-101B-9397-08002B2CF9AE}" pid="3" name="Status">
    <vt:lpwstr>Черновик</vt:lpwstr>
  </property>
  <property fmtid="{D5CDD505-2E9C-101B-9397-08002B2CF9AE}" pid="4" name="ContentType">
    <vt:lpwstr>Рабочая область проекта: документ</vt:lpwstr>
  </property>
  <property fmtid="{D5CDD505-2E9C-101B-9397-08002B2CF9AE}" pid="5" name="Owner">
    <vt:lpwstr/>
  </property>
  <property fmtid="{D5CDD505-2E9C-101B-9397-08002B2CF9AE}" pid="6" name="Индекс">
    <vt:lpwstr/>
  </property>
</Properties>
</file>